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55" w:rsidRDefault="00567994" w:rsidP="00731B55">
      <w:pPr>
        <w:pBdr>
          <w:bottom w:val="single" w:sz="12" w:space="0" w:color="auto"/>
        </w:pBdr>
        <w:spacing w:line="360" w:lineRule="auto"/>
        <w:jc w:val="center"/>
        <w:rPr>
          <w:b/>
          <w:sz w:val="28"/>
          <w:szCs w:val="28"/>
        </w:rPr>
      </w:pPr>
      <w:r w:rsidRPr="00567994">
        <w:rPr>
          <w:b/>
          <w:sz w:val="28"/>
          <w:szCs w:val="28"/>
        </w:rPr>
        <w:t xml:space="preserve">АДМИНИСТРАЦИЯ </w:t>
      </w:r>
      <w:r w:rsidR="00EF0F2B">
        <w:rPr>
          <w:b/>
          <w:sz w:val="28"/>
          <w:szCs w:val="28"/>
        </w:rPr>
        <w:t xml:space="preserve">                                          </w:t>
      </w:r>
    </w:p>
    <w:p w:rsidR="00567994" w:rsidRPr="00567994" w:rsidRDefault="00567994" w:rsidP="00731B55">
      <w:pPr>
        <w:pBdr>
          <w:bottom w:val="single" w:sz="12" w:space="0" w:color="auto"/>
        </w:pBdr>
        <w:spacing w:line="360" w:lineRule="auto"/>
        <w:jc w:val="center"/>
        <w:rPr>
          <w:b/>
          <w:sz w:val="28"/>
          <w:szCs w:val="28"/>
        </w:rPr>
      </w:pPr>
      <w:r w:rsidRPr="00567994">
        <w:rPr>
          <w:b/>
          <w:sz w:val="28"/>
          <w:szCs w:val="28"/>
        </w:rPr>
        <w:t>КИРОВСКОГО  СЕЛЬСКОГО  ПОСЕЛЕНИЯ</w:t>
      </w:r>
    </w:p>
    <w:p w:rsidR="00567994" w:rsidRPr="00567994" w:rsidRDefault="00567994" w:rsidP="00EF0F2B">
      <w:pPr>
        <w:spacing w:line="360" w:lineRule="auto"/>
        <w:jc w:val="center"/>
        <w:rPr>
          <w:b/>
          <w:sz w:val="28"/>
          <w:szCs w:val="28"/>
        </w:rPr>
      </w:pPr>
    </w:p>
    <w:p w:rsidR="00567994" w:rsidRPr="00567994" w:rsidRDefault="00567994" w:rsidP="00EF0F2B">
      <w:pPr>
        <w:spacing w:line="360" w:lineRule="auto"/>
        <w:jc w:val="center"/>
        <w:rPr>
          <w:b/>
          <w:sz w:val="28"/>
          <w:szCs w:val="28"/>
        </w:rPr>
      </w:pPr>
      <w:r w:rsidRPr="00567994">
        <w:rPr>
          <w:b/>
          <w:sz w:val="28"/>
          <w:szCs w:val="28"/>
        </w:rPr>
        <w:t xml:space="preserve">ПОСТАНОВЛЕНИЕ                       </w:t>
      </w:r>
    </w:p>
    <w:p w:rsidR="00567994" w:rsidRPr="00567994" w:rsidRDefault="00567994" w:rsidP="00EF0F2B">
      <w:pPr>
        <w:spacing w:line="360" w:lineRule="auto"/>
        <w:rPr>
          <w:sz w:val="28"/>
          <w:szCs w:val="28"/>
        </w:rPr>
      </w:pPr>
    </w:p>
    <w:p w:rsidR="00567994" w:rsidRPr="00567994" w:rsidRDefault="00731B55" w:rsidP="00EF0F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567994" w:rsidRPr="00567994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="00567994" w:rsidRPr="00567994">
        <w:rPr>
          <w:sz w:val="28"/>
          <w:szCs w:val="28"/>
        </w:rPr>
        <w:t xml:space="preserve"> 2018 года                            </w:t>
      </w:r>
      <w:r>
        <w:rPr>
          <w:sz w:val="28"/>
          <w:szCs w:val="28"/>
        </w:rPr>
        <w:t xml:space="preserve"> </w:t>
      </w:r>
      <w:r w:rsidR="00567994" w:rsidRPr="00567994">
        <w:rPr>
          <w:sz w:val="28"/>
          <w:szCs w:val="28"/>
        </w:rPr>
        <w:t xml:space="preserve">     № </w:t>
      </w:r>
      <w:r>
        <w:rPr>
          <w:sz w:val="28"/>
          <w:szCs w:val="28"/>
        </w:rPr>
        <w:t>69</w:t>
      </w:r>
      <w:r w:rsidR="00567994" w:rsidRPr="00567994">
        <w:rPr>
          <w:sz w:val="28"/>
          <w:szCs w:val="28"/>
        </w:rPr>
        <w:t xml:space="preserve">                                               х.Хуторской</w:t>
      </w:r>
    </w:p>
    <w:p w:rsidR="002B7CAF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2B7CAF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                                                               поселения от </w:t>
      </w:r>
      <w:r w:rsidR="0056799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67994">
        <w:rPr>
          <w:sz w:val="28"/>
          <w:szCs w:val="28"/>
        </w:rPr>
        <w:t>9</w:t>
      </w:r>
      <w:r>
        <w:rPr>
          <w:sz w:val="28"/>
          <w:szCs w:val="28"/>
        </w:rPr>
        <w:t>.2012 №</w:t>
      </w:r>
      <w:r w:rsidR="00567994">
        <w:rPr>
          <w:sz w:val="28"/>
          <w:szCs w:val="28"/>
        </w:rPr>
        <w:t xml:space="preserve"> 47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оптимизации работы по ведению реестра расходных обязательств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r w:rsidR="00567994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района</w:t>
      </w:r>
      <w:r w:rsidRPr="0052466D">
        <w:rPr>
          <w:sz w:val="28"/>
          <w:szCs w:val="28"/>
        </w:rPr>
        <w:t xml:space="preserve"> </w:t>
      </w:r>
    </w:p>
    <w:p w:rsidR="002B7CAF" w:rsidRPr="0052466D" w:rsidRDefault="002B7CAF" w:rsidP="00EF0F2B">
      <w:pPr>
        <w:pStyle w:val="Postan"/>
        <w:widowControl w:val="0"/>
        <w:spacing w:line="360" w:lineRule="auto"/>
        <w:rPr>
          <w:szCs w:val="28"/>
        </w:rPr>
      </w:pPr>
    </w:p>
    <w:p w:rsidR="002B7CAF" w:rsidRPr="0052466D" w:rsidRDefault="002B7CAF" w:rsidP="00EF0F2B">
      <w:pPr>
        <w:pStyle w:val="Postan"/>
        <w:widowControl w:val="0"/>
        <w:spacing w:line="360" w:lineRule="auto"/>
        <w:rPr>
          <w:szCs w:val="28"/>
        </w:rPr>
      </w:pPr>
      <w:r w:rsidRPr="0052466D">
        <w:rPr>
          <w:szCs w:val="28"/>
        </w:rPr>
        <w:t>ПОСТАНОВЛЯЮ: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</w:p>
    <w:p w:rsidR="002B7CAF" w:rsidRPr="003350BB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</w:t>
      </w:r>
      <w:r w:rsidR="0056799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от </w:t>
      </w:r>
      <w:r w:rsidR="0056799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67994">
        <w:rPr>
          <w:sz w:val="28"/>
          <w:szCs w:val="28"/>
        </w:rPr>
        <w:t>9</w:t>
      </w:r>
      <w:r>
        <w:rPr>
          <w:sz w:val="28"/>
          <w:szCs w:val="28"/>
        </w:rPr>
        <w:t xml:space="preserve">.2012 № </w:t>
      </w:r>
      <w:r w:rsidR="00567994">
        <w:rPr>
          <w:sz w:val="28"/>
          <w:szCs w:val="28"/>
        </w:rPr>
        <w:t>47</w:t>
      </w:r>
      <w:r>
        <w:rPr>
          <w:sz w:val="28"/>
          <w:szCs w:val="28"/>
        </w:rPr>
        <w:t xml:space="preserve"> «О порядке ведения реестра расходных обязательств </w:t>
      </w:r>
      <w:r w:rsidR="00567994">
        <w:rPr>
          <w:sz w:val="28"/>
          <w:szCs w:val="28"/>
        </w:rPr>
        <w:t>муниципального образования «Кировское сельское поселение»</w:t>
      </w:r>
      <w:r w:rsidR="00F4324A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согласно приложению.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350BB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опубликования.</w:t>
      </w:r>
    </w:p>
    <w:p w:rsidR="002B7CAF" w:rsidRPr="0052466D" w:rsidRDefault="002B7CAF" w:rsidP="00EF0F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66D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2466D">
        <w:rPr>
          <w:sz w:val="28"/>
          <w:szCs w:val="28"/>
        </w:rPr>
        <w:t>.</w:t>
      </w:r>
    </w:p>
    <w:p w:rsidR="002B7CAF" w:rsidRPr="0052466D" w:rsidRDefault="002B7CAF" w:rsidP="00EF0F2B">
      <w:pPr>
        <w:spacing w:line="360" w:lineRule="auto"/>
        <w:rPr>
          <w:sz w:val="28"/>
          <w:szCs w:val="28"/>
        </w:rPr>
      </w:pPr>
    </w:p>
    <w:p w:rsidR="002B7CAF" w:rsidRDefault="002B7CAF" w:rsidP="00EF0F2B">
      <w:pPr>
        <w:spacing w:line="360" w:lineRule="auto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</w:p>
    <w:p w:rsidR="00EF0F2B" w:rsidRPr="000A5342" w:rsidRDefault="00EF0F2B" w:rsidP="00EF0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5342">
        <w:rPr>
          <w:sz w:val="28"/>
          <w:szCs w:val="28"/>
        </w:rPr>
        <w:t xml:space="preserve">Глава  Администрации </w:t>
      </w:r>
    </w:p>
    <w:p w:rsidR="00EF0F2B" w:rsidRPr="000A5342" w:rsidRDefault="00EF0F2B" w:rsidP="00EF0F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5342">
        <w:rPr>
          <w:sz w:val="28"/>
          <w:szCs w:val="28"/>
        </w:rPr>
        <w:t xml:space="preserve">Кировского сельского поселения                                                   И.И.Безрукова </w:t>
      </w: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</w:pP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CAF" w:rsidRDefault="00EF0F2B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2B7CAF">
        <w:rPr>
          <w:sz w:val="28"/>
          <w:szCs w:val="28"/>
        </w:rPr>
        <w:t xml:space="preserve"> сельского поселения</w:t>
      </w:r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B5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731B55">
        <w:rPr>
          <w:sz w:val="28"/>
          <w:szCs w:val="28"/>
        </w:rPr>
        <w:t>08.</w:t>
      </w:r>
      <w:r>
        <w:rPr>
          <w:sz w:val="28"/>
          <w:szCs w:val="28"/>
        </w:rPr>
        <w:t xml:space="preserve">2018 года № </w:t>
      </w:r>
      <w:r w:rsidR="00731B55">
        <w:rPr>
          <w:sz w:val="28"/>
          <w:szCs w:val="28"/>
        </w:rPr>
        <w:t>69</w:t>
      </w:r>
      <w:bookmarkStart w:id="0" w:name="_GoBack"/>
      <w:bookmarkEnd w:id="0"/>
    </w:p>
    <w:p w:rsidR="002B7CAF" w:rsidRDefault="002B7CAF" w:rsidP="00EF0F2B">
      <w:pPr>
        <w:spacing w:line="360" w:lineRule="auto"/>
        <w:jc w:val="right"/>
        <w:rPr>
          <w:sz w:val="28"/>
          <w:szCs w:val="28"/>
        </w:rPr>
      </w:pPr>
    </w:p>
    <w:p w:rsidR="002B7CAF" w:rsidRDefault="002B7CAF" w:rsidP="00EF0F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B7CAF" w:rsidRDefault="002B7CAF" w:rsidP="00F43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r w:rsidR="00F4324A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r w:rsidRPr="00A3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4324A">
        <w:rPr>
          <w:sz w:val="28"/>
          <w:szCs w:val="28"/>
        </w:rPr>
        <w:t>11.09</w:t>
      </w:r>
      <w:r>
        <w:rPr>
          <w:sz w:val="28"/>
          <w:szCs w:val="28"/>
        </w:rPr>
        <w:t xml:space="preserve">.2012 № </w:t>
      </w:r>
      <w:r w:rsidR="00F4324A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F4324A">
        <w:rPr>
          <w:sz w:val="28"/>
          <w:szCs w:val="28"/>
        </w:rPr>
        <w:t>«О порядке ведения реестра расходных обязательств муниципального образования «Кировское сельское поселение»</w:t>
      </w:r>
    </w:p>
    <w:p w:rsidR="00F4324A" w:rsidRDefault="00F4324A" w:rsidP="00F4324A">
      <w:pPr>
        <w:spacing w:line="360" w:lineRule="auto"/>
        <w:jc w:val="center"/>
        <w:rPr>
          <w:sz w:val="28"/>
          <w:szCs w:val="28"/>
        </w:rPr>
      </w:pPr>
    </w:p>
    <w:p w:rsidR="002B7CAF" w:rsidRDefault="002B7CAF" w:rsidP="00EF0F2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2B7CAF" w:rsidRPr="0052466D" w:rsidRDefault="002B7CAF" w:rsidP="00EF0F2B">
      <w:pPr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«постановлением Администрации </w:t>
      </w:r>
      <w:r w:rsidR="00F4324A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о порядке и сроках разработки прогноза социально-экономического развития поселения и составления проекта </w:t>
      </w:r>
      <w:r w:rsidR="00F4324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бюджета» заменить словами «министерством финансов Ростовской области».</w:t>
      </w:r>
    </w:p>
    <w:sectPr w:rsidR="002B7CAF" w:rsidRPr="0052466D" w:rsidSect="00F166B3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AF" w:rsidRDefault="002B7CAF">
      <w:r>
        <w:separator/>
      </w:r>
    </w:p>
  </w:endnote>
  <w:endnote w:type="continuationSeparator" w:id="0">
    <w:p w:rsidR="002B7CAF" w:rsidRDefault="002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AF" w:rsidRDefault="002B7CAF">
      <w:r>
        <w:separator/>
      </w:r>
    </w:p>
  </w:footnote>
  <w:footnote w:type="continuationSeparator" w:id="0">
    <w:p w:rsidR="002B7CAF" w:rsidRDefault="002B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abstractNum w:abstractNumId="1" w15:restartNumberingAfterBreak="0">
    <w:nsid w:val="5857440F"/>
    <w:multiLevelType w:val="multilevel"/>
    <w:tmpl w:val="6BF4E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8"/>
    <w:rsid w:val="00050C68"/>
    <w:rsid w:val="0005372C"/>
    <w:rsid w:val="00054D8B"/>
    <w:rsid w:val="000559D5"/>
    <w:rsid w:val="00060F3C"/>
    <w:rsid w:val="000808D6"/>
    <w:rsid w:val="00095315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07F6"/>
    <w:rsid w:val="00125DE3"/>
    <w:rsid w:val="00141EC1"/>
    <w:rsid w:val="00153B21"/>
    <w:rsid w:val="00176318"/>
    <w:rsid w:val="001845D0"/>
    <w:rsid w:val="00185B50"/>
    <w:rsid w:val="001A5CE5"/>
    <w:rsid w:val="001B2318"/>
    <w:rsid w:val="001B2D1C"/>
    <w:rsid w:val="001C1D98"/>
    <w:rsid w:val="001D2690"/>
    <w:rsid w:val="001E430C"/>
    <w:rsid w:val="001F4BE3"/>
    <w:rsid w:val="001F6D02"/>
    <w:rsid w:val="00206437"/>
    <w:rsid w:val="002504E8"/>
    <w:rsid w:val="00254382"/>
    <w:rsid w:val="0027031E"/>
    <w:rsid w:val="002744F5"/>
    <w:rsid w:val="00284021"/>
    <w:rsid w:val="0028703B"/>
    <w:rsid w:val="00296BA7"/>
    <w:rsid w:val="002A2062"/>
    <w:rsid w:val="002A31A1"/>
    <w:rsid w:val="002B2217"/>
    <w:rsid w:val="002B6527"/>
    <w:rsid w:val="002B7CAF"/>
    <w:rsid w:val="002C135C"/>
    <w:rsid w:val="002C5E60"/>
    <w:rsid w:val="002E639A"/>
    <w:rsid w:val="002E65D5"/>
    <w:rsid w:val="002F63E3"/>
    <w:rsid w:val="002F74D7"/>
    <w:rsid w:val="0030124B"/>
    <w:rsid w:val="00313D3A"/>
    <w:rsid w:val="003350BB"/>
    <w:rsid w:val="00341FC1"/>
    <w:rsid w:val="00347C12"/>
    <w:rsid w:val="0037040B"/>
    <w:rsid w:val="00376C62"/>
    <w:rsid w:val="003921D8"/>
    <w:rsid w:val="003B2193"/>
    <w:rsid w:val="003B6EC2"/>
    <w:rsid w:val="003C253B"/>
    <w:rsid w:val="003D2085"/>
    <w:rsid w:val="00407B71"/>
    <w:rsid w:val="0041581E"/>
    <w:rsid w:val="00425061"/>
    <w:rsid w:val="00434AA1"/>
    <w:rsid w:val="0043686A"/>
    <w:rsid w:val="00441069"/>
    <w:rsid w:val="00444636"/>
    <w:rsid w:val="0045107E"/>
    <w:rsid w:val="00453869"/>
    <w:rsid w:val="004711EC"/>
    <w:rsid w:val="00480BC7"/>
    <w:rsid w:val="00481CE5"/>
    <w:rsid w:val="004871AA"/>
    <w:rsid w:val="00492FB2"/>
    <w:rsid w:val="004A7750"/>
    <w:rsid w:val="004B6A5C"/>
    <w:rsid w:val="004C4785"/>
    <w:rsid w:val="004E78FD"/>
    <w:rsid w:val="004F3471"/>
    <w:rsid w:val="004F7011"/>
    <w:rsid w:val="00515D9C"/>
    <w:rsid w:val="0052466D"/>
    <w:rsid w:val="00531FBD"/>
    <w:rsid w:val="0053366A"/>
    <w:rsid w:val="005509C6"/>
    <w:rsid w:val="00567994"/>
    <w:rsid w:val="00587BF6"/>
    <w:rsid w:val="005904AE"/>
    <w:rsid w:val="005A3F1E"/>
    <w:rsid w:val="005A7DFE"/>
    <w:rsid w:val="005B3A0D"/>
    <w:rsid w:val="005B6EF8"/>
    <w:rsid w:val="005C0E63"/>
    <w:rsid w:val="005C5FF3"/>
    <w:rsid w:val="005C7938"/>
    <w:rsid w:val="005D2361"/>
    <w:rsid w:val="005F64E5"/>
    <w:rsid w:val="00601190"/>
    <w:rsid w:val="00611679"/>
    <w:rsid w:val="00613D7D"/>
    <w:rsid w:val="006161E5"/>
    <w:rsid w:val="006313E4"/>
    <w:rsid w:val="00636DC2"/>
    <w:rsid w:val="006564DB"/>
    <w:rsid w:val="00660EE3"/>
    <w:rsid w:val="00662D0C"/>
    <w:rsid w:val="00676B57"/>
    <w:rsid w:val="0068288B"/>
    <w:rsid w:val="006976BD"/>
    <w:rsid w:val="006A2745"/>
    <w:rsid w:val="006A683A"/>
    <w:rsid w:val="006D600C"/>
    <w:rsid w:val="006F043D"/>
    <w:rsid w:val="006F62CE"/>
    <w:rsid w:val="007013E0"/>
    <w:rsid w:val="00702F8C"/>
    <w:rsid w:val="007120F8"/>
    <w:rsid w:val="007219F0"/>
    <w:rsid w:val="00731B55"/>
    <w:rsid w:val="00735DAD"/>
    <w:rsid w:val="007730B1"/>
    <w:rsid w:val="00782222"/>
    <w:rsid w:val="00791990"/>
    <w:rsid w:val="007936ED"/>
    <w:rsid w:val="007B6388"/>
    <w:rsid w:val="007C0A5F"/>
    <w:rsid w:val="007D6228"/>
    <w:rsid w:val="007E3396"/>
    <w:rsid w:val="007F4763"/>
    <w:rsid w:val="007F7B26"/>
    <w:rsid w:val="00803F3C"/>
    <w:rsid w:val="00804CFE"/>
    <w:rsid w:val="00811C94"/>
    <w:rsid w:val="00811CF1"/>
    <w:rsid w:val="008258E1"/>
    <w:rsid w:val="008438D7"/>
    <w:rsid w:val="00860E5A"/>
    <w:rsid w:val="00865F59"/>
    <w:rsid w:val="00867AB6"/>
    <w:rsid w:val="00873D3D"/>
    <w:rsid w:val="00876ACC"/>
    <w:rsid w:val="0088448B"/>
    <w:rsid w:val="008A26EE"/>
    <w:rsid w:val="008A5DFE"/>
    <w:rsid w:val="008B0613"/>
    <w:rsid w:val="008B6AD3"/>
    <w:rsid w:val="008F02B7"/>
    <w:rsid w:val="00910044"/>
    <w:rsid w:val="0091223E"/>
    <w:rsid w:val="009122B1"/>
    <w:rsid w:val="00912F61"/>
    <w:rsid w:val="00913129"/>
    <w:rsid w:val="00917C70"/>
    <w:rsid w:val="009228DF"/>
    <w:rsid w:val="00924E84"/>
    <w:rsid w:val="00947FCC"/>
    <w:rsid w:val="00984651"/>
    <w:rsid w:val="00985A10"/>
    <w:rsid w:val="009A7B68"/>
    <w:rsid w:val="009B5F41"/>
    <w:rsid w:val="009E35C0"/>
    <w:rsid w:val="00A061D7"/>
    <w:rsid w:val="00A30E81"/>
    <w:rsid w:val="00A34804"/>
    <w:rsid w:val="00A360A9"/>
    <w:rsid w:val="00A6354A"/>
    <w:rsid w:val="00A67B50"/>
    <w:rsid w:val="00A717A1"/>
    <w:rsid w:val="00A941CF"/>
    <w:rsid w:val="00AE2601"/>
    <w:rsid w:val="00B22F6A"/>
    <w:rsid w:val="00B31114"/>
    <w:rsid w:val="00B35935"/>
    <w:rsid w:val="00B3778C"/>
    <w:rsid w:val="00B37E63"/>
    <w:rsid w:val="00B444A2"/>
    <w:rsid w:val="00B62CFB"/>
    <w:rsid w:val="00B72D61"/>
    <w:rsid w:val="00B8231A"/>
    <w:rsid w:val="00BB3412"/>
    <w:rsid w:val="00BB55C0"/>
    <w:rsid w:val="00BC0920"/>
    <w:rsid w:val="00BF39F0"/>
    <w:rsid w:val="00C03B2F"/>
    <w:rsid w:val="00C11FDF"/>
    <w:rsid w:val="00C14D51"/>
    <w:rsid w:val="00C30630"/>
    <w:rsid w:val="00C327FC"/>
    <w:rsid w:val="00C36DBC"/>
    <w:rsid w:val="00C526CF"/>
    <w:rsid w:val="00C572C4"/>
    <w:rsid w:val="00C731BB"/>
    <w:rsid w:val="00CA151C"/>
    <w:rsid w:val="00CB1900"/>
    <w:rsid w:val="00CB301B"/>
    <w:rsid w:val="00CB43C1"/>
    <w:rsid w:val="00CB51BB"/>
    <w:rsid w:val="00CC3922"/>
    <w:rsid w:val="00CD077D"/>
    <w:rsid w:val="00CE5183"/>
    <w:rsid w:val="00D00358"/>
    <w:rsid w:val="00D13E83"/>
    <w:rsid w:val="00D73323"/>
    <w:rsid w:val="00D74A10"/>
    <w:rsid w:val="00DB0ED1"/>
    <w:rsid w:val="00DB4D6B"/>
    <w:rsid w:val="00DC2302"/>
    <w:rsid w:val="00DE50C1"/>
    <w:rsid w:val="00DF642A"/>
    <w:rsid w:val="00E04378"/>
    <w:rsid w:val="00E138A6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F2A"/>
    <w:rsid w:val="00E86F85"/>
    <w:rsid w:val="00E9626F"/>
    <w:rsid w:val="00EB6FED"/>
    <w:rsid w:val="00EC40AD"/>
    <w:rsid w:val="00ED72D3"/>
    <w:rsid w:val="00EE1925"/>
    <w:rsid w:val="00EF0F2B"/>
    <w:rsid w:val="00EF29AB"/>
    <w:rsid w:val="00EF56AF"/>
    <w:rsid w:val="00EF7575"/>
    <w:rsid w:val="00F02C40"/>
    <w:rsid w:val="00F052D5"/>
    <w:rsid w:val="00F166B3"/>
    <w:rsid w:val="00F24917"/>
    <w:rsid w:val="00F30D40"/>
    <w:rsid w:val="00F34F65"/>
    <w:rsid w:val="00F410DF"/>
    <w:rsid w:val="00F4324A"/>
    <w:rsid w:val="00F54866"/>
    <w:rsid w:val="00F8225E"/>
    <w:rsid w:val="00F86418"/>
    <w:rsid w:val="00F91D69"/>
    <w:rsid w:val="00F9297B"/>
    <w:rsid w:val="00F96054"/>
    <w:rsid w:val="00FA03C4"/>
    <w:rsid w:val="00FA6611"/>
    <w:rsid w:val="00FC4E5E"/>
    <w:rsid w:val="00FD350A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DD491"/>
  <w15:docId w15:val="{27687092-55EE-4A1C-A168-5E030D6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66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4F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166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44F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F166B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44F5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F166B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44F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744F5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166B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52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6F62C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5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B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uiPriority w:val="99"/>
    <w:qFormat/>
    <w:locked/>
    <w:rsid w:val="00702F8C"/>
    <w:pPr>
      <w:ind w:left="1985" w:right="1674"/>
      <w:jc w:val="center"/>
    </w:pPr>
    <w:rPr>
      <w:spacing w:val="28"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</TotalTime>
  <Pages>2</Pages>
  <Words>159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Александр Троилин</cp:lastModifiedBy>
  <cp:revision>6</cp:revision>
  <cp:lastPrinted>2018-08-29T12:12:00Z</cp:lastPrinted>
  <dcterms:created xsi:type="dcterms:W3CDTF">2018-08-17T09:18:00Z</dcterms:created>
  <dcterms:modified xsi:type="dcterms:W3CDTF">2018-08-29T12:12:00Z</dcterms:modified>
</cp:coreProperties>
</file>