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DB" w:rsidRDefault="00F70ADB" w:rsidP="0086667E">
      <w:pPr>
        <w:rPr>
          <w:b/>
          <w:sz w:val="32"/>
        </w:rPr>
      </w:pPr>
    </w:p>
    <w:p w:rsidR="00921867" w:rsidRDefault="00921867" w:rsidP="006F2CB3">
      <w:pPr>
        <w:jc w:val="center"/>
        <w:rPr>
          <w:b/>
          <w:sz w:val="28"/>
        </w:rPr>
      </w:pPr>
      <w:r w:rsidRPr="00921867">
        <w:rPr>
          <w:b/>
          <w:sz w:val="28"/>
        </w:rPr>
        <w:t xml:space="preserve">АДМИНИСТРАЦИЯ </w:t>
      </w:r>
    </w:p>
    <w:p w:rsidR="00921867" w:rsidRDefault="00921867" w:rsidP="006F2CB3">
      <w:pPr>
        <w:jc w:val="center"/>
        <w:rPr>
          <w:b/>
          <w:sz w:val="28"/>
        </w:rPr>
      </w:pPr>
      <w:r w:rsidRPr="00921867">
        <w:rPr>
          <w:b/>
          <w:sz w:val="28"/>
        </w:rPr>
        <w:t xml:space="preserve"> </w:t>
      </w:r>
      <w:r w:rsidR="0086667E">
        <w:rPr>
          <w:b/>
          <w:sz w:val="28"/>
        </w:rPr>
        <w:t>КИРОВ</w:t>
      </w:r>
      <w:r w:rsidRPr="00921867">
        <w:rPr>
          <w:b/>
          <w:sz w:val="28"/>
        </w:rPr>
        <w:t>СКОГО СЕЛЬСКОГО ПОСЕЛЕНИЯ</w:t>
      </w:r>
    </w:p>
    <w:p w:rsidR="00921867" w:rsidRPr="00921867" w:rsidRDefault="00921867" w:rsidP="006F2CB3">
      <w:pPr>
        <w:jc w:val="center"/>
        <w:rPr>
          <w:b/>
          <w:sz w:val="28"/>
        </w:rPr>
      </w:pPr>
      <w:r>
        <w:rPr>
          <w:b/>
          <w:sz w:val="28"/>
        </w:rPr>
        <w:t>ЗИМОВНИКОВСКИЙ РАЙОН</w:t>
      </w:r>
    </w:p>
    <w:p w:rsidR="00921867" w:rsidRDefault="00921867" w:rsidP="006F2CB3">
      <w:pPr>
        <w:jc w:val="center"/>
        <w:rPr>
          <w:b/>
          <w:sz w:val="28"/>
          <w:szCs w:val="32"/>
        </w:rPr>
      </w:pPr>
    </w:p>
    <w:p w:rsidR="00F70ADB" w:rsidRPr="00921867" w:rsidRDefault="00F70ADB" w:rsidP="006F2CB3">
      <w:pPr>
        <w:jc w:val="center"/>
        <w:rPr>
          <w:b/>
          <w:sz w:val="28"/>
          <w:szCs w:val="32"/>
        </w:rPr>
      </w:pPr>
      <w:r w:rsidRPr="00921867">
        <w:rPr>
          <w:b/>
          <w:sz w:val="28"/>
          <w:szCs w:val="32"/>
        </w:rPr>
        <w:t>ПОСТАНОВЛЕНИЕ</w:t>
      </w:r>
    </w:p>
    <w:p w:rsidR="00F70ADB" w:rsidRDefault="00F70ADB" w:rsidP="006F2CB3">
      <w:pPr>
        <w:jc w:val="center"/>
        <w:rPr>
          <w:b/>
          <w:sz w:val="32"/>
          <w:szCs w:val="32"/>
        </w:rPr>
      </w:pPr>
    </w:p>
    <w:p w:rsidR="00F70ADB" w:rsidRDefault="00F70ADB" w:rsidP="008666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</w:t>
      </w:r>
      <w:r w:rsidR="00921867">
        <w:rPr>
          <w:b/>
          <w:sz w:val="32"/>
          <w:szCs w:val="32"/>
        </w:rPr>
        <w:t xml:space="preserve"> </w:t>
      </w:r>
      <w:r w:rsidR="00262897">
        <w:rPr>
          <w:b/>
          <w:sz w:val="32"/>
          <w:szCs w:val="32"/>
        </w:rPr>
        <w:t>29</w:t>
      </w:r>
    </w:p>
    <w:p w:rsidR="00921867" w:rsidRDefault="00921867" w:rsidP="006F2CB3">
      <w:pPr>
        <w:rPr>
          <w:b/>
          <w:sz w:val="28"/>
          <w:szCs w:val="28"/>
        </w:rPr>
      </w:pPr>
    </w:p>
    <w:p w:rsidR="00F70ADB" w:rsidRPr="006F2CB3" w:rsidRDefault="007E77D1" w:rsidP="006F2C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</w:t>
      </w:r>
      <w:r w:rsidR="00921867">
        <w:rPr>
          <w:b/>
          <w:sz w:val="28"/>
          <w:szCs w:val="28"/>
        </w:rPr>
        <w:t>8.05.20</w:t>
      </w:r>
      <w:r>
        <w:rPr>
          <w:b/>
          <w:sz w:val="28"/>
          <w:szCs w:val="28"/>
        </w:rPr>
        <w:t>22</w:t>
      </w:r>
      <w:r w:rsidR="00921867">
        <w:rPr>
          <w:b/>
          <w:sz w:val="28"/>
          <w:szCs w:val="28"/>
        </w:rPr>
        <w:t>г.</w:t>
      </w:r>
      <w:r w:rsidR="00F70ADB" w:rsidRPr="006F2CB3">
        <w:rPr>
          <w:b/>
          <w:sz w:val="28"/>
          <w:szCs w:val="28"/>
        </w:rPr>
        <w:t xml:space="preserve"> </w:t>
      </w:r>
      <w:r w:rsidR="0086667E">
        <w:rPr>
          <w:b/>
          <w:sz w:val="28"/>
          <w:szCs w:val="28"/>
        </w:rPr>
        <w:t xml:space="preserve">                                                                                        х</w:t>
      </w:r>
      <w:r w:rsidR="00F70ADB" w:rsidRPr="006F2CB3">
        <w:rPr>
          <w:b/>
          <w:sz w:val="28"/>
          <w:szCs w:val="28"/>
        </w:rPr>
        <w:t>.</w:t>
      </w:r>
      <w:r w:rsidR="00921867">
        <w:rPr>
          <w:b/>
          <w:sz w:val="28"/>
          <w:szCs w:val="28"/>
        </w:rPr>
        <w:t xml:space="preserve"> </w:t>
      </w:r>
      <w:r w:rsidR="0086667E">
        <w:rPr>
          <w:b/>
          <w:sz w:val="28"/>
          <w:szCs w:val="28"/>
        </w:rPr>
        <w:t>Хуторской</w:t>
      </w:r>
    </w:p>
    <w:p w:rsidR="00F70ADB" w:rsidRPr="006F2CB3" w:rsidRDefault="00F70ADB" w:rsidP="006F2CB3">
      <w:pPr>
        <w:ind w:right="4819"/>
        <w:jc w:val="both"/>
        <w:rPr>
          <w:sz w:val="28"/>
          <w:szCs w:val="28"/>
        </w:rPr>
      </w:pPr>
    </w:p>
    <w:p w:rsidR="00BB6BAD" w:rsidRPr="006F2CB3" w:rsidRDefault="00F70ADB" w:rsidP="006F2CB3">
      <w:pPr>
        <w:ind w:right="4819"/>
        <w:rPr>
          <w:sz w:val="28"/>
          <w:szCs w:val="28"/>
        </w:rPr>
      </w:pPr>
      <w:r w:rsidRPr="006F2CB3">
        <w:rPr>
          <w:sz w:val="28"/>
          <w:szCs w:val="28"/>
        </w:rPr>
        <w:t xml:space="preserve">О </w:t>
      </w:r>
      <w:r w:rsidR="00A32809" w:rsidRPr="006F2CB3">
        <w:rPr>
          <w:sz w:val="28"/>
          <w:szCs w:val="28"/>
        </w:rPr>
        <w:t>Плане мероприятий на 20</w:t>
      </w:r>
      <w:r w:rsidR="007E77D1">
        <w:rPr>
          <w:sz w:val="28"/>
          <w:szCs w:val="28"/>
        </w:rPr>
        <w:t>22</w:t>
      </w:r>
      <w:r w:rsidR="00A32809" w:rsidRPr="006F2CB3">
        <w:rPr>
          <w:sz w:val="28"/>
          <w:szCs w:val="28"/>
        </w:rPr>
        <w:t>-202</w:t>
      </w:r>
      <w:r w:rsidR="007E77D1">
        <w:rPr>
          <w:sz w:val="28"/>
          <w:szCs w:val="28"/>
        </w:rPr>
        <w:t>5</w:t>
      </w:r>
      <w:r w:rsidR="006F2CB3">
        <w:rPr>
          <w:sz w:val="28"/>
          <w:szCs w:val="28"/>
        </w:rPr>
        <w:t>г</w:t>
      </w:r>
      <w:r w:rsidR="00BB6BAD" w:rsidRPr="006F2CB3">
        <w:rPr>
          <w:sz w:val="28"/>
          <w:szCs w:val="28"/>
        </w:rPr>
        <w:t>оды</w:t>
      </w:r>
    </w:p>
    <w:p w:rsidR="00F70ADB" w:rsidRPr="006F2CB3" w:rsidRDefault="00BB6BAD" w:rsidP="006F2CB3">
      <w:pPr>
        <w:ind w:right="4819"/>
        <w:rPr>
          <w:sz w:val="28"/>
          <w:szCs w:val="28"/>
        </w:rPr>
      </w:pPr>
      <w:r w:rsidRPr="006F2CB3">
        <w:rPr>
          <w:sz w:val="28"/>
          <w:szCs w:val="28"/>
        </w:rPr>
        <w:t xml:space="preserve">по реализации в </w:t>
      </w:r>
      <w:r w:rsidR="0086667E">
        <w:rPr>
          <w:sz w:val="28"/>
          <w:szCs w:val="28"/>
        </w:rPr>
        <w:t>Киров</w:t>
      </w:r>
      <w:r w:rsidR="00921867">
        <w:rPr>
          <w:sz w:val="28"/>
          <w:szCs w:val="28"/>
        </w:rPr>
        <w:t>ском сельском поселении Зимовниковского</w:t>
      </w:r>
      <w:r w:rsidR="00F70ADB" w:rsidRPr="006F2CB3">
        <w:rPr>
          <w:sz w:val="28"/>
          <w:szCs w:val="28"/>
        </w:rPr>
        <w:t xml:space="preserve"> район</w:t>
      </w:r>
      <w:r w:rsidR="00921867">
        <w:rPr>
          <w:sz w:val="28"/>
          <w:szCs w:val="28"/>
        </w:rPr>
        <w:t>а</w:t>
      </w:r>
    </w:p>
    <w:p w:rsidR="00BB6BAD" w:rsidRPr="006F2CB3" w:rsidRDefault="00BB6BAD" w:rsidP="006F2CB3">
      <w:pPr>
        <w:ind w:right="4819"/>
        <w:rPr>
          <w:sz w:val="28"/>
          <w:szCs w:val="28"/>
        </w:rPr>
      </w:pPr>
      <w:r w:rsidRPr="006F2CB3">
        <w:rPr>
          <w:sz w:val="28"/>
          <w:szCs w:val="28"/>
        </w:rPr>
        <w:t>Стратегии государственной национальной</w:t>
      </w:r>
      <w:r w:rsidR="00AA6EB7">
        <w:rPr>
          <w:sz w:val="28"/>
          <w:szCs w:val="28"/>
        </w:rPr>
        <w:t xml:space="preserve"> </w:t>
      </w:r>
      <w:r w:rsidRPr="006F2CB3">
        <w:rPr>
          <w:sz w:val="28"/>
          <w:szCs w:val="28"/>
        </w:rPr>
        <w:t>политики Российской Федерации на период до 2025 года</w:t>
      </w:r>
    </w:p>
    <w:p w:rsidR="00F70ADB" w:rsidRPr="006F2CB3" w:rsidRDefault="00F70ADB" w:rsidP="006F2CB3">
      <w:pPr>
        <w:jc w:val="both"/>
        <w:rPr>
          <w:sz w:val="28"/>
          <w:szCs w:val="28"/>
        </w:rPr>
      </w:pPr>
      <w:r w:rsidRPr="006F2CB3">
        <w:rPr>
          <w:sz w:val="28"/>
          <w:szCs w:val="28"/>
        </w:rPr>
        <w:t> </w:t>
      </w:r>
    </w:p>
    <w:p w:rsidR="00F70ADB" w:rsidRPr="006F2CB3" w:rsidRDefault="00F70ADB" w:rsidP="006F2CB3">
      <w:pPr>
        <w:ind w:firstLine="708"/>
        <w:jc w:val="both"/>
        <w:rPr>
          <w:sz w:val="28"/>
          <w:szCs w:val="28"/>
        </w:rPr>
      </w:pPr>
      <w:r w:rsidRPr="006F2CB3">
        <w:rPr>
          <w:spacing w:val="6"/>
          <w:sz w:val="28"/>
          <w:szCs w:val="28"/>
        </w:rPr>
        <w:t xml:space="preserve">В соответствии с </w:t>
      </w:r>
      <w:r w:rsidR="00A32809" w:rsidRPr="006F2CB3">
        <w:rPr>
          <w:spacing w:val="6"/>
          <w:sz w:val="28"/>
          <w:szCs w:val="28"/>
        </w:rPr>
        <w:t>постановлением Прави</w:t>
      </w:r>
      <w:r w:rsidR="007E77D1">
        <w:rPr>
          <w:spacing w:val="6"/>
          <w:sz w:val="28"/>
          <w:szCs w:val="28"/>
        </w:rPr>
        <w:t>тельства Ростовской области от 18</w:t>
      </w:r>
      <w:r w:rsidR="00A32809" w:rsidRPr="006F2CB3">
        <w:rPr>
          <w:spacing w:val="6"/>
          <w:sz w:val="28"/>
          <w:szCs w:val="28"/>
        </w:rPr>
        <w:t>.04.20</w:t>
      </w:r>
      <w:r w:rsidR="007E77D1">
        <w:rPr>
          <w:spacing w:val="6"/>
          <w:sz w:val="28"/>
          <w:szCs w:val="28"/>
        </w:rPr>
        <w:t>22</w:t>
      </w:r>
      <w:r w:rsidR="00A32809" w:rsidRPr="006F2CB3">
        <w:rPr>
          <w:spacing w:val="6"/>
          <w:sz w:val="28"/>
          <w:szCs w:val="28"/>
        </w:rPr>
        <w:t xml:space="preserve"> № </w:t>
      </w:r>
      <w:r w:rsidR="007E77D1">
        <w:rPr>
          <w:spacing w:val="6"/>
          <w:sz w:val="28"/>
          <w:szCs w:val="28"/>
        </w:rPr>
        <w:t>319</w:t>
      </w:r>
      <w:r w:rsidR="007B5629">
        <w:rPr>
          <w:spacing w:val="6"/>
          <w:sz w:val="28"/>
          <w:szCs w:val="28"/>
        </w:rPr>
        <w:t xml:space="preserve">, постановлением Администрации Зимовниковского района от </w:t>
      </w:r>
      <w:r w:rsidR="007E77D1">
        <w:rPr>
          <w:spacing w:val="6"/>
          <w:sz w:val="28"/>
          <w:szCs w:val="28"/>
        </w:rPr>
        <w:t>7</w:t>
      </w:r>
      <w:r w:rsidR="007B5629">
        <w:rPr>
          <w:spacing w:val="6"/>
          <w:sz w:val="28"/>
          <w:szCs w:val="28"/>
        </w:rPr>
        <w:t>7.05.20</w:t>
      </w:r>
      <w:r w:rsidR="007E77D1">
        <w:rPr>
          <w:spacing w:val="6"/>
          <w:sz w:val="28"/>
          <w:szCs w:val="28"/>
        </w:rPr>
        <w:t>22г. № 543</w:t>
      </w:r>
      <w:r w:rsidR="007B5629">
        <w:rPr>
          <w:spacing w:val="6"/>
          <w:sz w:val="28"/>
          <w:szCs w:val="28"/>
        </w:rPr>
        <w:t xml:space="preserve"> </w:t>
      </w:r>
      <w:r w:rsidR="007B5629" w:rsidRPr="006F2CB3">
        <w:rPr>
          <w:spacing w:val="6"/>
          <w:sz w:val="28"/>
          <w:szCs w:val="28"/>
        </w:rPr>
        <w:t>Администрация</w:t>
      </w:r>
      <w:r w:rsidR="0086667E">
        <w:rPr>
          <w:spacing w:val="6"/>
          <w:sz w:val="28"/>
          <w:szCs w:val="28"/>
        </w:rPr>
        <w:t xml:space="preserve">  Киров</w:t>
      </w:r>
      <w:r w:rsidR="007B5629">
        <w:rPr>
          <w:spacing w:val="6"/>
          <w:sz w:val="28"/>
          <w:szCs w:val="28"/>
        </w:rPr>
        <w:t xml:space="preserve">ского сельского поселения </w:t>
      </w:r>
    </w:p>
    <w:p w:rsidR="00F70ADB" w:rsidRPr="006F2CB3" w:rsidRDefault="00F70ADB" w:rsidP="006F2CB3">
      <w:pPr>
        <w:jc w:val="both"/>
        <w:rPr>
          <w:sz w:val="28"/>
          <w:szCs w:val="28"/>
        </w:rPr>
      </w:pPr>
    </w:p>
    <w:p w:rsidR="00F70ADB" w:rsidRPr="006F2CB3" w:rsidRDefault="00A32809" w:rsidP="00ED2096">
      <w:pPr>
        <w:jc w:val="center"/>
        <w:rPr>
          <w:sz w:val="28"/>
          <w:szCs w:val="28"/>
        </w:rPr>
      </w:pPr>
      <w:r w:rsidRPr="006F2CB3">
        <w:rPr>
          <w:sz w:val="28"/>
          <w:szCs w:val="28"/>
        </w:rPr>
        <w:t>ПОСТАНОВЛЯЕТ</w:t>
      </w:r>
      <w:r w:rsidR="00F70ADB" w:rsidRPr="006F2CB3">
        <w:rPr>
          <w:sz w:val="28"/>
          <w:szCs w:val="28"/>
        </w:rPr>
        <w:t>:</w:t>
      </w:r>
    </w:p>
    <w:p w:rsidR="00F70ADB" w:rsidRPr="003660E8" w:rsidRDefault="00F70ADB" w:rsidP="006F2CB3">
      <w:pPr>
        <w:rPr>
          <w:sz w:val="26"/>
          <w:szCs w:val="26"/>
        </w:rPr>
      </w:pPr>
    </w:p>
    <w:p w:rsidR="00F70ADB" w:rsidRDefault="00F70ADB" w:rsidP="006F2CB3">
      <w:pPr>
        <w:pStyle w:val="ConsPlusNormal"/>
        <w:widowControl/>
        <w:tabs>
          <w:tab w:val="left" w:pos="0"/>
        </w:tabs>
        <w:ind w:firstLine="709"/>
        <w:jc w:val="both"/>
        <w:rPr>
          <w:szCs w:val="28"/>
        </w:rPr>
      </w:pPr>
      <w:bookmarkStart w:id="0" w:name="sub_6"/>
      <w:r w:rsidRPr="006F2CB3">
        <w:rPr>
          <w:szCs w:val="28"/>
        </w:rPr>
        <w:t xml:space="preserve"> 1.Утвердить </w:t>
      </w:r>
      <w:r w:rsidR="00A32809" w:rsidRPr="006F2CB3">
        <w:rPr>
          <w:szCs w:val="28"/>
        </w:rPr>
        <w:t>План мероприятий на 20</w:t>
      </w:r>
      <w:r w:rsidR="007E77D1">
        <w:rPr>
          <w:szCs w:val="28"/>
        </w:rPr>
        <w:t>22</w:t>
      </w:r>
      <w:r w:rsidR="00A32809" w:rsidRPr="006F2CB3">
        <w:rPr>
          <w:szCs w:val="28"/>
        </w:rPr>
        <w:t xml:space="preserve"> – 202</w:t>
      </w:r>
      <w:r w:rsidR="007E77D1">
        <w:rPr>
          <w:szCs w:val="28"/>
        </w:rPr>
        <w:t>5</w:t>
      </w:r>
      <w:r w:rsidR="00A32809" w:rsidRPr="006F2CB3">
        <w:rPr>
          <w:szCs w:val="28"/>
        </w:rPr>
        <w:t xml:space="preserve"> годы по реализации в </w:t>
      </w:r>
      <w:r w:rsidR="0086667E">
        <w:rPr>
          <w:szCs w:val="28"/>
        </w:rPr>
        <w:t>Киров</w:t>
      </w:r>
      <w:r w:rsidR="007B5629">
        <w:rPr>
          <w:szCs w:val="28"/>
        </w:rPr>
        <w:t>ском сельском поселении Зимовниковского района</w:t>
      </w:r>
      <w:r w:rsidR="00A32809" w:rsidRPr="006F2CB3">
        <w:rPr>
          <w:szCs w:val="28"/>
        </w:rPr>
        <w:t xml:space="preserve"> Стратегии государственной национальной политики Российской Федерации на период до 2025 года согласно приложению.</w:t>
      </w:r>
    </w:p>
    <w:p w:rsidR="007E77D1" w:rsidRPr="0095078F" w:rsidRDefault="007E77D1" w:rsidP="0095078F">
      <w:pPr>
        <w:ind w:right="-171" w:firstLine="709"/>
        <w:jc w:val="both"/>
        <w:rPr>
          <w:sz w:val="28"/>
          <w:szCs w:val="28"/>
        </w:rPr>
      </w:pPr>
      <w:r w:rsidRPr="0095078F">
        <w:rPr>
          <w:sz w:val="28"/>
          <w:szCs w:val="28"/>
        </w:rPr>
        <w:t>2.</w:t>
      </w:r>
      <w:r w:rsidR="0095078F" w:rsidRPr="0095078F">
        <w:rPr>
          <w:sz w:val="28"/>
          <w:szCs w:val="28"/>
        </w:rPr>
        <w:t>Признать утратившим силу постановление Администрации Кировского сельского поселения от 08.05.2019 № 34 «О Плане мероприятий на 2019-2021годы по реализации в Кировском сельском поселении Зимовниковского района Стратегии государственной национальной политики Российской Федерации на период до 2025 года</w:t>
      </w:r>
      <w:r w:rsidR="0095078F">
        <w:rPr>
          <w:sz w:val="28"/>
          <w:szCs w:val="28"/>
        </w:rPr>
        <w:t>»</w:t>
      </w:r>
    </w:p>
    <w:p w:rsidR="00F70ADB" w:rsidRPr="007B5629" w:rsidRDefault="007B5629" w:rsidP="007B5629">
      <w:pPr>
        <w:tabs>
          <w:tab w:val="left" w:pos="426"/>
          <w:tab w:val="left" w:pos="851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="0095078F">
        <w:rPr>
          <w:spacing w:val="-3"/>
          <w:sz w:val="28"/>
          <w:szCs w:val="28"/>
        </w:rPr>
        <w:tab/>
        <w:t>3</w:t>
      </w:r>
      <w:r>
        <w:rPr>
          <w:spacing w:val="-3"/>
          <w:sz w:val="28"/>
          <w:szCs w:val="28"/>
        </w:rPr>
        <w:t xml:space="preserve">. </w:t>
      </w:r>
      <w:r w:rsidR="00F70ADB" w:rsidRPr="006F2CB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70ADB" w:rsidRPr="006F2CB3" w:rsidRDefault="0095078F" w:rsidP="0095078F">
      <w:pPr>
        <w:ind w:firstLine="709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4</w:t>
      </w:r>
      <w:r w:rsidR="00F70ADB" w:rsidRPr="006F2CB3">
        <w:rPr>
          <w:sz w:val="28"/>
          <w:szCs w:val="28"/>
        </w:rPr>
        <w:t xml:space="preserve">. Контроль </w:t>
      </w:r>
      <w:r w:rsidR="007B5629" w:rsidRPr="006F2CB3">
        <w:rPr>
          <w:sz w:val="28"/>
          <w:szCs w:val="28"/>
        </w:rPr>
        <w:t>за выполнением</w:t>
      </w:r>
      <w:r w:rsidR="00F70ADB" w:rsidRPr="006F2CB3">
        <w:rPr>
          <w:sz w:val="28"/>
          <w:szCs w:val="28"/>
        </w:rPr>
        <w:t xml:space="preserve"> настоящего </w:t>
      </w:r>
      <w:bookmarkEnd w:id="0"/>
      <w:r w:rsidR="007B5629" w:rsidRPr="006F2CB3">
        <w:rPr>
          <w:sz w:val="28"/>
          <w:szCs w:val="28"/>
        </w:rPr>
        <w:t xml:space="preserve">постановления </w:t>
      </w:r>
      <w:r w:rsidR="007B5629">
        <w:rPr>
          <w:sz w:val="28"/>
          <w:szCs w:val="28"/>
        </w:rPr>
        <w:t>оставляю за собой.</w:t>
      </w:r>
    </w:p>
    <w:p w:rsidR="00F70ADB" w:rsidRDefault="00F70ADB" w:rsidP="006F2CB3">
      <w:pPr>
        <w:jc w:val="both"/>
        <w:rPr>
          <w:sz w:val="28"/>
          <w:szCs w:val="28"/>
        </w:rPr>
      </w:pPr>
    </w:p>
    <w:p w:rsidR="006F2CB3" w:rsidRDefault="006F2CB3" w:rsidP="006F2CB3">
      <w:pPr>
        <w:jc w:val="both"/>
        <w:rPr>
          <w:sz w:val="28"/>
          <w:szCs w:val="28"/>
        </w:rPr>
      </w:pPr>
    </w:p>
    <w:p w:rsidR="006F2CB3" w:rsidRPr="006F2CB3" w:rsidRDefault="006F2CB3" w:rsidP="006F2CB3">
      <w:pPr>
        <w:jc w:val="both"/>
        <w:rPr>
          <w:sz w:val="28"/>
          <w:szCs w:val="28"/>
        </w:rPr>
      </w:pPr>
    </w:p>
    <w:p w:rsidR="00F70ADB" w:rsidRPr="006F2CB3" w:rsidRDefault="00F70ADB" w:rsidP="006F2CB3">
      <w:pPr>
        <w:jc w:val="both"/>
        <w:rPr>
          <w:sz w:val="28"/>
          <w:szCs w:val="28"/>
        </w:rPr>
      </w:pPr>
      <w:r w:rsidRPr="006F2CB3">
        <w:rPr>
          <w:sz w:val="28"/>
          <w:szCs w:val="28"/>
        </w:rPr>
        <w:t>Глава Администрации</w:t>
      </w:r>
    </w:p>
    <w:p w:rsidR="00F70ADB" w:rsidRPr="006F2CB3" w:rsidRDefault="0086667E" w:rsidP="006F2CB3">
      <w:pPr>
        <w:jc w:val="both"/>
        <w:rPr>
          <w:sz w:val="28"/>
          <w:szCs w:val="28"/>
        </w:rPr>
      </w:pPr>
      <w:r>
        <w:rPr>
          <w:sz w:val="28"/>
          <w:szCs w:val="28"/>
        </w:rPr>
        <w:t>Киров</w:t>
      </w:r>
      <w:r w:rsidR="007B5629">
        <w:rPr>
          <w:sz w:val="28"/>
          <w:szCs w:val="28"/>
        </w:rPr>
        <w:t xml:space="preserve">ского сельского поселения                           </w:t>
      </w:r>
      <w:r>
        <w:rPr>
          <w:sz w:val="28"/>
          <w:szCs w:val="28"/>
        </w:rPr>
        <w:t xml:space="preserve">                   </w:t>
      </w:r>
      <w:r w:rsidR="007B5629">
        <w:rPr>
          <w:sz w:val="28"/>
          <w:szCs w:val="28"/>
        </w:rPr>
        <w:t xml:space="preserve"> И.</w:t>
      </w:r>
      <w:r>
        <w:rPr>
          <w:sz w:val="28"/>
          <w:szCs w:val="28"/>
        </w:rPr>
        <w:t>И.Безрукова</w:t>
      </w:r>
      <w:r w:rsidR="007B5629">
        <w:rPr>
          <w:sz w:val="28"/>
          <w:szCs w:val="28"/>
        </w:rPr>
        <w:t xml:space="preserve"> </w:t>
      </w:r>
    </w:p>
    <w:p w:rsidR="00F70ADB" w:rsidRDefault="00F70ADB" w:rsidP="00F70ADB">
      <w:pPr>
        <w:rPr>
          <w:sz w:val="26"/>
          <w:szCs w:val="26"/>
        </w:rPr>
      </w:pPr>
    </w:p>
    <w:p w:rsidR="006F2CB3" w:rsidRDefault="006F2CB3" w:rsidP="00F70ADB">
      <w:pPr>
        <w:rPr>
          <w:sz w:val="26"/>
          <w:szCs w:val="26"/>
        </w:rPr>
      </w:pPr>
    </w:p>
    <w:p w:rsidR="006F2CB3" w:rsidRDefault="006F2CB3" w:rsidP="00F70ADB">
      <w:pPr>
        <w:rPr>
          <w:sz w:val="26"/>
          <w:szCs w:val="26"/>
        </w:rPr>
      </w:pPr>
    </w:p>
    <w:p w:rsidR="00316A94" w:rsidRPr="00E31C96" w:rsidRDefault="00316A94" w:rsidP="00E31C96">
      <w:pPr>
        <w:rPr>
          <w:kern w:val="2"/>
          <w:sz w:val="28"/>
          <w:szCs w:val="28"/>
        </w:rPr>
        <w:sectPr w:rsidR="00316A94" w:rsidRPr="00E31C96" w:rsidSect="0086667E">
          <w:footerReference w:type="default" r:id="rId8"/>
          <w:pgSz w:w="11907" w:h="16840" w:code="9"/>
          <w:pgMar w:top="426" w:right="851" w:bottom="1134" w:left="1304" w:header="720" w:footer="720" w:gutter="0"/>
          <w:cols w:space="720"/>
          <w:docGrid w:linePitch="272"/>
        </w:sectPr>
      </w:pPr>
    </w:p>
    <w:p w:rsidR="00316A94" w:rsidRPr="00E31C96" w:rsidRDefault="00316A94" w:rsidP="006F5C21">
      <w:pPr>
        <w:suppressAutoHyphens/>
        <w:ind w:left="10773"/>
        <w:jc w:val="center"/>
        <w:rPr>
          <w:kern w:val="2"/>
          <w:sz w:val="28"/>
          <w:szCs w:val="28"/>
        </w:rPr>
      </w:pPr>
      <w:r w:rsidRPr="00E31C96">
        <w:rPr>
          <w:kern w:val="2"/>
          <w:sz w:val="28"/>
          <w:szCs w:val="28"/>
        </w:rPr>
        <w:lastRenderedPageBreak/>
        <w:t>Приложение</w:t>
      </w:r>
    </w:p>
    <w:p w:rsidR="00316A94" w:rsidRPr="00E31C96" w:rsidRDefault="00316A94" w:rsidP="00FB46D3">
      <w:pPr>
        <w:suppressAutoHyphens/>
        <w:ind w:left="10773"/>
        <w:jc w:val="center"/>
        <w:rPr>
          <w:kern w:val="2"/>
          <w:sz w:val="28"/>
          <w:szCs w:val="28"/>
        </w:rPr>
      </w:pPr>
      <w:r w:rsidRPr="00E31C96">
        <w:rPr>
          <w:kern w:val="2"/>
          <w:sz w:val="28"/>
          <w:szCs w:val="28"/>
        </w:rPr>
        <w:t>к постановлению</w:t>
      </w:r>
      <w:r w:rsidRPr="00E31C96">
        <w:rPr>
          <w:kern w:val="2"/>
          <w:sz w:val="28"/>
          <w:szCs w:val="28"/>
        </w:rPr>
        <w:br/>
      </w:r>
      <w:r w:rsidR="00FB46D3">
        <w:rPr>
          <w:kern w:val="2"/>
          <w:sz w:val="28"/>
          <w:szCs w:val="28"/>
        </w:rPr>
        <w:t xml:space="preserve">Администрации </w:t>
      </w:r>
      <w:r w:rsidR="007B5629">
        <w:rPr>
          <w:kern w:val="2"/>
          <w:sz w:val="28"/>
          <w:szCs w:val="28"/>
        </w:rPr>
        <w:t xml:space="preserve"> </w:t>
      </w:r>
      <w:r w:rsidR="0086667E">
        <w:rPr>
          <w:kern w:val="2"/>
          <w:sz w:val="28"/>
          <w:szCs w:val="28"/>
        </w:rPr>
        <w:t>Киров</w:t>
      </w:r>
      <w:r w:rsidR="007B5629">
        <w:rPr>
          <w:kern w:val="2"/>
          <w:sz w:val="28"/>
          <w:szCs w:val="28"/>
        </w:rPr>
        <w:t>ского сельского поселения</w:t>
      </w:r>
    </w:p>
    <w:p w:rsidR="006F5C21" w:rsidRPr="0038399E" w:rsidRDefault="007E77D1" w:rsidP="006F5C21">
      <w:pPr>
        <w:ind w:left="10773"/>
        <w:jc w:val="center"/>
        <w:rPr>
          <w:sz w:val="28"/>
        </w:rPr>
      </w:pPr>
      <w:r>
        <w:rPr>
          <w:sz w:val="28"/>
        </w:rPr>
        <w:t>от  1</w:t>
      </w:r>
      <w:r w:rsidR="007B5629">
        <w:rPr>
          <w:sz w:val="28"/>
        </w:rPr>
        <w:t>8.05.20</w:t>
      </w:r>
      <w:r>
        <w:rPr>
          <w:sz w:val="28"/>
        </w:rPr>
        <w:t>22</w:t>
      </w:r>
      <w:r w:rsidR="006F5C21" w:rsidRPr="0038399E">
        <w:rPr>
          <w:sz w:val="28"/>
        </w:rPr>
        <w:t xml:space="preserve"> № </w:t>
      </w:r>
      <w:r w:rsidR="00262897">
        <w:rPr>
          <w:sz w:val="28"/>
        </w:rPr>
        <w:t>29</w:t>
      </w:r>
    </w:p>
    <w:p w:rsidR="00316A94" w:rsidRPr="00E31C96" w:rsidRDefault="00316A94" w:rsidP="00E31C96">
      <w:pPr>
        <w:suppressAutoHyphens/>
        <w:rPr>
          <w:kern w:val="2"/>
          <w:sz w:val="28"/>
          <w:szCs w:val="28"/>
        </w:rPr>
      </w:pPr>
    </w:p>
    <w:p w:rsidR="00316A94" w:rsidRPr="00E31C96" w:rsidRDefault="00316A94" w:rsidP="00C534A5">
      <w:pPr>
        <w:suppressAutoHyphens/>
        <w:jc w:val="center"/>
        <w:rPr>
          <w:kern w:val="2"/>
          <w:sz w:val="28"/>
          <w:szCs w:val="28"/>
        </w:rPr>
      </w:pPr>
      <w:r w:rsidRPr="00E31C96">
        <w:rPr>
          <w:kern w:val="2"/>
          <w:sz w:val="28"/>
          <w:szCs w:val="28"/>
        </w:rPr>
        <w:t>ПЛАН</w:t>
      </w:r>
      <w:r w:rsidRPr="00E31C96">
        <w:rPr>
          <w:kern w:val="2"/>
          <w:sz w:val="28"/>
          <w:szCs w:val="28"/>
        </w:rPr>
        <w:br/>
        <w:t>мероприятий на 20</w:t>
      </w:r>
      <w:r w:rsidR="007E77D1">
        <w:rPr>
          <w:kern w:val="2"/>
          <w:sz w:val="28"/>
          <w:szCs w:val="28"/>
        </w:rPr>
        <w:t>22</w:t>
      </w:r>
      <w:r w:rsidRPr="00E31C96">
        <w:rPr>
          <w:kern w:val="2"/>
          <w:sz w:val="28"/>
          <w:szCs w:val="28"/>
        </w:rPr>
        <w:t xml:space="preserve"> – 202</w:t>
      </w:r>
      <w:r w:rsidR="007E77D1">
        <w:rPr>
          <w:kern w:val="2"/>
          <w:sz w:val="28"/>
          <w:szCs w:val="28"/>
        </w:rPr>
        <w:t>5</w:t>
      </w:r>
      <w:r w:rsidRPr="00E31C96">
        <w:rPr>
          <w:kern w:val="2"/>
          <w:sz w:val="28"/>
          <w:szCs w:val="28"/>
        </w:rPr>
        <w:t xml:space="preserve"> годы по реализации в </w:t>
      </w:r>
      <w:r w:rsidR="0086667E">
        <w:rPr>
          <w:kern w:val="2"/>
          <w:sz w:val="28"/>
          <w:szCs w:val="28"/>
        </w:rPr>
        <w:t>Киров</w:t>
      </w:r>
      <w:r w:rsidR="007B5629">
        <w:rPr>
          <w:kern w:val="2"/>
          <w:sz w:val="28"/>
          <w:szCs w:val="28"/>
        </w:rPr>
        <w:t xml:space="preserve">ском сельском поселении </w:t>
      </w:r>
      <w:r w:rsidR="00FB46D3">
        <w:rPr>
          <w:kern w:val="2"/>
          <w:sz w:val="28"/>
          <w:szCs w:val="28"/>
        </w:rPr>
        <w:t>Зимовниковско</w:t>
      </w:r>
      <w:r w:rsidR="007B5629">
        <w:rPr>
          <w:kern w:val="2"/>
          <w:sz w:val="28"/>
          <w:szCs w:val="28"/>
        </w:rPr>
        <w:t>го</w:t>
      </w:r>
      <w:r w:rsidR="00FB46D3">
        <w:rPr>
          <w:kern w:val="2"/>
          <w:sz w:val="28"/>
          <w:szCs w:val="28"/>
        </w:rPr>
        <w:t xml:space="preserve"> район</w:t>
      </w:r>
      <w:r w:rsidR="007B5629">
        <w:rPr>
          <w:kern w:val="2"/>
          <w:sz w:val="28"/>
          <w:szCs w:val="28"/>
        </w:rPr>
        <w:t>а</w:t>
      </w:r>
    </w:p>
    <w:p w:rsidR="00316A94" w:rsidRPr="00E31C96" w:rsidRDefault="00316A94" w:rsidP="00C534A5">
      <w:pPr>
        <w:suppressAutoHyphens/>
        <w:jc w:val="center"/>
        <w:rPr>
          <w:kern w:val="2"/>
          <w:sz w:val="28"/>
          <w:szCs w:val="28"/>
        </w:rPr>
      </w:pPr>
      <w:r w:rsidRPr="00E31C96">
        <w:rPr>
          <w:kern w:val="2"/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</w:p>
    <w:p w:rsidR="00316A94" w:rsidRPr="00E31C96" w:rsidRDefault="00316A94" w:rsidP="00C534A5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/>
      </w:tblPr>
      <w:tblGrid>
        <w:gridCol w:w="576"/>
        <w:gridCol w:w="2373"/>
        <w:gridCol w:w="1418"/>
        <w:gridCol w:w="2551"/>
        <w:gridCol w:w="2043"/>
        <w:gridCol w:w="3060"/>
        <w:gridCol w:w="1682"/>
        <w:gridCol w:w="1719"/>
      </w:tblGrid>
      <w:tr w:rsidR="00C534A5" w:rsidRPr="00C534A5" w:rsidTr="000F5562">
        <w:tc>
          <w:tcPr>
            <w:tcW w:w="576" w:type="dxa"/>
          </w:tcPr>
          <w:p w:rsid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№</w:t>
            </w:r>
          </w:p>
          <w:p w:rsidR="00C534A5" w:rsidRP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373" w:type="dxa"/>
          </w:tcPr>
          <w:p w:rsidR="00F5322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 xml:space="preserve">Наименование </w:t>
            </w:r>
          </w:p>
          <w:p w:rsidR="00C534A5" w:rsidRP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меро</w:t>
            </w:r>
            <w:r w:rsidR="00EC430F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приятия</w:t>
            </w:r>
          </w:p>
        </w:tc>
        <w:tc>
          <w:tcPr>
            <w:tcW w:w="1418" w:type="dxa"/>
          </w:tcPr>
          <w:p w:rsidR="00C534A5" w:rsidRP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Срок испол</w:t>
            </w:r>
            <w:r w:rsidR="00105980"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нения</w:t>
            </w:r>
          </w:p>
        </w:tc>
        <w:tc>
          <w:tcPr>
            <w:tcW w:w="2551" w:type="dxa"/>
          </w:tcPr>
          <w:p w:rsidR="00C534A5" w:rsidRPr="00C534A5" w:rsidRDefault="00982891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Ответственный</w:t>
            </w:r>
            <w:r w:rsidR="00C534A5" w:rsidRPr="00C534A5">
              <w:rPr>
                <w:kern w:val="2"/>
                <w:sz w:val="24"/>
                <w:szCs w:val="24"/>
              </w:rPr>
              <w:t xml:space="preserve"> исполнител</w:t>
            </w:r>
            <w:r>
              <w:rPr>
                <w:kern w:val="2"/>
                <w:sz w:val="24"/>
                <w:szCs w:val="24"/>
              </w:rPr>
              <w:t>ь</w:t>
            </w:r>
          </w:p>
        </w:tc>
        <w:tc>
          <w:tcPr>
            <w:tcW w:w="2043" w:type="dxa"/>
          </w:tcPr>
          <w:p w:rsidR="00C534A5" w:rsidRPr="00C534A5" w:rsidRDefault="00982891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Источник</w:t>
            </w:r>
            <w:r w:rsidR="00C534A5" w:rsidRPr="00C534A5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3060" w:type="dxa"/>
          </w:tcPr>
          <w:p w:rsidR="00C534A5" w:rsidRPr="00C534A5" w:rsidRDefault="00982891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направление</w:t>
            </w:r>
            <w:r w:rsidR="00C534A5" w:rsidRPr="00C534A5">
              <w:rPr>
                <w:kern w:val="2"/>
                <w:sz w:val="24"/>
                <w:szCs w:val="24"/>
              </w:rPr>
              <w:t xml:space="preserve"> государственной национальной политики</w:t>
            </w:r>
          </w:p>
        </w:tc>
        <w:tc>
          <w:tcPr>
            <w:tcW w:w="1682" w:type="dxa"/>
          </w:tcPr>
          <w:p w:rsidR="00C534A5" w:rsidRP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Инд</w:t>
            </w:r>
            <w:r w:rsidR="00982891">
              <w:rPr>
                <w:kern w:val="2"/>
                <w:sz w:val="24"/>
                <w:szCs w:val="24"/>
              </w:rPr>
              <w:t>икатор</w:t>
            </w:r>
            <w:r w:rsidRPr="00C534A5">
              <w:rPr>
                <w:kern w:val="2"/>
                <w:sz w:val="24"/>
                <w:szCs w:val="24"/>
              </w:rPr>
              <w:t xml:space="preserve"> (количест</w:t>
            </w:r>
            <w:r w:rsidR="00105980">
              <w:rPr>
                <w:kern w:val="2"/>
                <w:sz w:val="24"/>
                <w:szCs w:val="24"/>
              </w:rPr>
              <w:softHyphen/>
            </w:r>
            <w:r w:rsidR="00982891">
              <w:rPr>
                <w:kern w:val="2"/>
                <w:sz w:val="24"/>
                <w:szCs w:val="24"/>
              </w:rPr>
              <w:t>венный</w:t>
            </w:r>
            <w:r w:rsidRPr="00C534A5">
              <w:rPr>
                <w:kern w:val="2"/>
                <w:sz w:val="24"/>
                <w:szCs w:val="24"/>
              </w:rPr>
              <w:t xml:space="preserve"> или качествен</w:t>
            </w:r>
            <w:r w:rsidR="00105980">
              <w:rPr>
                <w:kern w:val="2"/>
                <w:sz w:val="24"/>
                <w:szCs w:val="24"/>
              </w:rPr>
              <w:softHyphen/>
            </w:r>
            <w:r w:rsidR="00982891">
              <w:rPr>
                <w:kern w:val="2"/>
                <w:sz w:val="24"/>
                <w:szCs w:val="24"/>
              </w:rPr>
              <w:t>ный</w:t>
            </w:r>
            <w:r w:rsidRPr="00C534A5">
              <w:rPr>
                <w:kern w:val="2"/>
                <w:sz w:val="24"/>
                <w:szCs w:val="24"/>
              </w:rPr>
              <w:t>) для контроля исполнения мероприятия</w:t>
            </w:r>
          </w:p>
        </w:tc>
        <w:tc>
          <w:tcPr>
            <w:tcW w:w="1719" w:type="dxa"/>
          </w:tcPr>
          <w:p w:rsidR="00C534A5" w:rsidRPr="00C534A5" w:rsidRDefault="00982891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Документ</w:t>
            </w:r>
            <w:r w:rsidR="00C534A5" w:rsidRPr="00C534A5">
              <w:rPr>
                <w:kern w:val="2"/>
                <w:sz w:val="24"/>
                <w:szCs w:val="24"/>
              </w:rPr>
              <w:t>, подтверж</w:t>
            </w:r>
            <w:r w:rsidR="00105980">
              <w:rPr>
                <w:kern w:val="2"/>
                <w:sz w:val="24"/>
                <w:szCs w:val="24"/>
              </w:rPr>
              <w:softHyphen/>
            </w:r>
            <w:r>
              <w:rPr>
                <w:kern w:val="2"/>
                <w:sz w:val="24"/>
                <w:szCs w:val="24"/>
              </w:rPr>
              <w:t>дающий</w:t>
            </w:r>
            <w:r w:rsidR="00C534A5" w:rsidRPr="00C534A5">
              <w:rPr>
                <w:kern w:val="2"/>
                <w:sz w:val="24"/>
                <w:szCs w:val="24"/>
              </w:rPr>
              <w:t xml:space="preserve"> исполнение мероприятия</w:t>
            </w:r>
          </w:p>
        </w:tc>
      </w:tr>
    </w:tbl>
    <w:p w:rsidR="00ED59C6" w:rsidRPr="00ED59C6" w:rsidRDefault="00ED59C6">
      <w:pPr>
        <w:rPr>
          <w:sz w:val="2"/>
          <w:szCs w:val="2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/>
      </w:tblPr>
      <w:tblGrid>
        <w:gridCol w:w="578"/>
        <w:gridCol w:w="2372"/>
        <w:gridCol w:w="1419"/>
        <w:gridCol w:w="2550"/>
        <w:gridCol w:w="2043"/>
        <w:gridCol w:w="3057"/>
        <w:gridCol w:w="1682"/>
        <w:gridCol w:w="1682"/>
      </w:tblGrid>
      <w:tr w:rsidR="00C534A5" w:rsidRPr="00C534A5" w:rsidTr="005C492A">
        <w:trPr>
          <w:tblHeader/>
        </w:trPr>
        <w:tc>
          <w:tcPr>
            <w:tcW w:w="578" w:type="dxa"/>
            <w:tcMar>
              <w:top w:w="0" w:type="dxa"/>
              <w:bottom w:w="0" w:type="dxa"/>
            </w:tcMar>
          </w:tcPr>
          <w:p w:rsidR="00C534A5" w:rsidRP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372" w:type="dxa"/>
            <w:tcMar>
              <w:top w:w="0" w:type="dxa"/>
              <w:bottom w:w="0" w:type="dxa"/>
            </w:tcMar>
          </w:tcPr>
          <w:p w:rsidR="00C534A5" w:rsidRP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tcMar>
              <w:top w:w="0" w:type="dxa"/>
              <w:bottom w:w="0" w:type="dxa"/>
            </w:tcMar>
          </w:tcPr>
          <w:p w:rsidR="00C534A5" w:rsidRP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550" w:type="dxa"/>
            <w:tcMar>
              <w:top w:w="0" w:type="dxa"/>
              <w:bottom w:w="0" w:type="dxa"/>
            </w:tcMar>
          </w:tcPr>
          <w:p w:rsidR="00C534A5" w:rsidRP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043" w:type="dxa"/>
            <w:tcMar>
              <w:top w:w="0" w:type="dxa"/>
              <w:bottom w:w="0" w:type="dxa"/>
            </w:tcMar>
          </w:tcPr>
          <w:p w:rsidR="00C534A5" w:rsidRP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057" w:type="dxa"/>
            <w:tcMar>
              <w:top w:w="0" w:type="dxa"/>
              <w:bottom w:w="0" w:type="dxa"/>
            </w:tcMar>
          </w:tcPr>
          <w:p w:rsidR="00C534A5" w:rsidRP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682" w:type="dxa"/>
            <w:tcMar>
              <w:top w:w="0" w:type="dxa"/>
              <w:bottom w:w="0" w:type="dxa"/>
            </w:tcMar>
          </w:tcPr>
          <w:p w:rsidR="00C534A5" w:rsidRP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682" w:type="dxa"/>
            <w:tcMar>
              <w:top w:w="0" w:type="dxa"/>
              <w:bottom w:w="0" w:type="dxa"/>
            </w:tcMar>
          </w:tcPr>
          <w:p w:rsidR="00C534A5" w:rsidRPr="00C534A5" w:rsidRDefault="00C534A5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</w:tr>
      <w:tr w:rsidR="00E31C96" w:rsidRPr="00C534A5" w:rsidTr="005C492A">
        <w:tc>
          <w:tcPr>
            <w:tcW w:w="15383" w:type="dxa"/>
            <w:gridSpan w:val="8"/>
          </w:tcPr>
          <w:p w:rsidR="00316A94" w:rsidRPr="00E93567" w:rsidRDefault="00316A94" w:rsidP="00E93567">
            <w:pPr>
              <w:autoSpaceDE w:val="0"/>
              <w:autoSpaceDN w:val="0"/>
              <w:jc w:val="center"/>
              <w:rPr>
                <w:b/>
                <w:kern w:val="2"/>
                <w:sz w:val="24"/>
                <w:szCs w:val="24"/>
              </w:rPr>
            </w:pPr>
            <w:r w:rsidRPr="007F1272">
              <w:rPr>
                <w:b/>
                <w:kern w:val="2"/>
                <w:sz w:val="24"/>
                <w:szCs w:val="24"/>
                <w:lang w:val="en-US"/>
              </w:rPr>
              <w:t>I</w:t>
            </w:r>
            <w:r w:rsidRPr="007F1272">
              <w:rPr>
                <w:b/>
                <w:kern w:val="2"/>
                <w:sz w:val="24"/>
                <w:szCs w:val="24"/>
              </w:rPr>
              <w:t xml:space="preserve">. Укрепление общероссийской гражданской </w:t>
            </w:r>
            <w:r w:rsidR="00E93567">
              <w:rPr>
                <w:b/>
                <w:kern w:val="2"/>
                <w:sz w:val="24"/>
                <w:szCs w:val="24"/>
              </w:rPr>
              <w:t xml:space="preserve">идентичности единства многонационального народа Российской Федерации, обеспечение </w:t>
            </w:r>
            <w:r w:rsidRPr="007F1272">
              <w:rPr>
                <w:b/>
                <w:kern w:val="2"/>
                <w:sz w:val="24"/>
                <w:szCs w:val="24"/>
              </w:rPr>
              <w:t xml:space="preserve"> </w:t>
            </w:r>
            <w:r w:rsidR="00E93567">
              <w:rPr>
                <w:b/>
                <w:kern w:val="2"/>
                <w:sz w:val="24"/>
                <w:szCs w:val="24"/>
              </w:rPr>
              <w:t>межнационального мира и согласия, гармонизации межнациональных (межэтнических) отношений</w:t>
            </w:r>
          </w:p>
        </w:tc>
      </w:tr>
      <w:tr w:rsidR="00ED59C6" w:rsidRPr="00C534A5" w:rsidTr="005C492A">
        <w:tc>
          <w:tcPr>
            <w:tcW w:w="578" w:type="dxa"/>
          </w:tcPr>
          <w:p w:rsidR="00316A94" w:rsidRPr="003B78DE" w:rsidRDefault="00316A94" w:rsidP="003B78DE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72" w:type="dxa"/>
          </w:tcPr>
          <w:p w:rsidR="00316A94" w:rsidRPr="003B78DE" w:rsidRDefault="005C492A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1419" w:type="dxa"/>
          </w:tcPr>
          <w:p w:rsidR="00316A94" w:rsidRPr="00C534A5" w:rsidRDefault="00316A94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</w:tcPr>
          <w:p w:rsidR="00316A94" w:rsidRPr="004F2862" w:rsidRDefault="005C492A" w:rsidP="00F23E7B">
            <w:pPr>
              <w:autoSpaceDE w:val="0"/>
              <w:autoSpaceDN w:val="0"/>
              <w:rPr>
                <w:color w:val="FF000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КДЦ «Кировский», Администрация Кировского сельского поселения, МБОУ </w:t>
            </w:r>
            <w:r w:rsidR="000058C3">
              <w:rPr>
                <w:kern w:val="2"/>
                <w:sz w:val="24"/>
                <w:szCs w:val="24"/>
              </w:rPr>
              <w:t xml:space="preserve">Кировская </w:t>
            </w:r>
            <w:r>
              <w:rPr>
                <w:kern w:val="2"/>
                <w:sz w:val="24"/>
                <w:szCs w:val="24"/>
              </w:rPr>
              <w:t xml:space="preserve">СОШ </w:t>
            </w:r>
            <w:r w:rsidR="000058C3">
              <w:rPr>
                <w:kern w:val="2"/>
                <w:sz w:val="24"/>
                <w:szCs w:val="24"/>
              </w:rPr>
              <w:t>№9, МБОУ Первомайская СОШ № 11, ГБУСОН РО «СП Зимовниковского района»</w:t>
            </w:r>
          </w:p>
        </w:tc>
        <w:tc>
          <w:tcPr>
            <w:tcW w:w="2043" w:type="dxa"/>
          </w:tcPr>
          <w:p w:rsidR="00316A94" w:rsidRPr="00C534A5" w:rsidRDefault="000058C3" w:rsidP="004F2862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57" w:type="dxa"/>
          </w:tcPr>
          <w:p w:rsidR="00316A94" w:rsidRPr="00C534A5" w:rsidRDefault="000058C3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нации),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682" w:type="dxa"/>
          </w:tcPr>
          <w:p w:rsidR="00316A94" w:rsidRPr="00C534A5" w:rsidRDefault="00316A94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82" w:type="dxa"/>
          </w:tcPr>
          <w:p w:rsidR="000058C3" w:rsidRPr="00F72A71" w:rsidRDefault="000058C3" w:rsidP="000058C3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F72A71">
              <w:rPr>
                <w:kern w:val="2"/>
                <w:sz w:val="24"/>
                <w:szCs w:val="24"/>
              </w:rPr>
              <w:t>отчеты о проделанной ра</w:t>
            </w:r>
            <w:r w:rsidRPr="00F72A71">
              <w:rPr>
                <w:kern w:val="2"/>
                <w:sz w:val="24"/>
                <w:szCs w:val="24"/>
              </w:rPr>
              <w:softHyphen/>
              <w:t>боте;</w:t>
            </w:r>
          </w:p>
          <w:p w:rsidR="00316A94" w:rsidRPr="00C534A5" w:rsidRDefault="000058C3" w:rsidP="000058C3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F72A71">
              <w:rPr>
                <w:kern w:val="2"/>
                <w:sz w:val="24"/>
                <w:szCs w:val="24"/>
              </w:rPr>
              <w:t>информация на официаль</w:t>
            </w:r>
            <w:r w:rsidRPr="00F72A71">
              <w:rPr>
                <w:kern w:val="2"/>
                <w:sz w:val="24"/>
                <w:szCs w:val="24"/>
              </w:rPr>
              <w:softHyphen/>
              <w:t xml:space="preserve">ном сайте </w:t>
            </w:r>
            <w:r>
              <w:rPr>
                <w:kern w:val="2"/>
                <w:sz w:val="24"/>
                <w:szCs w:val="24"/>
              </w:rPr>
              <w:t>Администрации Кировского сельского поселения,</w:t>
            </w:r>
            <w:r w:rsidR="00E93567">
              <w:rPr>
                <w:kern w:val="2"/>
                <w:sz w:val="24"/>
                <w:szCs w:val="24"/>
              </w:rPr>
              <w:t xml:space="preserve"> в</w:t>
            </w:r>
            <w:r>
              <w:rPr>
                <w:kern w:val="2"/>
                <w:sz w:val="24"/>
                <w:szCs w:val="24"/>
              </w:rPr>
              <w:t xml:space="preserve"> информационно- телекоммуник</w:t>
            </w:r>
            <w:r>
              <w:rPr>
                <w:kern w:val="2"/>
                <w:sz w:val="24"/>
                <w:szCs w:val="24"/>
              </w:rPr>
              <w:lastRenderedPageBreak/>
              <w:t>ационной сети «Интернет»</w:t>
            </w:r>
          </w:p>
        </w:tc>
      </w:tr>
      <w:tr w:rsidR="005C492A" w:rsidRPr="00C534A5" w:rsidTr="005C492A">
        <w:tc>
          <w:tcPr>
            <w:tcW w:w="578" w:type="dxa"/>
          </w:tcPr>
          <w:p w:rsidR="005C492A" w:rsidRPr="003B78DE" w:rsidRDefault="005C492A" w:rsidP="003B78DE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72" w:type="dxa"/>
          </w:tcPr>
          <w:p w:rsidR="005C492A" w:rsidRPr="003B78DE" w:rsidRDefault="005C492A" w:rsidP="00A058E2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B78DE">
              <w:rPr>
                <w:kern w:val="2"/>
                <w:sz w:val="24"/>
                <w:szCs w:val="24"/>
              </w:rPr>
              <w:t>Дню народного единства</w:t>
            </w:r>
          </w:p>
        </w:tc>
        <w:tc>
          <w:tcPr>
            <w:tcW w:w="1419" w:type="dxa"/>
          </w:tcPr>
          <w:p w:rsidR="005C492A" w:rsidRPr="00C534A5" w:rsidRDefault="005C492A" w:rsidP="00A058E2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550" w:type="dxa"/>
          </w:tcPr>
          <w:p w:rsidR="005C492A" w:rsidRDefault="005C492A" w:rsidP="00A058E2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МБУК КДЦ «Кировский»</w:t>
            </w:r>
            <w:r w:rsidR="00E93567">
              <w:rPr>
                <w:kern w:val="2"/>
                <w:sz w:val="24"/>
                <w:szCs w:val="24"/>
              </w:rPr>
              <w:t>, Администрация Кировского сельского поселения</w:t>
            </w:r>
          </w:p>
          <w:p w:rsidR="005C492A" w:rsidRPr="004F2862" w:rsidRDefault="005C492A" w:rsidP="00A058E2">
            <w:pPr>
              <w:autoSpaceDE w:val="0"/>
              <w:autoSpaceDN w:val="0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2043" w:type="dxa"/>
          </w:tcPr>
          <w:p w:rsidR="005C492A" w:rsidRPr="00C534A5" w:rsidRDefault="005C492A" w:rsidP="00A058E2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57" w:type="dxa"/>
          </w:tcPr>
          <w:p w:rsidR="005C492A" w:rsidRPr="00C534A5" w:rsidRDefault="00E93567" w:rsidP="00A058E2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682" w:type="dxa"/>
          </w:tcPr>
          <w:p w:rsidR="00DA0405" w:rsidRDefault="00DA0405" w:rsidP="00DA040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проведенных мероприятий,</w:t>
            </w:r>
          </w:p>
          <w:p w:rsidR="005C492A" w:rsidRPr="00C534A5" w:rsidRDefault="00DA0405" w:rsidP="00DA040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участников</w:t>
            </w:r>
          </w:p>
        </w:tc>
        <w:tc>
          <w:tcPr>
            <w:tcW w:w="1682" w:type="dxa"/>
          </w:tcPr>
          <w:p w:rsidR="005C492A" w:rsidRPr="00F72A71" w:rsidRDefault="005C492A" w:rsidP="00A058E2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F72A71">
              <w:rPr>
                <w:kern w:val="2"/>
                <w:sz w:val="24"/>
                <w:szCs w:val="24"/>
              </w:rPr>
              <w:t>отчеты о проделанной ра</w:t>
            </w:r>
            <w:r w:rsidRPr="00F72A71">
              <w:rPr>
                <w:kern w:val="2"/>
                <w:sz w:val="24"/>
                <w:szCs w:val="24"/>
              </w:rPr>
              <w:softHyphen/>
              <w:t>боте;</w:t>
            </w:r>
          </w:p>
          <w:p w:rsidR="005C492A" w:rsidRPr="00C534A5" w:rsidRDefault="005C492A" w:rsidP="000058C3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F72A71">
              <w:rPr>
                <w:kern w:val="2"/>
                <w:sz w:val="24"/>
                <w:szCs w:val="24"/>
              </w:rPr>
              <w:t>информация на официаль</w:t>
            </w:r>
            <w:r w:rsidRPr="00F72A71">
              <w:rPr>
                <w:kern w:val="2"/>
                <w:sz w:val="24"/>
                <w:szCs w:val="24"/>
              </w:rPr>
              <w:softHyphen/>
              <w:t xml:space="preserve">ном сайте </w:t>
            </w:r>
            <w:r>
              <w:rPr>
                <w:kern w:val="2"/>
                <w:sz w:val="24"/>
                <w:szCs w:val="24"/>
              </w:rPr>
              <w:t>Администрации Кировского сельского поселения</w:t>
            </w:r>
          </w:p>
        </w:tc>
      </w:tr>
      <w:tr w:rsidR="008D0FDE" w:rsidRPr="00C534A5" w:rsidTr="005C492A">
        <w:tc>
          <w:tcPr>
            <w:tcW w:w="578" w:type="dxa"/>
          </w:tcPr>
          <w:p w:rsidR="008D0FDE" w:rsidRPr="003B78DE" w:rsidRDefault="008D0FDE" w:rsidP="003B78DE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72" w:type="dxa"/>
          </w:tcPr>
          <w:p w:rsidR="008D0FDE" w:rsidRPr="003B78DE" w:rsidRDefault="008D0FDE" w:rsidP="00A058E2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Дню Победы советского народа в Великой Отечественной войне 1941-1945 годов</w:t>
            </w:r>
          </w:p>
        </w:tc>
        <w:tc>
          <w:tcPr>
            <w:tcW w:w="1419" w:type="dxa"/>
          </w:tcPr>
          <w:p w:rsidR="008D0FDE" w:rsidRPr="00C534A5" w:rsidRDefault="008D0FDE" w:rsidP="00A058E2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550" w:type="dxa"/>
          </w:tcPr>
          <w:p w:rsidR="008D0FDE" w:rsidRDefault="008D0FDE" w:rsidP="00A058E2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МБУК КДЦ «Кировский», Администрация Кировского сельского поселения, МБОУ Кировская СОШ №9, МБОУ Первомайская СОШ № 11, ГБУСОН РО «СП Зимовниковского района»</w:t>
            </w:r>
          </w:p>
        </w:tc>
        <w:tc>
          <w:tcPr>
            <w:tcW w:w="2043" w:type="dxa"/>
          </w:tcPr>
          <w:p w:rsidR="008D0FDE" w:rsidRDefault="008D0FDE" w:rsidP="00A058E2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57" w:type="dxa"/>
          </w:tcPr>
          <w:p w:rsidR="008D0FDE" w:rsidRDefault="008D0FDE" w:rsidP="00A058E2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Федерации, предупреждение попыток фальсификации истории России</w:t>
            </w:r>
          </w:p>
        </w:tc>
        <w:tc>
          <w:tcPr>
            <w:tcW w:w="1682" w:type="dxa"/>
          </w:tcPr>
          <w:p w:rsidR="00DA0405" w:rsidRDefault="00DA0405" w:rsidP="00DA040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проведенных мероприятий,</w:t>
            </w:r>
          </w:p>
          <w:p w:rsidR="008D0FDE" w:rsidRPr="00C534A5" w:rsidRDefault="00DA0405" w:rsidP="00DA040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участников</w:t>
            </w:r>
          </w:p>
        </w:tc>
        <w:tc>
          <w:tcPr>
            <w:tcW w:w="1682" w:type="dxa"/>
          </w:tcPr>
          <w:p w:rsidR="008D0FDE" w:rsidRPr="00F72A71" w:rsidRDefault="008D0FDE" w:rsidP="00A058E2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F72A71">
              <w:rPr>
                <w:kern w:val="2"/>
                <w:sz w:val="24"/>
                <w:szCs w:val="24"/>
              </w:rPr>
              <w:t>отчеты о проделанной ра</w:t>
            </w:r>
            <w:r w:rsidRPr="00F72A71">
              <w:rPr>
                <w:kern w:val="2"/>
                <w:sz w:val="24"/>
                <w:szCs w:val="24"/>
              </w:rPr>
              <w:softHyphen/>
              <w:t>боте;</w:t>
            </w:r>
          </w:p>
          <w:p w:rsidR="008D0FDE" w:rsidRPr="00C534A5" w:rsidRDefault="008D0FDE" w:rsidP="00A058E2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F72A71">
              <w:rPr>
                <w:kern w:val="2"/>
                <w:sz w:val="24"/>
                <w:szCs w:val="24"/>
              </w:rPr>
              <w:t>информация на официаль</w:t>
            </w:r>
            <w:r w:rsidRPr="00F72A71">
              <w:rPr>
                <w:kern w:val="2"/>
                <w:sz w:val="24"/>
                <w:szCs w:val="24"/>
              </w:rPr>
              <w:softHyphen/>
              <w:t xml:space="preserve">ном сайте </w:t>
            </w:r>
            <w:r>
              <w:rPr>
                <w:kern w:val="2"/>
                <w:sz w:val="24"/>
                <w:szCs w:val="24"/>
              </w:rPr>
              <w:t>Администрации Кировского сельского поселения</w:t>
            </w:r>
          </w:p>
        </w:tc>
      </w:tr>
      <w:tr w:rsidR="008D0FDE" w:rsidRPr="00C534A5" w:rsidTr="005C492A">
        <w:tc>
          <w:tcPr>
            <w:tcW w:w="578" w:type="dxa"/>
          </w:tcPr>
          <w:p w:rsidR="008D0FDE" w:rsidRPr="003B78DE" w:rsidRDefault="008D0FDE" w:rsidP="003B78DE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72" w:type="dxa"/>
          </w:tcPr>
          <w:p w:rsidR="008D0FDE" w:rsidRPr="003B78DE" w:rsidRDefault="008D0FDE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B78DE">
              <w:rPr>
                <w:kern w:val="2"/>
                <w:sz w:val="24"/>
                <w:szCs w:val="24"/>
              </w:rPr>
              <w:t>Дню Государственного флага Российской Федерации</w:t>
            </w:r>
          </w:p>
        </w:tc>
        <w:tc>
          <w:tcPr>
            <w:tcW w:w="1419" w:type="dxa"/>
          </w:tcPr>
          <w:p w:rsidR="008D0FDE" w:rsidRPr="00C534A5" w:rsidRDefault="008D0FDE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550" w:type="dxa"/>
          </w:tcPr>
          <w:p w:rsidR="008D0FDE" w:rsidRDefault="008D0FDE" w:rsidP="00FC09F2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Кировского сельского поселения, МБУК КДЦ «Кировский»</w:t>
            </w:r>
          </w:p>
          <w:p w:rsidR="008D0FDE" w:rsidRPr="00C534A5" w:rsidRDefault="008D0FDE" w:rsidP="00FC09F2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43" w:type="dxa"/>
          </w:tcPr>
          <w:p w:rsidR="008D0FDE" w:rsidRPr="00763A36" w:rsidRDefault="008D0FDE" w:rsidP="00C534A5">
            <w:pPr>
              <w:rPr>
                <w:kern w:val="2"/>
                <w:sz w:val="24"/>
                <w:szCs w:val="24"/>
              </w:rPr>
            </w:pPr>
          </w:p>
          <w:p w:rsidR="008D0FDE" w:rsidRPr="0037750B" w:rsidRDefault="008D0FDE" w:rsidP="00C534A5">
            <w:pPr>
              <w:rPr>
                <w:color w:val="FF000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57" w:type="dxa"/>
          </w:tcPr>
          <w:p w:rsidR="008D0FDE" w:rsidRPr="00C534A5" w:rsidRDefault="008D0FDE" w:rsidP="0066517E">
            <w:pPr>
              <w:jc w:val="both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формирование граждан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ского самосознания, пат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риотизма, граждан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ской ответственности, чувства </w:t>
            </w:r>
            <w:r w:rsidRPr="00C534A5">
              <w:rPr>
                <w:kern w:val="2"/>
                <w:sz w:val="24"/>
                <w:szCs w:val="24"/>
              </w:rPr>
              <w:lastRenderedPageBreak/>
              <w:t>гордости за ис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торию России, воспита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ние культуры межнаци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онального общения, ос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нованной на уважении чести и национального достоинства граждан, традиционных россий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ских духовно-нрав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венных ценностей</w:t>
            </w:r>
          </w:p>
        </w:tc>
        <w:tc>
          <w:tcPr>
            <w:tcW w:w="1682" w:type="dxa"/>
          </w:tcPr>
          <w:p w:rsidR="00DA0405" w:rsidRDefault="00DA0405" w:rsidP="00DA040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количество проведенных мероприятий,</w:t>
            </w:r>
          </w:p>
          <w:p w:rsidR="008D0FDE" w:rsidRPr="00C534A5" w:rsidRDefault="00DA0405" w:rsidP="00DA040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количество </w:t>
            </w:r>
            <w:r>
              <w:rPr>
                <w:kern w:val="2"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1682" w:type="dxa"/>
          </w:tcPr>
          <w:p w:rsidR="008D0FDE" w:rsidRPr="00C534A5" w:rsidRDefault="008D0FDE" w:rsidP="00C534A5">
            <w:pPr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lastRenderedPageBreak/>
              <w:t>отчет о про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деланной ра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боте</w:t>
            </w:r>
          </w:p>
        </w:tc>
      </w:tr>
      <w:tr w:rsidR="008D0FDE" w:rsidRPr="00C534A5" w:rsidTr="005C492A">
        <w:tc>
          <w:tcPr>
            <w:tcW w:w="578" w:type="dxa"/>
          </w:tcPr>
          <w:p w:rsidR="008D0FDE" w:rsidRPr="003B78DE" w:rsidRDefault="008D0FDE" w:rsidP="003B78DE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72" w:type="dxa"/>
          </w:tcPr>
          <w:p w:rsidR="008D0FDE" w:rsidRPr="00C534A5" w:rsidRDefault="008D0FDE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C534A5">
              <w:rPr>
                <w:kern w:val="2"/>
                <w:sz w:val="24"/>
                <w:szCs w:val="24"/>
              </w:rPr>
              <w:t>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ведение информаци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онной акции «Де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када толерантности»</w:t>
            </w:r>
          </w:p>
        </w:tc>
        <w:tc>
          <w:tcPr>
            <w:tcW w:w="1419" w:type="dxa"/>
          </w:tcPr>
          <w:p w:rsidR="008D0FDE" w:rsidRPr="00C534A5" w:rsidRDefault="008D0FDE" w:rsidP="00C534A5">
            <w:pPr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550" w:type="dxa"/>
          </w:tcPr>
          <w:p w:rsidR="008D0FDE" w:rsidRDefault="008D0FDE" w:rsidP="00FC09F2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Кировского сельского поселения,   МБУК КДЦ «Кировский», МБОУ Кировская СОШ №9, МБОУ Первомайская СОШ № 11, ГБУСОН РО «СП Зимовниковского района»</w:t>
            </w:r>
          </w:p>
          <w:p w:rsidR="008D0FDE" w:rsidRPr="00C534A5" w:rsidRDefault="008D0FDE" w:rsidP="00C534A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43" w:type="dxa"/>
          </w:tcPr>
          <w:p w:rsidR="008D0FDE" w:rsidRPr="00C534A5" w:rsidRDefault="008D0FDE" w:rsidP="00C534A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57" w:type="dxa"/>
          </w:tcPr>
          <w:p w:rsidR="008D0FDE" w:rsidRPr="00C534A5" w:rsidRDefault="008D0FDE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формирование граждан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ского самосознания, пат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риотизма, граждан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ской ответственности, чувства гордости за ис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торию России, воспита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ние культуры межнаци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онального общения, ос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нованной на уважении чести и национального достоинства граждан, традиционных россий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ских духовно-нрав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венных ценностей</w:t>
            </w:r>
          </w:p>
        </w:tc>
        <w:tc>
          <w:tcPr>
            <w:tcW w:w="1682" w:type="dxa"/>
          </w:tcPr>
          <w:p w:rsidR="008D0FDE" w:rsidRDefault="008D0FDE" w:rsidP="00C534A5">
            <w:pPr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 xml:space="preserve">не менее </w:t>
            </w:r>
          </w:p>
          <w:p w:rsidR="008D0FDE" w:rsidRPr="00C534A5" w:rsidRDefault="008D0FDE" w:rsidP="00C534A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Pr="00C534A5">
              <w:rPr>
                <w:kern w:val="2"/>
                <w:sz w:val="24"/>
                <w:szCs w:val="24"/>
              </w:rPr>
              <w:t xml:space="preserve"> прос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мот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ров в информаци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онно-теле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коммуника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ционной сети «Интернет»</w:t>
            </w:r>
          </w:p>
        </w:tc>
        <w:tc>
          <w:tcPr>
            <w:tcW w:w="1682" w:type="dxa"/>
          </w:tcPr>
          <w:p w:rsidR="008D0FDE" w:rsidRPr="00C534A5" w:rsidRDefault="008D0FDE" w:rsidP="00C534A5">
            <w:pPr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отчет о про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деланной ра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боте</w:t>
            </w:r>
          </w:p>
        </w:tc>
      </w:tr>
      <w:tr w:rsidR="008D0FDE" w:rsidRPr="00C534A5" w:rsidTr="005C492A">
        <w:tc>
          <w:tcPr>
            <w:tcW w:w="578" w:type="dxa"/>
          </w:tcPr>
          <w:p w:rsidR="008D0FDE" w:rsidRPr="003B78DE" w:rsidRDefault="008D0FDE" w:rsidP="003B78DE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72" w:type="dxa"/>
          </w:tcPr>
          <w:p w:rsidR="008D0FDE" w:rsidRPr="00C534A5" w:rsidRDefault="008D0FDE" w:rsidP="00977D4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C534A5">
              <w:rPr>
                <w:kern w:val="2"/>
                <w:sz w:val="24"/>
                <w:szCs w:val="24"/>
              </w:rPr>
              <w:t>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ведение профилак</w:t>
            </w:r>
            <w:r>
              <w:rPr>
                <w:kern w:val="2"/>
                <w:sz w:val="24"/>
                <w:szCs w:val="24"/>
              </w:rPr>
              <w:softHyphen/>
            </w:r>
            <w:r w:rsidR="00977D45">
              <w:rPr>
                <w:kern w:val="2"/>
                <w:sz w:val="24"/>
                <w:szCs w:val="24"/>
              </w:rPr>
              <w:t xml:space="preserve">тических занятий, «круглых столов», учебных курсов </w:t>
            </w:r>
            <w:r w:rsidRPr="00C534A5">
              <w:rPr>
                <w:kern w:val="2"/>
                <w:sz w:val="24"/>
                <w:szCs w:val="24"/>
              </w:rPr>
              <w:t>на тему угрозы и профилактики религиоз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ного и этнического экстре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мизма в молодежной среде</w:t>
            </w:r>
          </w:p>
        </w:tc>
        <w:tc>
          <w:tcPr>
            <w:tcW w:w="1419" w:type="dxa"/>
          </w:tcPr>
          <w:p w:rsidR="008D0FDE" w:rsidRPr="00C534A5" w:rsidRDefault="008D0FDE" w:rsidP="0005034A">
            <w:pPr>
              <w:jc w:val="center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20</w:t>
            </w:r>
            <w:r w:rsidR="0005034A">
              <w:rPr>
                <w:kern w:val="2"/>
                <w:sz w:val="24"/>
                <w:szCs w:val="24"/>
              </w:rPr>
              <w:t>21</w:t>
            </w:r>
            <w:r w:rsidRPr="00C534A5">
              <w:rPr>
                <w:kern w:val="2"/>
                <w:sz w:val="24"/>
                <w:szCs w:val="24"/>
              </w:rPr>
              <w:t xml:space="preserve"> – 202</w:t>
            </w:r>
            <w:r w:rsidR="0005034A">
              <w:rPr>
                <w:kern w:val="2"/>
                <w:sz w:val="24"/>
                <w:szCs w:val="24"/>
              </w:rPr>
              <w:t>5</w:t>
            </w:r>
            <w:r w:rsidRPr="00C534A5">
              <w:rPr>
                <w:kern w:val="2"/>
                <w:sz w:val="24"/>
                <w:szCs w:val="24"/>
              </w:rPr>
              <w:t xml:space="preserve"> годы</w:t>
            </w:r>
          </w:p>
        </w:tc>
        <w:tc>
          <w:tcPr>
            <w:tcW w:w="2550" w:type="dxa"/>
          </w:tcPr>
          <w:p w:rsidR="008D0FDE" w:rsidRDefault="008D0FDE" w:rsidP="00FC09F2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Кировского сельского поселения, МБУК КДЦ «Кировский», </w:t>
            </w:r>
            <w:r w:rsidR="0005034A">
              <w:rPr>
                <w:kern w:val="2"/>
                <w:sz w:val="24"/>
                <w:szCs w:val="24"/>
              </w:rPr>
              <w:t xml:space="preserve">МБОУ </w:t>
            </w:r>
            <w:r>
              <w:rPr>
                <w:kern w:val="2"/>
                <w:sz w:val="24"/>
                <w:szCs w:val="24"/>
              </w:rPr>
              <w:t xml:space="preserve">Кировская СОШ №9, </w:t>
            </w:r>
            <w:r w:rsidR="0005034A">
              <w:rPr>
                <w:kern w:val="2"/>
                <w:sz w:val="24"/>
                <w:szCs w:val="24"/>
              </w:rPr>
              <w:t xml:space="preserve">МБОУ </w:t>
            </w:r>
            <w:r>
              <w:rPr>
                <w:kern w:val="2"/>
                <w:sz w:val="24"/>
                <w:szCs w:val="24"/>
              </w:rPr>
              <w:t>Первомайская СОШ № 11</w:t>
            </w:r>
          </w:p>
          <w:p w:rsidR="008D0FDE" w:rsidRPr="00C67677" w:rsidRDefault="008D0FDE" w:rsidP="00C534A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43" w:type="dxa"/>
          </w:tcPr>
          <w:p w:rsidR="008D0FDE" w:rsidRPr="00C534A5" w:rsidRDefault="008D0FDE" w:rsidP="00C534A5">
            <w:pPr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57" w:type="dxa"/>
          </w:tcPr>
          <w:p w:rsidR="008D0FDE" w:rsidRPr="00C534A5" w:rsidRDefault="008D0FDE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совершенствование си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стемы обучения в обра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зовательных организа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циях в целях сохране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ния и развития этно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куль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турного и язы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ко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вого многообразия Российской Федерации наряду с воспитанием уважения к российской истории и культуре, мировым культурным цен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ностям</w:t>
            </w:r>
          </w:p>
        </w:tc>
        <w:tc>
          <w:tcPr>
            <w:tcW w:w="1682" w:type="dxa"/>
          </w:tcPr>
          <w:p w:rsidR="008D0FDE" w:rsidRDefault="008D0FDE" w:rsidP="004B1799">
            <w:pPr>
              <w:rPr>
                <w:kern w:val="2"/>
                <w:sz w:val="24"/>
                <w:szCs w:val="24"/>
              </w:rPr>
            </w:pPr>
          </w:p>
          <w:p w:rsidR="008D0FDE" w:rsidRDefault="008D0FDE" w:rsidP="004B1799">
            <w:pPr>
              <w:rPr>
                <w:kern w:val="2"/>
                <w:sz w:val="24"/>
                <w:szCs w:val="24"/>
              </w:rPr>
            </w:pPr>
          </w:p>
          <w:p w:rsidR="00DA0405" w:rsidRDefault="00DA0405" w:rsidP="00DA040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проведенных мероприятий,</w:t>
            </w:r>
          </w:p>
          <w:p w:rsidR="008D0FDE" w:rsidRPr="00C534A5" w:rsidRDefault="00DA0405" w:rsidP="00DA040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участников</w:t>
            </w:r>
          </w:p>
        </w:tc>
        <w:tc>
          <w:tcPr>
            <w:tcW w:w="1682" w:type="dxa"/>
          </w:tcPr>
          <w:p w:rsidR="008D0FDE" w:rsidRPr="00C534A5" w:rsidRDefault="008D0FDE" w:rsidP="00C534A5">
            <w:pPr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отчет о про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деланной ра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боте</w:t>
            </w:r>
          </w:p>
        </w:tc>
      </w:tr>
      <w:tr w:rsidR="008D0FDE" w:rsidRPr="00C534A5" w:rsidTr="005C492A">
        <w:tc>
          <w:tcPr>
            <w:tcW w:w="578" w:type="dxa"/>
          </w:tcPr>
          <w:p w:rsidR="008D0FDE" w:rsidRPr="003B78DE" w:rsidRDefault="008D0FDE" w:rsidP="003B78DE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72" w:type="dxa"/>
          </w:tcPr>
          <w:p w:rsidR="008D0FDE" w:rsidRPr="001B7405" w:rsidRDefault="0005034A" w:rsidP="0005034A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Дню России</w:t>
            </w:r>
          </w:p>
        </w:tc>
        <w:tc>
          <w:tcPr>
            <w:tcW w:w="1419" w:type="dxa"/>
          </w:tcPr>
          <w:p w:rsidR="008D0FDE" w:rsidRPr="001B7405" w:rsidRDefault="008D0FDE" w:rsidP="00C534A5">
            <w:pPr>
              <w:jc w:val="center"/>
              <w:rPr>
                <w:kern w:val="2"/>
                <w:sz w:val="24"/>
                <w:szCs w:val="24"/>
              </w:rPr>
            </w:pPr>
            <w:r w:rsidRPr="001B7405">
              <w:rPr>
                <w:kern w:val="2"/>
                <w:sz w:val="24"/>
                <w:szCs w:val="24"/>
              </w:rPr>
              <w:t>ежегодно</w:t>
            </w:r>
          </w:p>
          <w:p w:rsidR="008D0FDE" w:rsidRPr="001B7405" w:rsidRDefault="008D0FDE" w:rsidP="0005034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</w:tcPr>
          <w:p w:rsidR="008D0FDE" w:rsidRPr="001B7405" w:rsidRDefault="008D0FDE" w:rsidP="00C534A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Кировского сельского поселения, МБУК КДЦ «Кировский»,</w:t>
            </w:r>
          </w:p>
        </w:tc>
        <w:tc>
          <w:tcPr>
            <w:tcW w:w="2043" w:type="dxa"/>
          </w:tcPr>
          <w:p w:rsidR="008D0FDE" w:rsidRPr="001B7405" w:rsidRDefault="008D0FDE" w:rsidP="00BC6C5F">
            <w:pPr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57" w:type="dxa"/>
          </w:tcPr>
          <w:p w:rsidR="008D0FDE" w:rsidRPr="001B7405" w:rsidRDefault="008D0FDE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1B7405">
              <w:rPr>
                <w:kern w:val="2"/>
                <w:sz w:val="24"/>
                <w:szCs w:val="24"/>
              </w:rPr>
              <w:t>сохранение и приумно</w:t>
            </w:r>
            <w:r w:rsidRPr="001B7405">
              <w:rPr>
                <w:kern w:val="2"/>
                <w:sz w:val="24"/>
                <w:szCs w:val="24"/>
              </w:rPr>
              <w:softHyphen/>
              <w:t>жение духовного, исто</w:t>
            </w:r>
            <w:r w:rsidRPr="001B7405">
              <w:rPr>
                <w:kern w:val="2"/>
                <w:sz w:val="24"/>
                <w:szCs w:val="24"/>
              </w:rPr>
              <w:softHyphen/>
              <w:t>рического и культурного наследия и потенциала многонационального народа Российской Федерации (российской нации) посредством пропаганды идей патри</w:t>
            </w:r>
            <w:r w:rsidRPr="001B7405">
              <w:rPr>
                <w:kern w:val="2"/>
                <w:sz w:val="24"/>
                <w:szCs w:val="24"/>
              </w:rPr>
              <w:softHyphen/>
              <w:t xml:space="preserve">отизма, единства и дружбы народов, </w:t>
            </w:r>
            <w:r w:rsidRPr="001B7405">
              <w:rPr>
                <w:spacing w:val="-6"/>
                <w:kern w:val="2"/>
                <w:sz w:val="24"/>
                <w:szCs w:val="24"/>
              </w:rPr>
              <w:t>межна</w:t>
            </w:r>
            <w:r w:rsidRPr="001B7405">
              <w:rPr>
                <w:spacing w:val="-6"/>
                <w:kern w:val="2"/>
                <w:sz w:val="24"/>
                <w:szCs w:val="24"/>
              </w:rPr>
              <w:softHyphen/>
              <w:t>ционального (меж</w:t>
            </w:r>
            <w:r w:rsidRPr="001B7405">
              <w:rPr>
                <w:spacing w:val="-6"/>
                <w:kern w:val="2"/>
                <w:sz w:val="24"/>
                <w:szCs w:val="24"/>
              </w:rPr>
              <w:softHyphen/>
            </w:r>
            <w:r w:rsidRPr="001B7405">
              <w:rPr>
                <w:kern w:val="2"/>
                <w:sz w:val="24"/>
                <w:szCs w:val="24"/>
              </w:rPr>
              <w:t>этнического) согласия</w:t>
            </w:r>
          </w:p>
        </w:tc>
        <w:tc>
          <w:tcPr>
            <w:tcW w:w="1682" w:type="dxa"/>
          </w:tcPr>
          <w:p w:rsidR="00DA0405" w:rsidRDefault="00DA0405" w:rsidP="00DA040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проведенных мероприятий,</w:t>
            </w:r>
          </w:p>
          <w:p w:rsidR="008D0FDE" w:rsidRPr="001B7405" w:rsidRDefault="00DA0405" w:rsidP="00DA040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участников</w:t>
            </w:r>
          </w:p>
        </w:tc>
        <w:tc>
          <w:tcPr>
            <w:tcW w:w="1682" w:type="dxa"/>
          </w:tcPr>
          <w:p w:rsidR="008D0FDE" w:rsidRPr="001B7405" w:rsidRDefault="008D0FDE" w:rsidP="00BC6C5F">
            <w:pPr>
              <w:rPr>
                <w:kern w:val="2"/>
                <w:sz w:val="24"/>
                <w:szCs w:val="24"/>
              </w:rPr>
            </w:pPr>
            <w:r w:rsidRPr="001B7405">
              <w:rPr>
                <w:kern w:val="2"/>
                <w:sz w:val="24"/>
                <w:szCs w:val="24"/>
              </w:rPr>
              <w:t>отчет о про</w:t>
            </w:r>
            <w:r w:rsidRPr="001B7405">
              <w:rPr>
                <w:kern w:val="2"/>
                <w:sz w:val="24"/>
                <w:szCs w:val="24"/>
              </w:rPr>
              <w:softHyphen/>
              <w:t>деланной ра</w:t>
            </w:r>
            <w:r w:rsidRPr="001B7405">
              <w:rPr>
                <w:kern w:val="2"/>
                <w:sz w:val="24"/>
                <w:szCs w:val="24"/>
              </w:rPr>
              <w:softHyphen/>
              <w:t>боте</w:t>
            </w:r>
          </w:p>
        </w:tc>
      </w:tr>
      <w:tr w:rsidR="0005034A" w:rsidRPr="00C534A5" w:rsidTr="005C492A">
        <w:tc>
          <w:tcPr>
            <w:tcW w:w="578" w:type="dxa"/>
          </w:tcPr>
          <w:p w:rsidR="0005034A" w:rsidRPr="003B78DE" w:rsidRDefault="0005034A" w:rsidP="003B78DE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72" w:type="dxa"/>
          </w:tcPr>
          <w:p w:rsidR="0005034A" w:rsidRPr="00682AC0" w:rsidRDefault="0005034A" w:rsidP="0005034A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Международному дню родного языка</w:t>
            </w:r>
          </w:p>
        </w:tc>
        <w:tc>
          <w:tcPr>
            <w:tcW w:w="1419" w:type="dxa"/>
          </w:tcPr>
          <w:p w:rsidR="0005034A" w:rsidRPr="001B7405" w:rsidRDefault="0005034A" w:rsidP="0005034A">
            <w:pPr>
              <w:jc w:val="center"/>
              <w:rPr>
                <w:kern w:val="2"/>
                <w:sz w:val="24"/>
                <w:szCs w:val="24"/>
              </w:rPr>
            </w:pPr>
            <w:r w:rsidRPr="001B7405">
              <w:rPr>
                <w:kern w:val="2"/>
                <w:sz w:val="24"/>
                <w:szCs w:val="24"/>
              </w:rPr>
              <w:t>ежегодно</w:t>
            </w:r>
          </w:p>
          <w:p w:rsidR="0005034A" w:rsidRPr="001B7405" w:rsidRDefault="0005034A" w:rsidP="00C534A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</w:tcPr>
          <w:p w:rsidR="0005034A" w:rsidRDefault="0005034A" w:rsidP="0005034A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МБОУ Кировская СОШ №9, МБОУ Первомайская СОШ № 11</w:t>
            </w:r>
          </w:p>
          <w:p w:rsidR="0005034A" w:rsidRDefault="0005034A" w:rsidP="00C534A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43" w:type="dxa"/>
          </w:tcPr>
          <w:p w:rsidR="0005034A" w:rsidRPr="00C534A5" w:rsidRDefault="0005034A" w:rsidP="00BC6C5F">
            <w:pPr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57" w:type="dxa"/>
          </w:tcPr>
          <w:p w:rsidR="0005034A" w:rsidRPr="001B7405" w:rsidRDefault="00DB1D3D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682" w:type="dxa"/>
          </w:tcPr>
          <w:p w:rsidR="00DA0405" w:rsidRDefault="00DA0405" w:rsidP="00DB1D3D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проведенных мероприятий,</w:t>
            </w:r>
          </w:p>
          <w:p w:rsidR="0005034A" w:rsidRPr="001B7405" w:rsidRDefault="00C3191D" w:rsidP="00DB1D3D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участников</w:t>
            </w:r>
          </w:p>
        </w:tc>
        <w:tc>
          <w:tcPr>
            <w:tcW w:w="1682" w:type="dxa"/>
          </w:tcPr>
          <w:p w:rsidR="0005034A" w:rsidRPr="001B7405" w:rsidRDefault="00DB1D3D" w:rsidP="00BC6C5F">
            <w:pPr>
              <w:rPr>
                <w:kern w:val="2"/>
                <w:sz w:val="24"/>
                <w:szCs w:val="24"/>
              </w:rPr>
            </w:pPr>
            <w:r w:rsidRPr="001B7405">
              <w:rPr>
                <w:kern w:val="2"/>
                <w:sz w:val="24"/>
                <w:szCs w:val="24"/>
              </w:rPr>
              <w:t>отчет о про</w:t>
            </w:r>
            <w:r w:rsidRPr="001B7405">
              <w:rPr>
                <w:kern w:val="2"/>
                <w:sz w:val="24"/>
                <w:szCs w:val="24"/>
              </w:rPr>
              <w:softHyphen/>
              <w:t>деланной ра</w:t>
            </w:r>
            <w:r w:rsidRPr="001B7405">
              <w:rPr>
                <w:kern w:val="2"/>
                <w:sz w:val="24"/>
                <w:szCs w:val="24"/>
              </w:rPr>
              <w:softHyphen/>
              <w:t>боте</w:t>
            </w:r>
          </w:p>
        </w:tc>
      </w:tr>
      <w:tr w:rsidR="008D0FDE" w:rsidRPr="00C534A5" w:rsidTr="005C492A">
        <w:tc>
          <w:tcPr>
            <w:tcW w:w="15383" w:type="dxa"/>
            <w:gridSpan w:val="8"/>
          </w:tcPr>
          <w:p w:rsidR="008D0FDE" w:rsidRPr="007F1272" w:rsidRDefault="008D0FDE" w:rsidP="00DB1D3D">
            <w:pPr>
              <w:autoSpaceDE w:val="0"/>
              <w:autoSpaceDN w:val="0"/>
              <w:jc w:val="center"/>
              <w:outlineLvl w:val="1"/>
              <w:rPr>
                <w:b/>
                <w:kern w:val="2"/>
                <w:sz w:val="24"/>
                <w:szCs w:val="24"/>
              </w:rPr>
            </w:pPr>
            <w:r w:rsidRPr="007F1272">
              <w:rPr>
                <w:b/>
                <w:kern w:val="2"/>
                <w:sz w:val="24"/>
                <w:szCs w:val="24"/>
              </w:rPr>
              <w:t>I</w:t>
            </w:r>
            <w:r w:rsidRPr="007F1272">
              <w:rPr>
                <w:b/>
                <w:kern w:val="2"/>
                <w:sz w:val="24"/>
                <w:szCs w:val="24"/>
                <w:lang w:val="en-US"/>
              </w:rPr>
              <w:t>I</w:t>
            </w:r>
            <w:r w:rsidRPr="007F1272">
              <w:rPr>
                <w:b/>
                <w:kern w:val="2"/>
                <w:sz w:val="24"/>
                <w:szCs w:val="24"/>
              </w:rPr>
              <w:t xml:space="preserve">. Обеспечение </w:t>
            </w:r>
            <w:r w:rsidR="00DB1D3D">
              <w:rPr>
                <w:b/>
                <w:kern w:val="2"/>
                <w:sz w:val="24"/>
                <w:szCs w:val="24"/>
              </w:rPr>
              <w:t xml:space="preserve">равноправия граждан и </w:t>
            </w:r>
            <w:r w:rsidRPr="007F1272">
              <w:rPr>
                <w:b/>
                <w:kern w:val="2"/>
                <w:sz w:val="24"/>
                <w:szCs w:val="24"/>
              </w:rPr>
              <w:t xml:space="preserve">реализации </w:t>
            </w:r>
            <w:r w:rsidR="00DB1D3D">
              <w:rPr>
                <w:b/>
                <w:kern w:val="2"/>
                <w:sz w:val="24"/>
                <w:szCs w:val="24"/>
              </w:rPr>
              <w:t xml:space="preserve">их </w:t>
            </w:r>
            <w:r w:rsidRPr="007F1272">
              <w:rPr>
                <w:b/>
                <w:kern w:val="2"/>
                <w:sz w:val="24"/>
                <w:szCs w:val="24"/>
              </w:rPr>
              <w:t xml:space="preserve">конституционных прав </w:t>
            </w:r>
          </w:p>
        </w:tc>
      </w:tr>
      <w:tr w:rsidR="008D0FDE" w:rsidRPr="00C534A5" w:rsidTr="005C492A">
        <w:tc>
          <w:tcPr>
            <w:tcW w:w="578" w:type="dxa"/>
          </w:tcPr>
          <w:p w:rsidR="008D0FDE" w:rsidRPr="00C534A5" w:rsidRDefault="008D0FDE" w:rsidP="00DB1330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2372" w:type="dxa"/>
          </w:tcPr>
          <w:p w:rsidR="008D0FDE" w:rsidRDefault="008D0FDE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Мониторинг обра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щений граждан о фактах нарушения принципа равенства граждан независимо от расы, националь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ности, языка, отно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шения к религии, убеждений, принад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лежности к обще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lastRenderedPageBreak/>
              <w:t>ственным объедине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ниям, а также дру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гих обстоятельств, </w:t>
            </w:r>
          </w:p>
          <w:p w:rsidR="008D0FDE" w:rsidRPr="00C534A5" w:rsidRDefault="008D0FDE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в том числе при при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еме на работу,  замещении должно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стей, при формировании кадрового резерва</w:t>
            </w:r>
          </w:p>
        </w:tc>
        <w:tc>
          <w:tcPr>
            <w:tcW w:w="1419" w:type="dxa"/>
          </w:tcPr>
          <w:p w:rsidR="008D0FDE" w:rsidRPr="00C534A5" w:rsidRDefault="00DB1D3D" w:rsidP="00DB1D3D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2021 – 2025</w:t>
            </w:r>
            <w:r w:rsidR="008D0FDE" w:rsidRPr="00C534A5">
              <w:rPr>
                <w:kern w:val="2"/>
                <w:sz w:val="24"/>
                <w:szCs w:val="24"/>
              </w:rPr>
              <w:t xml:space="preserve"> годы</w:t>
            </w:r>
          </w:p>
        </w:tc>
        <w:tc>
          <w:tcPr>
            <w:tcW w:w="2550" w:type="dxa"/>
          </w:tcPr>
          <w:p w:rsidR="008D0FDE" w:rsidRPr="00C534A5" w:rsidRDefault="008D0FDE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Кировского сельского поселения </w:t>
            </w:r>
          </w:p>
        </w:tc>
        <w:tc>
          <w:tcPr>
            <w:tcW w:w="2043" w:type="dxa"/>
          </w:tcPr>
          <w:p w:rsidR="008D0FDE" w:rsidRPr="00C534A5" w:rsidRDefault="008D0FDE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57" w:type="dxa"/>
          </w:tcPr>
          <w:p w:rsidR="008D0FDE" w:rsidRPr="00C534A5" w:rsidRDefault="008D0FDE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обеспечение равенства прав и свобод человека и гражданина незави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симо от расы, нацио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нальности, языка, проис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хождения, имуще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ственного или долж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ностного положения, места жительства, отно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шения к религии, убеж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 xml:space="preserve">дений, принадлежности к </w:t>
            </w:r>
            <w:r w:rsidRPr="00C534A5">
              <w:rPr>
                <w:kern w:val="2"/>
                <w:sz w:val="24"/>
                <w:szCs w:val="24"/>
              </w:rPr>
              <w:lastRenderedPageBreak/>
              <w:t>общественным объ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еди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нениям, а также дру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гих обстоятельств при приеме на работу, заме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щении должностей госу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дарственной и му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ниципальной службы, формировании кадро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вого резерва;</w:t>
            </w:r>
          </w:p>
          <w:p w:rsidR="008D0FDE" w:rsidRPr="00C534A5" w:rsidRDefault="008D0FDE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принятие мер по недо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пущению дискримина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ции по признаку нацио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нальной принадлежно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сти при осуществлении государственными орга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нами и органами мест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ного самоуправления своей деятельности</w:t>
            </w:r>
          </w:p>
        </w:tc>
        <w:tc>
          <w:tcPr>
            <w:tcW w:w="1682" w:type="dxa"/>
          </w:tcPr>
          <w:p w:rsidR="008D0FDE" w:rsidRPr="00C534A5" w:rsidRDefault="008D0FDE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lastRenderedPageBreak/>
              <w:t>количество обращений граждан;</w:t>
            </w:r>
          </w:p>
          <w:p w:rsidR="008D0FDE" w:rsidRPr="00C534A5" w:rsidRDefault="008D0FDE" w:rsidP="002C3EA6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534A5">
              <w:rPr>
                <w:kern w:val="2"/>
                <w:sz w:val="24"/>
                <w:szCs w:val="24"/>
              </w:rPr>
              <w:t>наличие (отсутствие) фактов нару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шения прин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ципа равен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ства граждан</w:t>
            </w:r>
          </w:p>
        </w:tc>
        <w:tc>
          <w:tcPr>
            <w:tcW w:w="1682" w:type="dxa"/>
          </w:tcPr>
          <w:p w:rsidR="008D0FDE" w:rsidRPr="00C534A5" w:rsidRDefault="008D0FDE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отче</w:t>
            </w:r>
            <w:r w:rsidRPr="00C534A5">
              <w:rPr>
                <w:kern w:val="2"/>
                <w:sz w:val="24"/>
                <w:szCs w:val="24"/>
              </w:rPr>
              <w:t>т об ис</w:t>
            </w:r>
            <w:r>
              <w:rPr>
                <w:kern w:val="2"/>
                <w:sz w:val="24"/>
                <w:szCs w:val="24"/>
              </w:rPr>
              <w:softHyphen/>
            </w:r>
            <w:r w:rsidRPr="00C534A5">
              <w:rPr>
                <w:kern w:val="2"/>
                <w:sz w:val="24"/>
                <w:szCs w:val="24"/>
              </w:rPr>
              <w:t>полнении</w:t>
            </w:r>
          </w:p>
        </w:tc>
      </w:tr>
      <w:tr w:rsidR="008D0FDE" w:rsidRPr="00C534A5" w:rsidTr="005C492A">
        <w:tc>
          <w:tcPr>
            <w:tcW w:w="15383" w:type="dxa"/>
            <w:gridSpan w:val="8"/>
          </w:tcPr>
          <w:p w:rsidR="00DA0405" w:rsidRPr="00DB1D3D" w:rsidRDefault="008D0FDE" w:rsidP="00DA040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DA0405">
              <w:rPr>
                <w:b/>
                <w:kern w:val="2"/>
                <w:sz w:val="24"/>
                <w:szCs w:val="24"/>
                <w:lang w:val="en-US"/>
              </w:rPr>
              <w:lastRenderedPageBreak/>
              <w:t>III</w:t>
            </w:r>
            <w:r w:rsidRPr="00DA0405">
              <w:rPr>
                <w:b/>
                <w:kern w:val="2"/>
                <w:sz w:val="24"/>
                <w:szCs w:val="24"/>
              </w:rPr>
              <w:t xml:space="preserve">. </w:t>
            </w:r>
            <w:r w:rsidR="00DA0405">
              <w:rPr>
                <w:b/>
                <w:kern w:val="2"/>
                <w:sz w:val="24"/>
                <w:szCs w:val="24"/>
              </w:rPr>
              <w:t>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  <w:p w:rsidR="008D0FDE" w:rsidRPr="00DB1D3D" w:rsidRDefault="008D0FDE" w:rsidP="0066517E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8D0FDE" w:rsidRPr="00C534A5" w:rsidTr="005C492A">
        <w:tc>
          <w:tcPr>
            <w:tcW w:w="578" w:type="dxa"/>
          </w:tcPr>
          <w:p w:rsidR="008D0FDE" w:rsidRPr="00DA0405" w:rsidRDefault="008D0FDE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DA0405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2372" w:type="dxa"/>
          </w:tcPr>
          <w:p w:rsidR="008D0FDE" w:rsidRPr="00DA0405" w:rsidRDefault="00DA0405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DA0405">
              <w:rPr>
                <w:kern w:val="2"/>
                <w:sz w:val="24"/>
                <w:szCs w:val="24"/>
              </w:rPr>
              <w:t xml:space="preserve">Поддержка </w:t>
            </w:r>
            <w:r>
              <w:rPr>
                <w:kern w:val="2"/>
                <w:sz w:val="24"/>
                <w:szCs w:val="24"/>
              </w:rPr>
              <w:t>развития межнационального сотру</w:t>
            </w:r>
            <w:r w:rsidRPr="00DA0405">
              <w:rPr>
                <w:kern w:val="2"/>
                <w:sz w:val="24"/>
                <w:szCs w:val="24"/>
              </w:rPr>
              <w:t>дничества, сохранения и защиты самобытности, культуры, языков и традиций народов Российской Федерации, проживающих на территории Кировского сельского поселения</w:t>
            </w:r>
          </w:p>
        </w:tc>
        <w:tc>
          <w:tcPr>
            <w:tcW w:w="1419" w:type="dxa"/>
          </w:tcPr>
          <w:p w:rsidR="008D0FDE" w:rsidRPr="00DA0405" w:rsidRDefault="008D0FDE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DA0405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550" w:type="dxa"/>
          </w:tcPr>
          <w:p w:rsidR="00DA0405" w:rsidRDefault="008D0FDE" w:rsidP="00DA040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DA0405">
              <w:rPr>
                <w:kern w:val="2"/>
                <w:sz w:val="24"/>
                <w:szCs w:val="24"/>
              </w:rPr>
              <w:t>Администрация Кировского сельского поселения, МБУК КДЦ «Кировский»</w:t>
            </w:r>
            <w:r w:rsidR="00DA0405">
              <w:rPr>
                <w:kern w:val="2"/>
                <w:sz w:val="24"/>
                <w:szCs w:val="24"/>
              </w:rPr>
              <w:t>, МБОУ Кировская СОШ №9, МБОУ Первомайская СОШ № 11</w:t>
            </w:r>
          </w:p>
          <w:p w:rsidR="008D0FDE" w:rsidRPr="00DA0405" w:rsidRDefault="00DA0405" w:rsidP="00F23E7B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043" w:type="dxa"/>
          </w:tcPr>
          <w:p w:rsidR="008D0FDE" w:rsidRPr="00DA0405" w:rsidRDefault="008D0FDE" w:rsidP="00E82D0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DA0405"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57" w:type="dxa"/>
          </w:tcPr>
          <w:p w:rsidR="008D0FDE" w:rsidRPr="00DA0405" w:rsidRDefault="00DA0405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вовлечение молодёжных и детских общественных объединений в проведение мероприятий по профилактике проявлений межнациональной (межэтнической) нетерпимости, либо вражды, а также профилактике экстремизма и предупреждению конфликтов на национальной и религиозной почве</w:t>
            </w:r>
          </w:p>
        </w:tc>
        <w:tc>
          <w:tcPr>
            <w:tcW w:w="1682" w:type="dxa"/>
          </w:tcPr>
          <w:p w:rsidR="00977D45" w:rsidRDefault="00977D45" w:rsidP="00977D4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проведенных мероприятий,</w:t>
            </w:r>
          </w:p>
          <w:p w:rsidR="008D0FDE" w:rsidRPr="00DA0405" w:rsidRDefault="00977D45" w:rsidP="00977D4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участников</w:t>
            </w:r>
          </w:p>
        </w:tc>
        <w:tc>
          <w:tcPr>
            <w:tcW w:w="1682" w:type="dxa"/>
          </w:tcPr>
          <w:p w:rsidR="008D0FDE" w:rsidRPr="00DA0405" w:rsidRDefault="008D0FDE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DA0405">
              <w:rPr>
                <w:kern w:val="2"/>
                <w:sz w:val="24"/>
                <w:szCs w:val="24"/>
              </w:rPr>
              <w:t>отчеты о про</w:t>
            </w:r>
            <w:r w:rsidRPr="00DA0405">
              <w:rPr>
                <w:kern w:val="2"/>
                <w:sz w:val="24"/>
                <w:szCs w:val="24"/>
              </w:rPr>
              <w:softHyphen/>
              <w:t>деланной ра</w:t>
            </w:r>
            <w:r w:rsidRPr="00DA0405">
              <w:rPr>
                <w:kern w:val="2"/>
                <w:sz w:val="24"/>
                <w:szCs w:val="24"/>
              </w:rPr>
              <w:softHyphen/>
              <w:t>боте;</w:t>
            </w:r>
          </w:p>
          <w:p w:rsidR="008D0FDE" w:rsidRPr="00DA0405" w:rsidRDefault="008D0FDE" w:rsidP="00B924A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DA0405">
              <w:rPr>
                <w:kern w:val="2"/>
                <w:sz w:val="24"/>
                <w:szCs w:val="24"/>
              </w:rPr>
              <w:t>информация на официаль</w:t>
            </w:r>
            <w:r w:rsidRPr="00DA0405">
              <w:rPr>
                <w:kern w:val="2"/>
                <w:sz w:val="24"/>
                <w:szCs w:val="24"/>
              </w:rPr>
              <w:softHyphen/>
              <w:t>ном сайте органов ис</w:t>
            </w:r>
            <w:r w:rsidRPr="00DA0405">
              <w:rPr>
                <w:kern w:val="2"/>
                <w:sz w:val="24"/>
                <w:szCs w:val="24"/>
              </w:rPr>
              <w:softHyphen/>
              <w:t>полнительной власти Администрации Кировского сельского поселения</w:t>
            </w:r>
          </w:p>
        </w:tc>
      </w:tr>
      <w:tr w:rsidR="008D0FDE" w:rsidRPr="00C534A5" w:rsidTr="005C492A">
        <w:tc>
          <w:tcPr>
            <w:tcW w:w="578" w:type="dxa"/>
          </w:tcPr>
          <w:p w:rsidR="008D0FDE" w:rsidRPr="00977D45" w:rsidRDefault="008D0FDE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977D45">
              <w:rPr>
                <w:kern w:val="2"/>
                <w:sz w:val="24"/>
                <w:szCs w:val="24"/>
              </w:rPr>
              <w:t>12.</w:t>
            </w:r>
          </w:p>
        </w:tc>
        <w:tc>
          <w:tcPr>
            <w:tcW w:w="2372" w:type="dxa"/>
          </w:tcPr>
          <w:p w:rsidR="008D0FDE" w:rsidRPr="00977D45" w:rsidRDefault="008D0FDE" w:rsidP="00461CFA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977D45">
              <w:rPr>
                <w:kern w:val="2"/>
                <w:sz w:val="24"/>
                <w:szCs w:val="24"/>
              </w:rPr>
              <w:t xml:space="preserve">Участие в </w:t>
            </w:r>
            <w:r w:rsidRPr="00977D45">
              <w:rPr>
                <w:kern w:val="2"/>
                <w:sz w:val="24"/>
                <w:szCs w:val="24"/>
              </w:rPr>
              <w:lastRenderedPageBreak/>
              <w:t>проведении семина</w:t>
            </w:r>
            <w:r w:rsidRPr="00977D45">
              <w:rPr>
                <w:kern w:val="2"/>
                <w:sz w:val="24"/>
                <w:szCs w:val="24"/>
              </w:rPr>
              <w:softHyphen/>
              <w:t>ров-совещаний, «круглых столов» ра</w:t>
            </w:r>
            <w:r w:rsidRPr="00977D45">
              <w:rPr>
                <w:kern w:val="2"/>
                <w:sz w:val="24"/>
                <w:szCs w:val="24"/>
              </w:rPr>
              <w:softHyphen/>
              <w:t>ботников органов и учреждений куль</w:t>
            </w:r>
            <w:r w:rsidRPr="00977D45">
              <w:rPr>
                <w:kern w:val="2"/>
                <w:sz w:val="24"/>
                <w:szCs w:val="24"/>
              </w:rPr>
              <w:softHyphen/>
              <w:t>ту</w:t>
            </w:r>
            <w:r w:rsidR="00461CFA">
              <w:rPr>
                <w:kern w:val="2"/>
                <w:sz w:val="24"/>
                <w:szCs w:val="24"/>
              </w:rPr>
              <w:t>ры (клубов, биб</w:t>
            </w:r>
            <w:r w:rsidR="00461CFA">
              <w:rPr>
                <w:kern w:val="2"/>
                <w:sz w:val="24"/>
                <w:szCs w:val="24"/>
              </w:rPr>
              <w:softHyphen/>
              <w:t>лиотек</w:t>
            </w:r>
            <w:r w:rsidRPr="00977D45">
              <w:rPr>
                <w:kern w:val="2"/>
                <w:sz w:val="24"/>
                <w:szCs w:val="24"/>
              </w:rPr>
              <w:t>) по вопросам укрепле</w:t>
            </w:r>
            <w:r w:rsidRPr="00977D45">
              <w:rPr>
                <w:kern w:val="2"/>
                <w:sz w:val="24"/>
                <w:szCs w:val="24"/>
              </w:rPr>
              <w:softHyphen/>
              <w:t xml:space="preserve">ния </w:t>
            </w:r>
            <w:r w:rsidR="00461CFA">
              <w:rPr>
                <w:kern w:val="2"/>
                <w:sz w:val="24"/>
                <w:szCs w:val="24"/>
              </w:rPr>
              <w:t>единства рос</w:t>
            </w:r>
            <w:r w:rsidR="00461CFA">
              <w:rPr>
                <w:kern w:val="2"/>
                <w:sz w:val="24"/>
                <w:szCs w:val="24"/>
              </w:rPr>
              <w:softHyphen/>
              <w:t>сийской нации и эт</w:t>
            </w:r>
            <w:r w:rsidRPr="00977D45">
              <w:rPr>
                <w:kern w:val="2"/>
                <w:sz w:val="24"/>
                <w:szCs w:val="24"/>
              </w:rPr>
              <w:t>нокультурного раз</w:t>
            </w:r>
            <w:r w:rsidRPr="00977D45">
              <w:rPr>
                <w:kern w:val="2"/>
                <w:sz w:val="24"/>
                <w:szCs w:val="24"/>
              </w:rPr>
              <w:softHyphen/>
              <w:t>вития народов Рос</w:t>
            </w:r>
            <w:r w:rsidRPr="00977D45">
              <w:rPr>
                <w:kern w:val="2"/>
                <w:sz w:val="24"/>
                <w:szCs w:val="24"/>
              </w:rPr>
              <w:softHyphen/>
              <w:t xml:space="preserve">сии, проживающих в </w:t>
            </w:r>
            <w:r w:rsidR="00461CFA">
              <w:rPr>
                <w:kern w:val="2"/>
                <w:sz w:val="24"/>
                <w:szCs w:val="24"/>
              </w:rPr>
              <w:t>Кировском сельском поселении</w:t>
            </w:r>
          </w:p>
        </w:tc>
        <w:tc>
          <w:tcPr>
            <w:tcW w:w="1419" w:type="dxa"/>
          </w:tcPr>
          <w:p w:rsidR="008D0FDE" w:rsidRPr="00977D45" w:rsidRDefault="008D0FDE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977D45">
              <w:rPr>
                <w:kern w:val="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550" w:type="dxa"/>
          </w:tcPr>
          <w:p w:rsidR="008D0FDE" w:rsidRPr="00977D45" w:rsidRDefault="008D0FDE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977D45">
              <w:rPr>
                <w:kern w:val="2"/>
                <w:sz w:val="24"/>
                <w:szCs w:val="24"/>
              </w:rPr>
              <w:t xml:space="preserve">Администрация </w:t>
            </w:r>
            <w:r w:rsidRPr="00977D45">
              <w:rPr>
                <w:kern w:val="2"/>
                <w:sz w:val="24"/>
                <w:szCs w:val="24"/>
              </w:rPr>
              <w:lastRenderedPageBreak/>
              <w:t>Кировского сельского поселения, МБУК КДЦ «Кировский»,</w:t>
            </w:r>
          </w:p>
        </w:tc>
        <w:tc>
          <w:tcPr>
            <w:tcW w:w="2043" w:type="dxa"/>
          </w:tcPr>
          <w:p w:rsidR="008D0FDE" w:rsidRPr="00977D45" w:rsidRDefault="008D0FDE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977D45">
              <w:rPr>
                <w:kern w:val="2"/>
                <w:sz w:val="24"/>
                <w:szCs w:val="24"/>
              </w:rPr>
              <w:lastRenderedPageBreak/>
              <w:t xml:space="preserve">финансирование </w:t>
            </w:r>
            <w:r w:rsidRPr="00977D45">
              <w:rPr>
                <w:kern w:val="2"/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3057" w:type="dxa"/>
          </w:tcPr>
          <w:p w:rsidR="008D0FDE" w:rsidRPr="00977D45" w:rsidRDefault="00461CFA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1B7405">
              <w:rPr>
                <w:kern w:val="2"/>
                <w:sz w:val="24"/>
                <w:szCs w:val="24"/>
              </w:rPr>
              <w:lastRenderedPageBreak/>
              <w:t>сохранение и приумно</w:t>
            </w:r>
            <w:r w:rsidRPr="001B7405">
              <w:rPr>
                <w:kern w:val="2"/>
                <w:sz w:val="24"/>
                <w:szCs w:val="24"/>
              </w:rPr>
              <w:softHyphen/>
            </w:r>
            <w:r w:rsidRPr="001B7405">
              <w:rPr>
                <w:kern w:val="2"/>
                <w:sz w:val="24"/>
                <w:szCs w:val="24"/>
              </w:rPr>
              <w:lastRenderedPageBreak/>
              <w:t>жение духовного, исто</w:t>
            </w:r>
            <w:r w:rsidRPr="001B7405">
              <w:rPr>
                <w:kern w:val="2"/>
                <w:sz w:val="24"/>
                <w:szCs w:val="24"/>
              </w:rPr>
              <w:softHyphen/>
              <w:t>рического и культурного наследия и потенциала многонационального народа Российской Федерации (российской нации) посредством пропаганды идей патри</w:t>
            </w:r>
            <w:r w:rsidRPr="001B7405">
              <w:rPr>
                <w:kern w:val="2"/>
                <w:sz w:val="24"/>
                <w:szCs w:val="24"/>
              </w:rPr>
              <w:softHyphen/>
              <w:t xml:space="preserve">отизма, единства и дружбы народов, </w:t>
            </w:r>
            <w:r w:rsidRPr="001B7405">
              <w:rPr>
                <w:spacing w:val="-6"/>
                <w:kern w:val="2"/>
                <w:sz w:val="24"/>
                <w:szCs w:val="24"/>
              </w:rPr>
              <w:t>межна</w:t>
            </w:r>
            <w:r w:rsidRPr="001B7405">
              <w:rPr>
                <w:spacing w:val="-6"/>
                <w:kern w:val="2"/>
                <w:sz w:val="24"/>
                <w:szCs w:val="24"/>
              </w:rPr>
              <w:softHyphen/>
              <w:t>ционального (меж</w:t>
            </w:r>
            <w:r w:rsidRPr="001B7405">
              <w:rPr>
                <w:spacing w:val="-6"/>
                <w:kern w:val="2"/>
                <w:sz w:val="24"/>
                <w:szCs w:val="24"/>
              </w:rPr>
              <w:softHyphen/>
            </w:r>
            <w:r w:rsidRPr="001B7405">
              <w:rPr>
                <w:kern w:val="2"/>
                <w:sz w:val="24"/>
                <w:szCs w:val="24"/>
              </w:rPr>
              <w:t>этнического) согласия</w:t>
            </w:r>
          </w:p>
        </w:tc>
        <w:tc>
          <w:tcPr>
            <w:tcW w:w="1682" w:type="dxa"/>
          </w:tcPr>
          <w:p w:rsidR="00461CFA" w:rsidRDefault="00461CFA" w:rsidP="00461CFA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kern w:val="2"/>
                <w:sz w:val="24"/>
                <w:szCs w:val="24"/>
              </w:rPr>
              <w:lastRenderedPageBreak/>
              <w:t>проведенных мероприятий,</w:t>
            </w:r>
          </w:p>
          <w:p w:rsidR="008D0FDE" w:rsidRPr="00977D45" w:rsidRDefault="00461CFA" w:rsidP="00461CF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участников</w:t>
            </w:r>
          </w:p>
        </w:tc>
        <w:tc>
          <w:tcPr>
            <w:tcW w:w="1682" w:type="dxa"/>
          </w:tcPr>
          <w:p w:rsidR="008D0FDE" w:rsidRPr="00977D45" w:rsidRDefault="008D0FDE" w:rsidP="00C534A5">
            <w:pPr>
              <w:rPr>
                <w:kern w:val="2"/>
                <w:sz w:val="24"/>
                <w:szCs w:val="24"/>
              </w:rPr>
            </w:pPr>
            <w:r w:rsidRPr="00977D45">
              <w:rPr>
                <w:kern w:val="2"/>
                <w:sz w:val="24"/>
                <w:szCs w:val="24"/>
              </w:rPr>
              <w:lastRenderedPageBreak/>
              <w:t>отчет о про</w:t>
            </w:r>
            <w:r w:rsidRPr="00977D45">
              <w:rPr>
                <w:kern w:val="2"/>
                <w:sz w:val="24"/>
                <w:szCs w:val="24"/>
              </w:rPr>
              <w:softHyphen/>
            </w:r>
            <w:r w:rsidRPr="00977D45">
              <w:rPr>
                <w:kern w:val="2"/>
                <w:sz w:val="24"/>
                <w:szCs w:val="24"/>
              </w:rPr>
              <w:lastRenderedPageBreak/>
              <w:t>деланной ра</w:t>
            </w:r>
            <w:r w:rsidRPr="00977D45">
              <w:rPr>
                <w:kern w:val="2"/>
                <w:sz w:val="24"/>
                <w:szCs w:val="24"/>
              </w:rPr>
              <w:softHyphen/>
              <w:t>боте</w:t>
            </w:r>
          </w:p>
        </w:tc>
      </w:tr>
      <w:tr w:rsidR="008D0FDE" w:rsidRPr="00C534A5" w:rsidTr="00C3191D">
        <w:trPr>
          <w:trHeight w:val="448"/>
        </w:trPr>
        <w:tc>
          <w:tcPr>
            <w:tcW w:w="15383" w:type="dxa"/>
            <w:gridSpan w:val="8"/>
          </w:tcPr>
          <w:p w:rsidR="008D0FDE" w:rsidRPr="00C3191D" w:rsidRDefault="008D0FDE" w:rsidP="00C3191D">
            <w:pPr>
              <w:autoSpaceDE w:val="0"/>
              <w:autoSpaceDN w:val="0"/>
              <w:jc w:val="center"/>
              <w:outlineLvl w:val="1"/>
              <w:rPr>
                <w:kern w:val="2"/>
                <w:sz w:val="24"/>
                <w:szCs w:val="24"/>
              </w:rPr>
            </w:pPr>
            <w:r w:rsidRPr="00C3191D">
              <w:rPr>
                <w:b/>
                <w:kern w:val="2"/>
                <w:sz w:val="24"/>
                <w:szCs w:val="24"/>
              </w:rPr>
              <w:lastRenderedPageBreak/>
              <w:t>I</w:t>
            </w:r>
            <w:r w:rsidRPr="00C3191D">
              <w:rPr>
                <w:b/>
                <w:kern w:val="2"/>
                <w:sz w:val="24"/>
                <w:szCs w:val="24"/>
                <w:lang w:val="en-US"/>
              </w:rPr>
              <w:t>V</w:t>
            </w:r>
            <w:r w:rsidRPr="00C3191D">
              <w:rPr>
                <w:b/>
                <w:kern w:val="2"/>
                <w:sz w:val="24"/>
                <w:szCs w:val="24"/>
              </w:rPr>
              <w:t xml:space="preserve">. </w:t>
            </w:r>
            <w:r w:rsidR="00C3191D">
              <w:rPr>
                <w:b/>
                <w:kern w:val="2"/>
                <w:sz w:val="24"/>
                <w:szCs w:val="24"/>
              </w:rPr>
              <w:t>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 w:rsidR="008D0FDE" w:rsidRPr="00C534A5" w:rsidTr="005C492A">
        <w:tc>
          <w:tcPr>
            <w:tcW w:w="578" w:type="dxa"/>
          </w:tcPr>
          <w:p w:rsidR="008D0FDE" w:rsidRPr="00C3191D" w:rsidRDefault="008D0FDE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C3191D">
              <w:rPr>
                <w:kern w:val="2"/>
                <w:sz w:val="24"/>
                <w:szCs w:val="24"/>
              </w:rPr>
              <w:t>13.</w:t>
            </w:r>
          </w:p>
        </w:tc>
        <w:tc>
          <w:tcPr>
            <w:tcW w:w="2372" w:type="dxa"/>
          </w:tcPr>
          <w:p w:rsidR="008D0FDE" w:rsidRPr="00C3191D" w:rsidRDefault="00C3191D" w:rsidP="00430B58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C3191D">
              <w:rPr>
                <w:kern w:val="2"/>
                <w:sz w:val="24"/>
                <w:szCs w:val="24"/>
              </w:rPr>
              <w:t>Реализация мероприятий, посвященных Дню русского языка</w:t>
            </w:r>
          </w:p>
        </w:tc>
        <w:tc>
          <w:tcPr>
            <w:tcW w:w="1419" w:type="dxa"/>
          </w:tcPr>
          <w:p w:rsidR="008D0FDE" w:rsidRPr="00C3191D" w:rsidRDefault="008D0FDE" w:rsidP="00C534A5">
            <w:pPr>
              <w:jc w:val="center"/>
              <w:rPr>
                <w:kern w:val="2"/>
                <w:sz w:val="24"/>
                <w:szCs w:val="24"/>
              </w:rPr>
            </w:pPr>
            <w:r w:rsidRPr="00C3191D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550" w:type="dxa"/>
          </w:tcPr>
          <w:p w:rsidR="00C3191D" w:rsidRDefault="00C3191D" w:rsidP="00C3191D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МБОУ Кировская СОШ №9, МБОУ Первомайская СОШ № 11</w:t>
            </w:r>
          </w:p>
          <w:p w:rsidR="008D0FDE" w:rsidRPr="00C3191D" w:rsidRDefault="008D0FDE" w:rsidP="00C3191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43" w:type="dxa"/>
          </w:tcPr>
          <w:p w:rsidR="008D0FDE" w:rsidRPr="00C3191D" w:rsidRDefault="008D0FDE" w:rsidP="00420762">
            <w:pPr>
              <w:rPr>
                <w:kern w:val="2"/>
                <w:sz w:val="24"/>
                <w:szCs w:val="24"/>
              </w:rPr>
            </w:pPr>
            <w:r w:rsidRPr="00C3191D">
              <w:rPr>
                <w:kern w:val="2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057" w:type="dxa"/>
          </w:tcPr>
          <w:p w:rsidR="008D0FDE" w:rsidRPr="00C3191D" w:rsidRDefault="00C3191D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общения, </w:t>
            </w:r>
            <w:r w:rsidR="00461CFA">
              <w:rPr>
                <w:kern w:val="2"/>
                <w:sz w:val="24"/>
                <w:szCs w:val="24"/>
              </w:rPr>
              <w:t>а также</w:t>
            </w:r>
            <w:r>
              <w:rPr>
                <w:kern w:val="2"/>
                <w:sz w:val="24"/>
                <w:szCs w:val="24"/>
              </w:rPr>
              <w:t xml:space="preserve"> сохранения и развития языков народов Российской Федерации</w:t>
            </w:r>
          </w:p>
        </w:tc>
        <w:tc>
          <w:tcPr>
            <w:tcW w:w="1682" w:type="dxa"/>
          </w:tcPr>
          <w:p w:rsidR="008D0FDE" w:rsidRPr="00C3191D" w:rsidRDefault="00C3191D" w:rsidP="00C3191D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количество проведенных мероприятий, количество участников </w:t>
            </w:r>
          </w:p>
        </w:tc>
        <w:tc>
          <w:tcPr>
            <w:tcW w:w="1682" w:type="dxa"/>
          </w:tcPr>
          <w:p w:rsidR="008D0FDE" w:rsidRPr="00C3191D" w:rsidRDefault="008D0FDE" w:rsidP="00C534A5">
            <w:pPr>
              <w:rPr>
                <w:kern w:val="2"/>
                <w:sz w:val="24"/>
                <w:szCs w:val="24"/>
              </w:rPr>
            </w:pPr>
            <w:r w:rsidRPr="00C3191D">
              <w:rPr>
                <w:kern w:val="2"/>
                <w:sz w:val="24"/>
                <w:szCs w:val="24"/>
              </w:rPr>
              <w:t>отчет о про</w:t>
            </w:r>
            <w:r w:rsidRPr="00C3191D">
              <w:rPr>
                <w:kern w:val="2"/>
                <w:sz w:val="24"/>
                <w:szCs w:val="24"/>
              </w:rPr>
              <w:softHyphen/>
              <w:t>деланной ра</w:t>
            </w:r>
            <w:r w:rsidRPr="00C3191D">
              <w:rPr>
                <w:kern w:val="2"/>
                <w:sz w:val="24"/>
                <w:szCs w:val="24"/>
              </w:rPr>
              <w:softHyphen/>
              <w:t>боте</w:t>
            </w:r>
          </w:p>
        </w:tc>
      </w:tr>
      <w:tr w:rsidR="008D0FDE" w:rsidRPr="00C534A5" w:rsidTr="005C492A">
        <w:tc>
          <w:tcPr>
            <w:tcW w:w="15383" w:type="dxa"/>
            <w:gridSpan w:val="8"/>
          </w:tcPr>
          <w:p w:rsidR="008D0FDE" w:rsidRPr="00392C77" w:rsidRDefault="008D0FDE" w:rsidP="0066517E">
            <w:pPr>
              <w:autoSpaceDE w:val="0"/>
              <w:autoSpaceDN w:val="0"/>
              <w:jc w:val="center"/>
              <w:outlineLvl w:val="1"/>
              <w:rPr>
                <w:b/>
                <w:kern w:val="2"/>
                <w:sz w:val="24"/>
                <w:szCs w:val="24"/>
              </w:rPr>
            </w:pPr>
            <w:r w:rsidRPr="00392C77">
              <w:rPr>
                <w:b/>
                <w:kern w:val="2"/>
                <w:sz w:val="24"/>
                <w:szCs w:val="24"/>
              </w:rPr>
              <w:t>V. Совершенствование государственного управления</w:t>
            </w:r>
          </w:p>
          <w:p w:rsidR="008D0FDE" w:rsidRPr="00DB1D3D" w:rsidRDefault="008D0FDE" w:rsidP="0066517E">
            <w:pPr>
              <w:autoSpaceDE w:val="0"/>
              <w:autoSpaceDN w:val="0"/>
              <w:jc w:val="center"/>
              <w:outlineLvl w:val="1"/>
              <w:rPr>
                <w:kern w:val="2"/>
                <w:sz w:val="24"/>
                <w:szCs w:val="24"/>
                <w:highlight w:val="yellow"/>
              </w:rPr>
            </w:pPr>
            <w:r w:rsidRPr="00392C77">
              <w:rPr>
                <w:b/>
                <w:kern w:val="2"/>
                <w:sz w:val="24"/>
                <w:szCs w:val="24"/>
              </w:rPr>
              <w:t>в сфере государственной национальной политики Российской Федерации</w:t>
            </w:r>
          </w:p>
        </w:tc>
      </w:tr>
      <w:tr w:rsidR="008D0FDE" w:rsidRPr="00C534A5" w:rsidTr="005C492A">
        <w:tc>
          <w:tcPr>
            <w:tcW w:w="578" w:type="dxa"/>
          </w:tcPr>
          <w:p w:rsidR="008D0FDE" w:rsidRPr="00392C77" w:rsidRDefault="008D0FDE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92C77">
              <w:rPr>
                <w:kern w:val="2"/>
                <w:sz w:val="24"/>
                <w:szCs w:val="24"/>
              </w:rPr>
              <w:t>14.</w:t>
            </w:r>
          </w:p>
        </w:tc>
        <w:tc>
          <w:tcPr>
            <w:tcW w:w="2372" w:type="dxa"/>
          </w:tcPr>
          <w:p w:rsidR="008D0FDE" w:rsidRPr="00392C77" w:rsidRDefault="008D0FDE" w:rsidP="00392C77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92C77">
              <w:rPr>
                <w:kern w:val="2"/>
                <w:sz w:val="24"/>
                <w:szCs w:val="24"/>
              </w:rPr>
              <w:t>Обеспечение функ</w:t>
            </w:r>
            <w:r w:rsidRPr="00392C77">
              <w:rPr>
                <w:kern w:val="2"/>
                <w:sz w:val="24"/>
                <w:szCs w:val="24"/>
              </w:rPr>
              <w:softHyphen/>
              <w:t>ционирования си</w:t>
            </w:r>
            <w:r w:rsidRPr="00392C77">
              <w:rPr>
                <w:kern w:val="2"/>
                <w:sz w:val="24"/>
                <w:szCs w:val="24"/>
              </w:rPr>
              <w:softHyphen/>
              <w:t xml:space="preserve">стемы мониторинга </w:t>
            </w:r>
            <w:r w:rsidRPr="00392C77">
              <w:rPr>
                <w:spacing w:val="-6"/>
                <w:kern w:val="2"/>
                <w:sz w:val="24"/>
                <w:szCs w:val="24"/>
              </w:rPr>
              <w:t>состояния межнацио</w:t>
            </w:r>
            <w:r w:rsidRPr="00392C77">
              <w:rPr>
                <w:spacing w:val="-6"/>
                <w:kern w:val="2"/>
                <w:sz w:val="24"/>
                <w:szCs w:val="24"/>
              </w:rPr>
              <w:softHyphen/>
            </w:r>
            <w:r w:rsidRPr="00392C77">
              <w:rPr>
                <w:kern w:val="2"/>
                <w:sz w:val="24"/>
                <w:szCs w:val="24"/>
              </w:rPr>
              <w:t>нальных и межкон</w:t>
            </w:r>
            <w:r w:rsidRPr="00392C77">
              <w:rPr>
                <w:kern w:val="2"/>
                <w:sz w:val="24"/>
                <w:szCs w:val="24"/>
              </w:rPr>
              <w:softHyphen/>
              <w:t>фессиональных от</w:t>
            </w:r>
            <w:r w:rsidRPr="00392C77">
              <w:rPr>
                <w:kern w:val="2"/>
                <w:sz w:val="24"/>
                <w:szCs w:val="24"/>
              </w:rPr>
              <w:softHyphen/>
            </w:r>
            <w:r w:rsidRPr="00392C77">
              <w:rPr>
                <w:kern w:val="2"/>
                <w:sz w:val="24"/>
                <w:szCs w:val="24"/>
              </w:rPr>
              <w:lastRenderedPageBreak/>
              <w:t>ношений и раннего предупреждения межнациональных конфликтов на тер</w:t>
            </w:r>
            <w:r w:rsidRPr="00392C77">
              <w:rPr>
                <w:kern w:val="2"/>
                <w:sz w:val="24"/>
                <w:szCs w:val="24"/>
              </w:rPr>
              <w:softHyphen/>
              <w:t xml:space="preserve">ритории </w:t>
            </w:r>
            <w:r w:rsidR="00392C77">
              <w:rPr>
                <w:kern w:val="2"/>
                <w:sz w:val="24"/>
                <w:szCs w:val="24"/>
              </w:rPr>
              <w:t>Кировского сельского поселения</w:t>
            </w:r>
          </w:p>
        </w:tc>
        <w:tc>
          <w:tcPr>
            <w:tcW w:w="1419" w:type="dxa"/>
          </w:tcPr>
          <w:p w:rsidR="008D0FDE" w:rsidRPr="00392C77" w:rsidRDefault="008D0FDE" w:rsidP="00C534A5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392C77">
              <w:rPr>
                <w:kern w:val="2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0" w:type="dxa"/>
          </w:tcPr>
          <w:p w:rsidR="008D0FDE" w:rsidRPr="00392C77" w:rsidRDefault="008D0FDE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92C77">
              <w:rPr>
                <w:kern w:val="2"/>
                <w:sz w:val="24"/>
                <w:szCs w:val="24"/>
              </w:rPr>
              <w:t>Администрация Кировского сельского поселения</w:t>
            </w:r>
          </w:p>
        </w:tc>
        <w:tc>
          <w:tcPr>
            <w:tcW w:w="2043" w:type="dxa"/>
          </w:tcPr>
          <w:p w:rsidR="008D0FDE" w:rsidRPr="00392C77" w:rsidRDefault="008D0FDE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92C77">
              <w:rPr>
                <w:kern w:val="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057" w:type="dxa"/>
          </w:tcPr>
          <w:p w:rsidR="008D0FDE" w:rsidRPr="00392C77" w:rsidRDefault="008D0FDE" w:rsidP="0066517E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392C77">
              <w:rPr>
                <w:spacing w:val="-6"/>
                <w:kern w:val="2"/>
                <w:sz w:val="24"/>
                <w:szCs w:val="24"/>
              </w:rPr>
              <w:t>совершенствование госу</w:t>
            </w:r>
            <w:r w:rsidRPr="00392C77">
              <w:rPr>
                <w:spacing w:val="-6"/>
                <w:kern w:val="2"/>
                <w:sz w:val="24"/>
                <w:szCs w:val="24"/>
              </w:rPr>
              <w:softHyphen/>
              <w:t>дарственной</w:t>
            </w:r>
            <w:r w:rsidRPr="00392C77">
              <w:rPr>
                <w:kern w:val="2"/>
                <w:sz w:val="24"/>
                <w:szCs w:val="24"/>
              </w:rPr>
              <w:t xml:space="preserve"> информа</w:t>
            </w:r>
            <w:r w:rsidRPr="00392C77">
              <w:rPr>
                <w:kern w:val="2"/>
                <w:sz w:val="24"/>
                <w:szCs w:val="24"/>
              </w:rPr>
              <w:softHyphen/>
              <w:t>ционной системы мони</w:t>
            </w:r>
            <w:r w:rsidRPr="00392C77">
              <w:rPr>
                <w:kern w:val="2"/>
                <w:sz w:val="24"/>
                <w:szCs w:val="24"/>
              </w:rPr>
              <w:softHyphen/>
              <w:t>торинга в сфере межна</w:t>
            </w:r>
            <w:r w:rsidRPr="00392C77">
              <w:rPr>
                <w:kern w:val="2"/>
                <w:sz w:val="24"/>
                <w:szCs w:val="24"/>
              </w:rPr>
              <w:softHyphen/>
              <w:t>циональных и межкон</w:t>
            </w:r>
            <w:r w:rsidRPr="00392C77">
              <w:rPr>
                <w:kern w:val="2"/>
                <w:sz w:val="24"/>
                <w:szCs w:val="24"/>
              </w:rPr>
              <w:softHyphen/>
              <w:t>фессиональных отноше</w:t>
            </w:r>
            <w:r w:rsidRPr="00392C77">
              <w:rPr>
                <w:kern w:val="2"/>
                <w:sz w:val="24"/>
                <w:szCs w:val="24"/>
              </w:rPr>
              <w:softHyphen/>
              <w:t xml:space="preserve">ний </w:t>
            </w:r>
            <w:r w:rsidRPr="00392C77">
              <w:rPr>
                <w:kern w:val="2"/>
                <w:sz w:val="24"/>
                <w:szCs w:val="24"/>
              </w:rPr>
              <w:lastRenderedPageBreak/>
              <w:t>и раннего преду</w:t>
            </w:r>
            <w:r w:rsidRPr="00392C77">
              <w:rPr>
                <w:kern w:val="2"/>
                <w:sz w:val="24"/>
                <w:szCs w:val="24"/>
              </w:rPr>
              <w:softHyphen/>
              <w:t>преждения конфликт</w:t>
            </w:r>
            <w:r w:rsidRPr="00392C77">
              <w:rPr>
                <w:kern w:val="2"/>
                <w:sz w:val="24"/>
                <w:szCs w:val="24"/>
              </w:rPr>
              <w:softHyphen/>
              <w:t>ных ситуаций</w:t>
            </w:r>
          </w:p>
        </w:tc>
        <w:tc>
          <w:tcPr>
            <w:tcW w:w="1682" w:type="dxa"/>
          </w:tcPr>
          <w:p w:rsidR="008D0FDE" w:rsidRPr="00392C77" w:rsidRDefault="008D0FDE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92C77">
              <w:rPr>
                <w:kern w:val="2"/>
                <w:sz w:val="24"/>
                <w:szCs w:val="24"/>
              </w:rPr>
              <w:lastRenderedPageBreak/>
              <w:t>количество межэтниче</w:t>
            </w:r>
            <w:r w:rsidRPr="00392C77">
              <w:rPr>
                <w:kern w:val="2"/>
                <w:sz w:val="24"/>
                <w:szCs w:val="24"/>
              </w:rPr>
              <w:softHyphen/>
              <w:t>ских и межре</w:t>
            </w:r>
            <w:r w:rsidRPr="00392C77">
              <w:rPr>
                <w:kern w:val="2"/>
                <w:sz w:val="24"/>
                <w:szCs w:val="24"/>
              </w:rPr>
              <w:softHyphen/>
              <w:t>лигиозных противо</w:t>
            </w:r>
            <w:r w:rsidRPr="00392C77">
              <w:rPr>
                <w:kern w:val="2"/>
                <w:sz w:val="24"/>
                <w:szCs w:val="24"/>
              </w:rPr>
              <w:softHyphen/>
              <w:t>речий, выяв</w:t>
            </w:r>
            <w:r w:rsidRPr="00392C77">
              <w:rPr>
                <w:kern w:val="2"/>
                <w:sz w:val="24"/>
                <w:szCs w:val="24"/>
              </w:rPr>
              <w:softHyphen/>
            </w:r>
            <w:r w:rsidRPr="00392C77">
              <w:rPr>
                <w:kern w:val="2"/>
                <w:sz w:val="24"/>
                <w:szCs w:val="24"/>
              </w:rPr>
              <w:lastRenderedPageBreak/>
              <w:t>ленных сис</w:t>
            </w:r>
            <w:r w:rsidRPr="00392C77">
              <w:rPr>
                <w:kern w:val="2"/>
                <w:sz w:val="24"/>
                <w:szCs w:val="24"/>
              </w:rPr>
              <w:softHyphen/>
              <w:t>темой мо</w:t>
            </w:r>
            <w:r w:rsidRPr="00392C77">
              <w:rPr>
                <w:kern w:val="2"/>
                <w:sz w:val="24"/>
                <w:szCs w:val="24"/>
              </w:rPr>
              <w:softHyphen/>
              <w:t>ни</w:t>
            </w:r>
            <w:r w:rsidRPr="00392C77">
              <w:rPr>
                <w:kern w:val="2"/>
                <w:sz w:val="24"/>
                <w:szCs w:val="24"/>
              </w:rPr>
              <w:softHyphen/>
              <w:t>торинга;</w:t>
            </w:r>
          </w:p>
          <w:p w:rsidR="008D0FDE" w:rsidRPr="00392C77" w:rsidRDefault="008D0FDE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82" w:type="dxa"/>
          </w:tcPr>
          <w:p w:rsidR="008D0FDE" w:rsidRPr="00392C77" w:rsidRDefault="008D0FDE" w:rsidP="00C534A5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92C77">
              <w:rPr>
                <w:kern w:val="2"/>
                <w:sz w:val="24"/>
                <w:szCs w:val="24"/>
              </w:rPr>
              <w:lastRenderedPageBreak/>
              <w:t>отчет о про</w:t>
            </w:r>
            <w:r w:rsidRPr="00392C77">
              <w:rPr>
                <w:kern w:val="2"/>
                <w:sz w:val="24"/>
                <w:szCs w:val="24"/>
              </w:rPr>
              <w:softHyphen/>
              <w:t>деланной ра</w:t>
            </w:r>
            <w:r w:rsidRPr="00392C77">
              <w:rPr>
                <w:kern w:val="2"/>
                <w:sz w:val="24"/>
                <w:szCs w:val="24"/>
              </w:rPr>
              <w:softHyphen/>
              <w:t>боте</w:t>
            </w:r>
          </w:p>
        </w:tc>
      </w:tr>
    </w:tbl>
    <w:p w:rsidR="00316A94" w:rsidRPr="00E31C96" w:rsidRDefault="00316A94" w:rsidP="00C534A5">
      <w:pPr>
        <w:ind w:firstLine="709"/>
        <w:jc w:val="both"/>
        <w:rPr>
          <w:kern w:val="2"/>
          <w:sz w:val="28"/>
          <w:szCs w:val="28"/>
        </w:rPr>
      </w:pPr>
    </w:p>
    <w:p w:rsidR="00316A94" w:rsidRPr="00E31C96" w:rsidRDefault="00316A94" w:rsidP="00E31C96">
      <w:pPr>
        <w:rPr>
          <w:kern w:val="2"/>
          <w:sz w:val="28"/>
          <w:szCs w:val="28"/>
        </w:rPr>
      </w:pPr>
    </w:p>
    <w:p w:rsidR="00316A94" w:rsidRDefault="00316A94" w:rsidP="00E31C96">
      <w:pPr>
        <w:rPr>
          <w:kern w:val="2"/>
          <w:sz w:val="28"/>
          <w:szCs w:val="28"/>
        </w:rPr>
      </w:pPr>
    </w:p>
    <w:p w:rsidR="00711BD2" w:rsidRPr="00E31C96" w:rsidRDefault="00B5509B" w:rsidP="00E31C9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</w:t>
      </w:r>
      <w:r w:rsidR="0086667E">
        <w:rPr>
          <w:kern w:val="2"/>
          <w:sz w:val="28"/>
          <w:szCs w:val="28"/>
        </w:rPr>
        <w:t>Киров</w:t>
      </w:r>
      <w:r>
        <w:rPr>
          <w:kern w:val="2"/>
          <w:sz w:val="28"/>
          <w:szCs w:val="28"/>
        </w:rPr>
        <w:t xml:space="preserve">ского сельского поселения                                             </w:t>
      </w:r>
      <w:r w:rsidR="00BB17BF">
        <w:rPr>
          <w:kern w:val="2"/>
          <w:sz w:val="28"/>
          <w:szCs w:val="28"/>
        </w:rPr>
        <w:t xml:space="preserve">                                             </w:t>
      </w:r>
      <w:r>
        <w:rPr>
          <w:kern w:val="2"/>
          <w:sz w:val="28"/>
          <w:szCs w:val="28"/>
        </w:rPr>
        <w:t>И.</w:t>
      </w:r>
      <w:r w:rsidR="00BB17BF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.</w:t>
      </w:r>
      <w:r w:rsidR="00BB17BF">
        <w:rPr>
          <w:kern w:val="2"/>
          <w:sz w:val="28"/>
          <w:szCs w:val="28"/>
        </w:rPr>
        <w:t>Безрукова</w:t>
      </w:r>
    </w:p>
    <w:sectPr w:rsidR="00711BD2" w:rsidRPr="00E31C96" w:rsidSect="005E75D2">
      <w:footerReference w:type="even" r:id="rId9"/>
      <w:footerReference w:type="default" r:id="rId10"/>
      <w:pgSz w:w="16840" w:h="11907" w:orient="landscape" w:code="9"/>
      <w:pgMar w:top="426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9AA" w:rsidRDefault="00EF79AA">
      <w:r>
        <w:separator/>
      </w:r>
    </w:p>
  </w:endnote>
  <w:endnote w:type="continuationSeparator" w:id="1">
    <w:p w:rsidR="00EF79AA" w:rsidRDefault="00EF7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F2" w:rsidRDefault="00621F12" w:rsidP="003C3ABE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C09F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62897">
      <w:rPr>
        <w:rStyle w:val="ab"/>
        <w:noProof/>
      </w:rPr>
      <w:t>1</w:t>
    </w:r>
    <w:r>
      <w:rPr>
        <w:rStyle w:val="ab"/>
      </w:rPr>
      <w:fldChar w:fldCharType="end"/>
    </w:r>
  </w:p>
  <w:p w:rsidR="00FC09F2" w:rsidRPr="003C3ABE" w:rsidRDefault="00FC09F2" w:rsidP="003C3ABE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F2" w:rsidRDefault="00621F1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C09F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09F2" w:rsidRDefault="00FC09F2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F2" w:rsidRDefault="00621F1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C09F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62897">
      <w:rPr>
        <w:rStyle w:val="ab"/>
        <w:noProof/>
      </w:rPr>
      <w:t>8</w:t>
    </w:r>
    <w:r>
      <w:rPr>
        <w:rStyle w:val="ab"/>
      </w:rPr>
      <w:fldChar w:fldCharType="end"/>
    </w:r>
  </w:p>
  <w:p w:rsidR="00FC09F2" w:rsidRPr="003C3ABE" w:rsidRDefault="00FC09F2" w:rsidP="003C3AB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9AA" w:rsidRDefault="00EF79AA">
      <w:r>
        <w:separator/>
      </w:r>
    </w:p>
  </w:footnote>
  <w:footnote w:type="continuationSeparator" w:id="1">
    <w:p w:rsidR="00EF79AA" w:rsidRDefault="00EF7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3F03"/>
    <w:multiLevelType w:val="hybridMultilevel"/>
    <w:tmpl w:val="22268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A94"/>
    <w:rsid w:val="000058C3"/>
    <w:rsid w:val="00016CD0"/>
    <w:rsid w:val="000229DD"/>
    <w:rsid w:val="00027688"/>
    <w:rsid w:val="00027FB2"/>
    <w:rsid w:val="0005034A"/>
    <w:rsid w:val="00050C68"/>
    <w:rsid w:val="0005372C"/>
    <w:rsid w:val="00053A00"/>
    <w:rsid w:val="00054D8B"/>
    <w:rsid w:val="000559D5"/>
    <w:rsid w:val="00060F3C"/>
    <w:rsid w:val="000625D3"/>
    <w:rsid w:val="000808D6"/>
    <w:rsid w:val="0009301D"/>
    <w:rsid w:val="000A726F"/>
    <w:rsid w:val="000B4002"/>
    <w:rsid w:val="000B59B9"/>
    <w:rsid w:val="000B66C7"/>
    <w:rsid w:val="000C430D"/>
    <w:rsid w:val="000E2E13"/>
    <w:rsid w:val="000E503D"/>
    <w:rsid w:val="000F0383"/>
    <w:rsid w:val="000F2B40"/>
    <w:rsid w:val="000F5562"/>
    <w:rsid w:val="000F5B6A"/>
    <w:rsid w:val="00104E0D"/>
    <w:rsid w:val="0010504A"/>
    <w:rsid w:val="00105980"/>
    <w:rsid w:val="00116BFA"/>
    <w:rsid w:val="00117C74"/>
    <w:rsid w:val="00125DE3"/>
    <w:rsid w:val="001353F5"/>
    <w:rsid w:val="00153B21"/>
    <w:rsid w:val="0017415B"/>
    <w:rsid w:val="0017629D"/>
    <w:rsid w:val="00195073"/>
    <w:rsid w:val="001B0C52"/>
    <w:rsid w:val="001B2D1C"/>
    <w:rsid w:val="001B7405"/>
    <w:rsid w:val="001C1272"/>
    <w:rsid w:val="001C1D98"/>
    <w:rsid w:val="001D2690"/>
    <w:rsid w:val="001D72B2"/>
    <w:rsid w:val="001E6ED1"/>
    <w:rsid w:val="001F3FDB"/>
    <w:rsid w:val="001F4BE3"/>
    <w:rsid w:val="001F6D02"/>
    <w:rsid w:val="002005BC"/>
    <w:rsid w:val="0020170F"/>
    <w:rsid w:val="00221550"/>
    <w:rsid w:val="002257E3"/>
    <w:rsid w:val="0023061A"/>
    <w:rsid w:val="002504E8"/>
    <w:rsid w:val="00254382"/>
    <w:rsid w:val="00262897"/>
    <w:rsid w:val="00263326"/>
    <w:rsid w:val="00267761"/>
    <w:rsid w:val="0027031E"/>
    <w:rsid w:val="002769CD"/>
    <w:rsid w:val="00281E90"/>
    <w:rsid w:val="0028703B"/>
    <w:rsid w:val="002A2062"/>
    <w:rsid w:val="002A31A1"/>
    <w:rsid w:val="002A6A07"/>
    <w:rsid w:val="002B182A"/>
    <w:rsid w:val="002B6527"/>
    <w:rsid w:val="002C135C"/>
    <w:rsid w:val="002C3EA6"/>
    <w:rsid w:val="002C5E60"/>
    <w:rsid w:val="002E65D5"/>
    <w:rsid w:val="002F63E3"/>
    <w:rsid w:val="002F74D7"/>
    <w:rsid w:val="0030124B"/>
    <w:rsid w:val="00305A0D"/>
    <w:rsid w:val="00313D3A"/>
    <w:rsid w:val="00316A94"/>
    <w:rsid w:val="00335376"/>
    <w:rsid w:val="00341FC1"/>
    <w:rsid w:val="003474ED"/>
    <w:rsid w:val="0035656D"/>
    <w:rsid w:val="003634F5"/>
    <w:rsid w:val="00363B81"/>
    <w:rsid w:val="0037040B"/>
    <w:rsid w:val="0037750B"/>
    <w:rsid w:val="003921D8"/>
    <w:rsid w:val="00392C77"/>
    <w:rsid w:val="003A5CA1"/>
    <w:rsid w:val="003B2193"/>
    <w:rsid w:val="003B427B"/>
    <w:rsid w:val="003B78DE"/>
    <w:rsid w:val="003C1034"/>
    <w:rsid w:val="003C3ABE"/>
    <w:rsid w:val="003C755E"/>
    <w:rsid w:val="003C7681"/>
    <w:rsid w:val="003E7B43"/>
    <w:rsid w:val="003E7DBD"/>
    <w:rsid w:val="004043EF"/>
    <w:rsid w:val="00407B71"/>
    <w:rsid w:val="00417561"/>
    <w:rsid w:val="00420762"/>
    <w:rsid w:val="00425061"/>
    <w:rsid w:val="00425CB7"/>
    <w:rsid w:val="00430B58"/>
    <w:rsid w:val="00430E0A"/>
    <w:rsid w:val="00434B58"/>
    <w:rsid w:val="0043686A"/>
    <w:rsid w:val="00441069"/>
    <w:rsid w:val="00442628"/>
    <w:rsid w:val="00444636"/>
    <w:rsid w:val="00446A60"/>
    <w:rsid w:val="00453869"/>
    <w:rsid w:val="00461CFA"/>
    <w:rsid w:val="004711EC"/>
    <w:rsid w:val="0047419B"/>
    <w:rsid w:val="00480895"/>
    <w:rsid w:val="00480BC7"/>
    <w:rsid w:val="004829E3"/>
    <w:rsid w:val="00482AB5"/>
    <w:rsid w:val="004871AA"/>
    <w:rsid w:val="004A1EFC"/>
    <w:rsid w:val="004A7E1B"/>
    <w:rsid w:val="004B141C"/>
    <w:rsid w:val="004B1799"/>
    <w:rsid w:val="004B6A5C"/>
    <w:rsid w:val="004E78FD"/>
    <w:rsid w:val="004F1212"/>
    <w:rsid w:val="004F2862"/>
    <w:rsid w:val="004F7011"/>
    <w:rsid w:val="005047FA"/>
    <w:rsid w:val="005047FD"/>
    <w:rsid w:val="005129BC"/>
    <w:rsid w:val="00515D9C"/>
    <w:rsid w:val="00531FBD"/>
    <w:rsid w:val="0053366A"/>
    <w:rsid w:val="005368DD"/>
    <w:rsid w:val="00587BF6"/>
    <w:rsid w:val="00593734"/>
    <w:rsid w:val="005A3BCA"/>
    <w:rsid w:val="005A74E6"/>
    <w:rsid w:val="005C3643"/>
    <w:rsid w:val="005C492A"/>
    <w:rsid w:val="005C5FF3"/>
    <w:rsid w:val="005E0C58"/>
    <w:rsid w:val="005E2564"/>
    <w:rsid w:val="005E29DC"/>
    <w:rsid w:val="005E75D2"/>
    <w:rsid w:val="005F36AC"/>
    <w:rsid w:val="00606A73"/>
    <w:rsid w:val="00611679"/>
    <w:rsid w:val="00613D7D"/>
    <w:rsid w:val="00617E62"/>
    <w:rsid w:val="00621F12"/>
    <w:rsid w:val="006250A6"/>
    <w:rsid w:val="006341BC"/>
    <w:rsid w:val="006564DB"/>
    <w:rsid w:val="00660EE3"/>
    <w:rsid w:val="0066517E"/>
    <w:rsid w:val="0067401C"/>
    <w:rsid w:val="0067666E"/>
    <w:rsid w:val="00676B57"/>
    <w:rsid w:val="00682AC0"/>
    <w:rsid w:val="006B2877"/>
    <w:rsid w:val="006D15F1"/>
    <w:rsid w:val="006F2CB3"/>
    <w:rsid w:val="006F2D80"/>
    <w:rsid w:val="006F55AC"/>
    <w:rsid w:val="006F5C21"/>
    <w:rsid w:val="006F6AEF"/>
    <w:rsid w:val="00703128"/>
    <w:rsid w:val="00711BD2"/>
    <w:rsid w:val="007120F8"/>
    <w:rsid w:val="00712520"/>
    <w:rsid w:val="00717C6E"/>
    <w:rsid w:val="007219F0"/>
    <w:rsid w:val="00727EBC"/>
    <w:rsid w:val="007570D7"/>
    <w:rsid w:val="00757D79"/>
    <w:rsid w:val="00763A36"/>
    <w:rsid w:val="007730B1"/>
    <w:rsid w:val="00782222"/>
    <w:rsid w:val="007936ED"/>
    <w:rsid w:val="007A737D"/>
    <w:rsid w:val="007B1F18"/>
    <w:rsid w:val="007B5629"/>
    <w:rsid w:val="007B6388"/>
    <w:rsid w:val="007C0A5F"/>
    <w:rsid w:val="007E07D2"/>
    <w:rsid w:val="007E6CBD"/>
    <w:rsid w:val="007E7384"/>
    <w:rsid w:val="007E77D1"/>
    <w:rsid w:val="007F1272"/>
    <w:rsid w:val="007F1E75"/>
    <w:rsid w:val="00803F3C"/>
    <w:rsid w:val="00804CFE"/>
    <w:rsid w:val="00804F95"/>
    <w:rsid w:val="00811C94"/>
    <w:rsid w:val="00811CF1"/>
    <w:rsid w:val="00812966"/>
    <w:rsid w:val="00835B68"/>
    <w:rsid w:val="008438D7"/>
    <w:rsid w:val="00860E5A"/>
    <w:rsid w:val="0086667E"/>
    <w:rsid w:val="00867AB6"/>
    <w:rsid w:val="00880691"/>
    <w:rsid w:val="00883035"/>
    <w:rsid w:val="00892BF1"/>
    <w:rsid w:val="008955F5"/>
    <w:rsid w:val="008A08C4"/>
    <w:rsid w:val="008A26EE"/>
    <w:rsid w:val="008B6AD3"/>
    <w:rsid w:val="008C09AC"/>
    <w:rsid w:val="008C1D36"/>
    <w:rsid w:val="008D0FDE"/>
    <w:rsid w:val="008D66A9"/>
    <w:rsid w:val="008E4A1B"/>
    <w:rsid w:val="0090085D"/>
    <w:rsid w:val="00910044"/>
    <w:rsid w:val="009122B1"/>
    <w:rsid w:val="00913129"/>
    <w:rsid w:val="00917C70"/>
    <w:rsid w:val="00921867"/>
    <w:rsid w:val="009228DF"/>
    <w:rsid w:val="00924E84"/>
    <w:rsid w:val="00933C75"/>
    <w:rsid w:val="00934492"/>
    <w:rsid w:val="00947FCC"/>
    <w:rsid w:val="00950713"/>
    <w:rsid w:val="0095078F"/>
    <w:rsid w:val="0095548C"/>
    <w:rsid w:val="0095601F"/>
    <w:rsid w:val="009744FC"/>
    <w:rsid w:val="00977D45"/>
    <w:rsid w:val="00982891"/>
    <w:rsid w:val="00985A10"/>
    <w:rsid w:val="009A1B3C"/>
    <w:rsid w:val="009A74CB"/>
    <w:rsid w:val="009B391E"/>
    <w:rsid w:val="009B4780"/>
    <w:rsid w:val="009D1C1A"/>
    <w:rsid w:val="009D3FB3"/>
    <w:rsid w:val="00A061D7"/>
    <w:rsid w:val="00A27DE1"/>
    <w:rsid w:val="00A30E81"/>
    <w:rsid w:val="00A32809"/>
    <w:rsid w:val="00A34804"/>
    <w:rsid w:val="00A54ECC"/>
    <w:rsid w:val="00A66951"/>
    <w:rsid w:val="00A67B50"/>
    <w:rsid w:val="00A80302"/>
    <w:rsid w:val="00A84A53"/>
    <w:rsid w:val="00A861C2"/>
    <w:rsid w:val="00A941CF"/>
    <w:rsid w:val="00A94BB3"/>
    <w:rsid w:val="00AA6EB7"/>
    <w:rsid w:val="00AA7518"/>
    <w:rsid w:val="00AB3D7F"/>
    <w:rsid w:val="00AB5B1F"/>
    <w:rsid w:val="00AE2601"/>
    <w:rsid w:val="00AE7B1D"/>
    <w:rsid w:val="00AF0501"/>
    <w:rsid w:val="00B17893"/>
    <w:rsid w:val="00B201DD"/>
    <w:rsid w:val="00B2163B"/>
    <w:rsid w:val="00B22F6A"/>
    <w:rsid w:val="00B31114"/>
    <w:rsid w:val="00B35935"/>
    <w:rsid w:val="00B37E63"/>
    <w:rsid w:val="00B444A2"/>
    <w:rsid w:val="00B50AB1"/>
    <w:rsid w:val="00B5509B"/>
    <w:rsid w:val="00B55737"/>
    <w:rsid w:val="00B60626"/>
    <w:rsid w:val="00B629A1"/>
    <w:rsid w:val="00B62CFB"/>
    <w:rsid w:val="00B72D61"/>
    <w:rsid w:val="00B8231A"/>
    <w:rsid w:val="00B924A9"/>
    <w:rsid w:val="00B94B6C"/>
    <w:rsid w:val="00B95B95"/>
    <w:rsid w:val="00BA2F9C"/>
    <w:rsid w:val="00BB116D"/>
    <w:rsid w:val="00BB17BF"/>
    <w:rsid w:val="00BB55C0"/>
    <w:rsid w:val="00BB6BAD"/>
    <w:rsid w:val="00BC0920"/>
    <w:rsid w:val="00BC6C5F"/>
    <w:rsid w:val="00BD3F20"/>
    <w:rsid w:val="00BE1895"/>
    <w:rsid w:val="00BE1FB9"/>
    <w:rsid w:val="00BF39F0"/>
    <w:rsid w:val="00BF6519"/>
    <w:rsid w:val="00C06146"/>
    <w:rsid w:val="00C11FDF"/>
    <w:rsid w:val="00C1520E"/>
    <w:rsid w:val="00C15379"/>
    <w:rsid w:val="00C22ED5"/>
    <w:rsid w:val="00C3191D"/>
    <w:rsid w:val="00C43AB8"/>
    <w:rsid w:val="00C534A5"/>
    <w:rsid w:val="00C572C4"/>
    <w:rsid w:val="00C626CC"/>
    <w:rsid w:val="00C67677"/>
    <w:rsid w:val="00C730F5"/>
    <w:rsid w:val="00C731BB"/>
    <w:rsid w:val="00C90C4B"/>
    <w:rsid w:val="00CA151C"/>
    <w:rsid w:val="00CB0762"/>
    <w:rsid w:val="00CB1900"/>
    <w:rsid w:val="00CB43C1"/>
    <w:rsid w:val="00CC023B"/>
    <w:rsid w:val="00CC3CB6"/>
    <w:rsid w:val="00CC7DF4"/>
    <w:rsid w:val="00CD077D"/>
    <w:rsid w:val="00CE5183"/>
    <w:rsid w:val="00CE5AF6"/>
    <w:rsid w:val="00CF01C8"/>
    <w:rsid w:val="00CF1AB7"/>
    <w:rsid w:val="00D00358"/>
    <w:rsid w:val="00D1246F"/>
    <w:rsid w:val="00D12F1E"/>
    <w:rsid w:val="00D13E83"/>
    <w:rsid w:val="00D268E0"/>
    <w:rsid w:val="00D467CC"/>
    <w:rsid w:val="00D6232A"/>
    <w:rsid w:val="00D73323"/>
    <w:rsid w:val="00D7342B"/>
    <w:rsid w:val="00DA0405"/>
    <w:rsid w:val="00DA5512"/>
    <w:rsid w:val="00DB1330"/>
    <w:rsid w:val="00DB1D3D"/>
    <w:rsid w:val="00DB4D6B"/>
    <w:rsid w:val="00DB676F"/>
    <w:rsid w:val="00DC2302"/>
    <w:rsid w:val="00DE50C1"/>
    <w:rsid w:val="00E02624"/>
    <w:rsid w:val="00E04378"/>
    <w:rsid w:val="00E138E0"/>
    <w:rsid w:val="00E3132E"/>
    <w:rsid w:val="00E31C96"/>
    <w:rsid w:val="00E36EA0"/>
    <w:rsid w:val="00E40E03"/>
    <w:rsid w:val="00E438DD"/>
    <w:rsid w:val="00E560CD"/>
    <w:rsid w:val="00E61F30"/>
    <w:rsid w:val="00E657E1"/>
    <w:rsid w:val="00E67DF0"/>
    <w:rsid w:val="00E7274C"/>
    <w:rsid w:val="00E74E00"/>
    <w:rsid w:val="00E75C57"/>
    <w:rsid w:val="00E76A4E"/>
    <w:rsid w:val="00E81DF8"/>
    <w:rsid w:val="00E82D09"/>
    <w:rsid w:val="00E86AA3"/>
    <w:rsid w:val="00E86F85"/>
    <w:rsid w:val="00E93567"/>
    <w:rsid w:val="00E9626F"/>
    <w:rsid w:val="00EC30FC"/>
    <w:rsid w:val="00EC40AD"/>
    <w:rsid w:val="00EC430F"/>
    <w:rsid w:val="00ED2096"/>
    <w:rsid w:val="00ED59C6"/>
    <w:rsid w:val="00ED72D3"/>
    <w:rsid w:val="00EE0E9F"/>
    <w:rsid w:val="00EE3074"/>
    <w:rsid w:val="00EE3822"/>
    <w:rsid w:val="00EF29AB"/>
    <w:rsid w:val="00EF2BDC"/>
    <w:rsid w:val="00EF56AF"/>
    <w:rsid w:val="00EF79AA"/>
    <w:rsid w:val="00F02C40"/>
    <w:rsid w:val="00F0561E"/>
    <w:rsid w:val="00F10ADE"/>
    <w:rsid w:val="00F225AC"/>
    <w:rsid w:val="00F23E7B"/>
    <w:rsid w:val="00F24917"/>
    <w:rsid w:val="00F30D40"/>
    <w:rsid w:val="00F3388B"/>
    <w:rsid w:val="00F410DF"/>
    <w:rsid w:val="00F410F5"/>
    <w:rsid w:val="00F440B1"/>
    <w:rsid w:val="00F53225"/>
    <w:rsid w:val="00F57091"/>
    <w:rsid w:val="00F70ADB"/>
    <w:rsid w:val="00F72A71"/>
    <w:rsid w:val="00F8225E"/>
    <w:rsid w:val="00F86418"/>
    <w:rsid w:val="00F9297B"/>
    <w:rsid w:val="00FA6611"/>
    <w:rsid w:val="00FA790D"/>
    <w:rsid w:val="00FA7CC1"/>
    <w:rsid w:val="00FB2258"/>
    <w:rsid w:val="00FB29E5"/>
    <w:rsid w:val="00FB3125"/>
    <w:rsid w:val="00FB46D3"/>
    <w:rsid w:val="00FC09F2"/>
    <w:rsid w:val="00FC203E"/>
    <w:rsid w:val="00FD350A"/>
    <w:rsid w:val="00FD75CE"/>
    <w:rsid w:val="00FE1A16"/>
    <w:rsid w:val="00FF7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CD"/>
  </w:style>
  <w:style w:type="paragraph" w:styleId="1">
    <w:name w:val="heading 1"/>
    <w:basedOn w:val="a"/>
    <w:next w:val="a"/>
    <w:link w:val="10"/>
    <w:uiPriority w:val="99"/>
    <w:qFormat/>
    <w:rsid w:val="002769C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16A9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16A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69CD"/>
    <w:rPr>
      <w:sz w:val="28"/>
    </w:rPr>
  </w:style>
  <w:style w:type="paragraph" w:styleId="a5">
    <w:name w:val="Body Text Indent"/>
    <w:basedOn w:val="a"/>
    <w:link w:val="a6"/>
    <w:uiPriority w:val="99"/>
    <w:rsid w:val="002769C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2769C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769CD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2769CD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2769C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316A94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316A94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316A94"/>
    <w:rPr>
      <w:rFonts w:ascii="AG Souvenir" w:hAnsi="AG Souvenir"/>
      <w:b/>
      <w:spacing w:val="38"/>
      <w:sz w:val="28"/>
    </w:rPr>
  </w:style>
  <w:style w:type="character" w:customStyle="1" w:styleId="aa">
    <w:name w:val="Верхний колонтитул Знак"/>
    <w:link w:val="a9"/>
    <w:uiPriority w:val="99"/>
    <w:rsid w:val="00316A94"/>
  </w:style>
  <w:style w:type="character" w:customStyle="1" w:styleId="a8">
    <w:name w:val="Нижний колонтитул Знак"/>
    <w:link w:val="a7"/>
    <w:uiPriority w:val="99"/>
    <w:rsid w:val="00316A94"/>
  </w:style>
  <w:style w:type="character" w:customStyle="1" w:styleId="a4">
    <w:name w:val="Основной текст Знак"/>
    <w:link w:val="a3"/>
    <w:uiPriority w:val="99"/>
    <w:rsid w:val="00316A94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316A94"/>
    <w:rPr>
      <w:sz w:val="28"/>
    </w:rPr>
  </w:style>
  <w:style w:type="character" w:customStyle="1" w:styleId="pre">
    <w:name w:val="pre"/>
    <w:uiPriority w:val="99"/>
    <w:rsid w:val="00316A94"/>
  </w:style>
  <w:style w:type="table" w:styleId="ae">
    <w:name w:val="Table Grid"/>
    <w:basedOn w:val="a1"/>
    <w:uiPriority w:val="59"/>
    <w:rsid w:val="00316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316A94"/>
  </w:style>
  <w:style w:type="paragraph" w:styleId="af">
    <w:name w:val="Normal (Web)"/>
    <w:basedOn w:val="a"/>
    <w:uiPriority w:val="99"/>
    <w:unhideWhenUsed/>
    <w:rsid w:val="00316A9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16A94"/>
  </w:style>
  <w:style w:type="paragraph" w:customStyle="1" w:styleId="ConsPlusCell">
    <w:name w:val="ConsPlusCell"/>
    <w:rsid w:val="00316A9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0">
    <w:name w:val="Hyperlink"/>
    <w:uiPriority w:val="99"/>
    <w:unhideWhenUsed/>
    <w:rsid w:val="00316A9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316A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316A94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316A94"/>
    <w:rPr>
      <w:b/>
      <w:bCs/>
      <w:color w:val="106BBE"/>
    </w:rPr>
  </w:style>
  <w:style w:type="numbering" w:customStyle="1" w:styleId="21">
    <w:name w:val="Нет списка2"/>
    <w:next w:val="a2"/>
    <w:uiPriority w:val="99"/>
    <w:semiHidden/>
    <w:unhideWhenUsed/>
    <w:rsid w:val="00316A94"/>
  </w:style>
  <w:style w:type="paragraph" w:customStyle="1" w:styleId="ConsPlusNormal">
    <w:name w:val="ConsPlusNormal"/>
    <w:link w:val="ConsPlusNormal0"/>
    <w:rsid w:val="00316A9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316A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16A94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316A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16A9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16A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16A94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70AD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D5DA5-0903-4415-B730-5AA721FA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179</TotalTime>
  <Pages>8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Kirovskoe_SP1</cp:lastModifiedBy>
  <cp:revision>9</cp:revision>
  <cp:lastPrinted>2019-06-25T07:57:00Z</cp:lastPrinted>
  <dcterms:created xsi:type="dcterms:W3CDTF">2019-07-15T07:21:00Z</dcterms:created>
  <dcterms:modified xsi:type="dcterms:W3CDTF">2022-05-24T10:43:00Z</dcterms:modified>
</cp:coreProperties>
</file>