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2" w:rsidRPr="0099465A" w:rsidRDefault="00651A52" w:rsidP="00651A52">
      <w:pPr>
        <w:jc w:val="center"/>
        <w:rPr>
          <w:b/>
          <w:noProof/>
        </w:rPr>
      </w:pPr>
      <w:r w:rsidRPr="009A6904">
        <w:rPr>
          <w:b/>
          <w:noProof/>
        </w:rPr>
        <w:drawing>
          <wp:inline distT="0" distB="0" distL="0" distR="0">
            <wp:extent cx="7143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52" w:rsidRPr="0099465A" w:rsidRDefault="00651A52" w:rsidP="00651A52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651A52" w:rsidRPr="0099465A" w:rsidRDefault="00651A52" w:rsidP="00651A52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651A52" w:rsidRPr="0099465A" w:rsidRDefault="00651A52" w:rsidP="00651A52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651A52" w:rsidRPr="0099465A" w:rsidRDefault="00651A52" w:rsidP="00651A52">
      <w:pPr>
        <w:jc w:val="center"/>
        <w:rPr>
          <w:b/>
          <w:sz w:val="32"/>
        </w:rPr>
      </w:pPr>
      <w:r>
        <w:rPr>
          <w:b/>
          <w:sz w:val="32"/>
        </w:rPr>
        <w:t>КИРОВСКОГО</w:t>
      </w:r>
      <w:r w:rsidRPr="0099465A">
        <w:rPr>
          <w:b/>
          <w:sz w:val="32"/>
        </w:rPr>
        <w:t xml:space="preserve"> СЕЛЬСКОГО ПОСЕЛЕНИЯ</w:t>
      </w:r>
    </w:p>
    <w:p w:rsidR="00651A52" w:rsidRPr="0099465A" w:rsidRDefault="00651A52" w:rsidP="00651A52">
      <w:pPr>
        <w:jc w:val="center"/>
        <w:rPr>
          <w:b/>
          <w:sz w:val="18"/>
        </w:rPr>
      </w:pPr>
    </w:p>
    <w:p w:rsidR="00651A52" w:rsidRPr="0099465A" w:rsidRDefault="00651A52" w:rsidP="00651A52">
      <w:pPr>
        <w:jc w:val="center"/>
        <w:rPr>
          <w:b/>
          <w:sz w:val="18"/>
        </w:rPr>
      </w:pPr>
    </w:p>
    <w:p w:rsidR="00651A52" w:rsidRPr="00BC191D" w:rsidRDefault="00ED6FD0" w:rsidP="00ED6FD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651A52" w:rsidRDefault="00651A52" w:rsidP="00651A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1A52" w:rsidRDefault="00651A52" w:rsidP="00651A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3"/>
        <w:gridCol w:w="3413"/>
        <w:gridCol w:w="3434"/>
      </w:tblGrid>
      <w:tr w:rsidR="00651A52" w:rsidTr="00000365">
        <w:tc>
          <w:tcPr>
            <w:tcW w:w="3473" w:type="dxa"/>
            <w:hideMark/>
          </w:tcPr>
          <w:p w:rsidR="00651A52" w:rsidRPr="00E22EBF" w:rsidRDefault="00ED6FD0" w:rsidP="000003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  <w:r w:rsidR="00651A52">
              <w:rPr>
                <w:bCs/>
                <w:sz w:val="28"/>
                <w:szCs w:val="28"/>
              </w:rPr>
              <w:t>.06</w:t>
            </w:r>
            <w:r w:rsidR="00651A52" w:rsidRPr="00E22EBF">
              <w:rPr>
                <w:bCs/>
                <w:sz w:val="28"/>
                <w:szCs w:val="28"/>
              </w:rPr>
              <w:t>.202</w:t>
            </w:r>
            <w:r w:rsidR="00651A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74" w:type="dxa"/>
            <w:hideMark/>
          </w:tcPr>
          <w:p w:rsidR="00651A52" w:rsidRPr="00E22EBF" w:rsidRDefault="00651A52" w:rsidP="00ED6F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D6FD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474" w:type="dxa"/>
            <w:hideMark/>
          </w:tcPr>
          <w:p w:rsidR="00651A52" w:rsidRDefault="00651A52" w:rsidP="000003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х. Хуторской</w:t>
            </w:r>
          </w:p>
        </w:tc>
      </w:tr>
    </w:tbl>
    <w:p w:rsidR="007D14B0" w:rsidRPr="007D14B0" w:rsidRDefault="007D14B0" w:rsidP="007D14B0">
      <w:pPr>
        <w:jc w:val="center"/>
        <w:rPr>
          <w:b/>
          <w:sz w:val="32"/>
          <w:szCs w:val="32"/>
        </w:rPr>
      </w:pPr>
    </w:p>
    <w:p w:rsidR="0099539A" w:rsidRPr="007D14B0" w:rsidRDefault="0099539A" w:rsidP="00336EED">
      <w:pPr>
        <w:ind w:firstLine="567"/>
        <w:rPr>
          <w:sz w:val="16"/>
          <w:szCs w:val="16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  <w:gridCol w:w="5027"/>
      </w:tblGrid>
      <w:tr w:rsidR="007D14B0" w:rsidTr="007D14B0">
        <w:tc>
          <w:tcPr>
            <w:tcW w:w="5027" w:type="dxa"/>
          </w:tcPr>
          <w:p w:rsidR="007D14B0" w:rsidRPr="007D14B0" w:rsidRDefault="007D14B0" w:rsidP="007D14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="00D54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и сроков составления проекта местного бюджета</w:t>
            </w:r>
            <w:r w:rsidR="00D54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BF101C">
              <w:rPr>
                <w:rFonts w:ascii="Times New Roman" w:hAnsi="Times New Roman"/>
                <w:sz w:val="28"/>
                <w:szCs w:val="28"/>
              </w:rPr>
              <w:t>4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BF101C">
              <w:rPr>
                <w:rFonts w:ascii="Times New Roman" w:hAnsi="Times New Roman"/>
                <w:sz w:val="28"/>
                <w:szCs w:val="28"/>
              </w:rPr>
              <w:t>5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BF101C">
              <w:rPr>
                <w:rFonts w:ascii="Times New Roman" w:hAnsi="Times New Roman"/>
                <w:sz w:val="28"/>
                <w:szCs w:val="28"/>
              </w:rPr>
              <w:t>6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14B0" w:rsidRDefault="007D14B0" w:rsidP="00D84B60">
            <w:pPr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7D14B0" w:rsidRDefault="007D14B0" w:rsidP="00D84B60">
            <w:pPr>
              <w:rPr>
                <w:sz w:val="28"/>
                <w:szCs w:val="28"/>
              </w:rPr>
            </w:pPr>
          </w:p>
        </w:tc>
      </w:tr>
    </w:tbl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районного Собрания депутатов от 2</w:t>
      </w:r>
      <w:r w:rsidR="007D14B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.0</w:t>
      </w:r>
      <w:r w:rsidR="007D14B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</w:t>
      </w:r>
      <w:r w:rsidR="007D14B0">
        <w:rPr>
          <w:kern w:val="2"/>
          <w:sz w:val="28"/>
          <w:szCs w:val="28"/>
        </w:rPr>
        <w:t>215</w:t>
      </w:r>
      <w:r>
        <w:rPr>
          <w:kern w:val="2"/>
          <w:sz w:val="28"/>
          <w:szCs w:val="28"/>
        </w:rPr>
        <w:t xml:space="preserve">  № 7</w:t>
      </w:r>
      <w:r w:rsidR="007D14B0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3C3569">
        <w:rPr>
          <w:sz w:val="28"/>
          <w:szCs w:val="28"/>
        </w:rPr>
        <w:t>Кировском</w:t>
      </w:r>
      <w:r w:rsidR="007D14B0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3C3569">
        <w:rPr>
          <w:kern w:val="2"/>
          <w:sz w:val="28"/>
          <w:szCs w:val="28"/>
        </w:rPr>
        <w:t>Кировского</w:t>
      </w:r>
      <w:r w:rsidR="007D14B0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Зимовниковского района  на 202</w:t>
      </w:r>
      <w:r w:rsidR="00BF101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F101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BF101C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  </w:t>
      </w:r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 w:rsidRPr="00EE21FE">
        <w:rPr>
          <w:b/>
          <w:kern w:val="2"/>
          <w:sz w:val="28"/>
          <w:szCs w:val="28"/>
        </w:rPr>
        <w:t>П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7D14B0">
        <w:rPr>
          <w:kern w:val="2"/>
          <w:sz w:val="28"/>
          <w:szCs w:val="28"/>
        </w:rPr>
        <w:t xml:space="preserve">бюджета </w:t>
      </w:r>
      <w:r w:rsidR="003C3569">
        <w:rPr>
          <w:kern w:val="2"/>
          <w:sz w:val="28"/>
          <w:szCs w:val="28"/>
        </w:rPr>
        <w:t>Кировского</w:t>
      </w:r>
      <w:r w:rsidR="007D14B0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Зимовниковского </w:t>
      </w:r>
      <w:r w:rsidR="007D14B0">
        <w:rPr>
          <w:kern w:val="2"/>
          <w:sz w:val="28"/>
          <w:szCs w:val="28"/>
        </w:rPr>
        <w:t>района на</w:t>
      </w:r>
      <w:r>
        <w:rPr>
          <w:kern w:val="2"/>
          <w:sz w:val="28"/>
          <w:szCs w:val="28"/>
        </w:rPr>
        <w:t> 202</w:t>
      </w:r>
      <w:r w:rsidR="00BF101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F101C">
        <w:rPr>
          <w:kern w:val="2"/>
          <w:sz w:val="28"/>
          <w:szCs w:val="28"/>
        </w:rPr>
        <w:t>5</w:t>
      </w:r>
      <w:r w:rsidR="007B41B6">
        <w:rPr>
          <w:kern w:val="2"/>
          <w:sz w:val="28"/>
          <w:szCs w:val="28"/>
        </w:rPr>
        <w:t xml:space="preserve"> и 202</w:t>
      </w:r>
      <w:r w:rsidR="00BF101C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D14B0">
        <w:rPr>
          <w:kern w:val="2"/>
          <w:sz w:val="28"/>
          <w:szCs w:val="28"/>
        </w:rPr>
        <w:t xml:space="preserve">Специалистам Администрации </w:t>
      </w:r>
      <w:r w:rsidR="003C3569">
        <w:rPr>
          <w:kern w:val="2"/>
          <w:sz w:val="28"/>
          <w:szCs w:val="28"/>
        </w:rPr>
        <w:t>Кировского</w:t>
      </w:r>
      <w:r w:rsidR="007D14B0">
        <w:rPr>
          <w:kern w:val="2"/>
          <w:sz w:val="28"/>
          <w:szCs w:val="28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</w:p>
    <w:p w:rsidR="0099539A" w:rsidRDefault="007D14B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9539A" w:rsidRDefault="0099539A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</w:t>
      </w:r>
      <w:r w:rsidR="003C3569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99539A" w:rsidRDefault="003C3569" w:rsidP="0047606E">
      <w:pPr>
        <w:rPr>
          <w:sz w:val="28"/>
        </w:rPr>
      </w:pPr>
      <w:r>
        <w:rPr>
          <w:sz w:val="28"/>
        </w:rPr>
        <w:t>Кировского</w:t>
      </w:r>
      <w:r w:rsidR="007D14B0">
        <w:rPr>
          <w:sz w:val="28"/>
        </w:rPr>
        <w:t xml:space="preserve"> сельского поселения</w:t>
      </w:r>
      <w:r w:rsidR="00ED6FD0">
        <w:rPr>
          <w:sz w:val="28"/>
        </w:rPr>
        <w:t xml:space="preserve">                                                     </w:t>
      </w:r>
      <w:r>
        <w:rPr>
          <w:sz w:val="28"/>
        </w:rPr>
        <w:t>И.И.Безрукова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7D14B0" w:rsidRDefault="007D14B0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Начальник сектора экономики и финансов</w:t>
      </w:r>
    </w:p>
    <w:p w:rsidR="0099539A" w:rsidRPr="00D84B60" w:rsidRDefault="003C3569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8"/>
          <w:headerReference w:type="first" r:id="rId9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  <w:r>
        <w:rPr>
          <w:kern w:val="2"/>
          <w:sz w:val="22"/>
          <w:szCs w:val="22"/>
        </w:rPr>
        <w:t>Шахаева Е.В.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6FD0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постановлению</w:t>
      </w:r>
    </w:p>
    <w:p w:rsidR="0099539A" w:rsidRDefault="0099539A" w:rsidP="007D14B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C3569">
        <w:rPr>
          <w:sz w:val="28"/>
          <w:szCs w:val="28"/>
        </w:rPr>
        <w:t>Кировского</w:t>
      </w:r>
      <w:r w:rsidR="007D14B0">
        <w:rPr>
          <w:sz w:val="28"/>
          <w:szCs w:val="28"/>
        </w:rPr>
        <w:t xml:space="preserve"> сельского поселения</w:t>
      </w:r>
    </w:p>
    <w:p w:rsidR="0099539A" w:rsidRPr="00E244C5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6FD0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3A5183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BF101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D6FD0">
        <w:rPr>
          <w:sz w:val="28"/>
          <w:szCs w:val="28"/>
        </w:rPr>
        <w:t>00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r w:rsidR="007D14B0">
        <w:rPr>
          <w:kern w:val="2"/>
          <w:sz w:val="28"/>
          <w:szCs w:val="28"/>
        </w:rPr>
        <w:t>проекта бюджета</w:t>
      </w:r>
      <w:r w:rsidR="003C3569">
        <w:rPr>
          <w:kern w:val="2"/>
          <w:sz w:val="28"/>
          <w:szCs w:val="28"/>
        </w:rPr>
        <w:t>Кировского</w:t>
      </w:r>
      <w:r w:rsidR="007D14B0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BF101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F101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BF101C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99539A" w:rsidRPr="00A7457F" w:rsidRDefault="0099539A" w:rsidP="001445CC">
      <w:pPr>
        <w:jc w:val="both"/>
        <w:rPr>
          <w:kern w:val="2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3"/>
        <w:gridCol w:w="6230"/>
        <w:gridCol w:w="3416"/>
        <w:gridCol w:w="4964"/>
      </w:tblGrid>
      <w:tr w:rsidR="0099539A" w:rsidTr="00752C02">
        <w:tc>
          <w:tcPr>
            <w:tcW w:w="67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30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221"/>
        <w:gridCol w:w="3428"/>
        <w:gridCol w:w="4953"/>
      </w:tblGrid>
      <w:tr w:rsidR="0099539A" w:rsidRPr="009735EF" w:rsidTr="007D14B0">
        <w:trPr>
          <w:trHeight w:val="141"/>
        </w:trPr>
        <w:tc>
          <w:tcPr>
            <w:tcW w:w="667" w:type="dxa"/>
          </w:tcPr>
          <w:p w:rsidR="0099539A" w:rsidRPr="009735EF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99539A" w:rsidRPr="009735EF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99539A" w:rsidRPr="009735EF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99539A" w:rsidRPr="009735EF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4</w:t>
            </w:r>
          </w:p>
        </w:tc>
      </w:tr>
      <w:tr w:rsidR="0099539A" w:rsidRPr="009735EF" w:rsidTr="007D14B0">
        <w:trPr>
          <w:trHeight w:val="141"/>
        </w:trPr>
        <w:tc>
          <w:tcPr>
            <w:tcW w:w="667" w:type="dxa"/>
          </w:tcPr>
          <w:p w:rsidR="0099539A" w:rsidRPr="009735EF" w:rsidRDefault="0087460F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</w:t>
            </w:r>
            <w:r w:rsidR="0099539A" w:rsidRPr="009735E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99539A" w:rsidRPr="009735EF" w:rsidRDefault="0099539A" w:rsidP="00015B05">
            <w:pPr>
              <w:jc w:val="both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9735EF">
              <w:rPr>
                <w:sz w:val="24"/>
                <w:szCs w:val="24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BF101C" w:rsidRPr="009735EF">
              <w:rPr>
                <w:sz w:val="24"/>
                <w:szCs w:val="24"/>
              </w:rPr>
              <w:t>4</w:t>
            </w:r>
            <w:r w:rsidRPr="009735EF">
              <w:rPr>
                <w:kern w:val="2"/>
                <w:sz w:val="24"/>
                <w:szCs w:val="24"/>
              </w:rPr>
              <w:t xml:space="preserve">– </w:t>
            </w:r>
            <w:r w:rsidRPr="009735EF">
              <w:rPr>
                <w:sz w:val="24"/>
                <w:szCs w:val="24"/>
              </w:rPr>
              <w:t>202</w:t>
            </w:r>
            <w:r w:rsidR="00BF101C" w:rsidRPr="009735EF">
              <w:rPr>
                <w:sz w:val="24"/>
                <w:szCs w:val="24"/>
              </w:rPr>
              <w:t>6</w:t>
            </w:r>
            <w:r w:rsidRPr="009735EF">
              <w:rPr>
                <w:sz w:val="24"/>
                <w:szCs w:val="24"/>
              </w:rPr>
              <w:t xml:space="preserve">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374" w:type="dxa"/>
          </w:tcPr>
          <w:p w:rsidR="0099539A" w:rsidRPr="009735EF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до 1 июля 202</w:t>
            </w:r>
            <w:r w:rsidR="00BF101C" w:rsidRPr="009735EF">
              <w:rPr>
                <w:kern w:val="2"/>
                <w:sz w:val="24"/>
                <w:szCs w:val="24"/>
              </w:rPr>
              <w:t>3</w:t>
            </w:r>
            <w:r w:rsidRPr="009735EF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9735EF" w:rsidRDefault="0099539A" w:rsidP="0047606E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</w:tcPr>
          <w:p w:rsidR="0099539A" w:rsidRPr="009735EF" w:rsidRDefault="007D14B0" w:rsidP="0051036C">
            <w:pPr>
              <w:widowControl w:val="0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начальник сектора экономики и финансов </w:t>
            </w:r>
            <w:r w:rsidR="0051513C" w:rsidRPr="009735EF">
              <w:rPr>
                <w:sz w:val="24"/>
                <w:szCs w:val="24"/>
              </w:rPr>
              <w:t>ШахаеваЕ.В.</w:t>
            </w:r>
          </w:p>
          <w:p w:rsidR="007D14B0" w:rsidRPr="009735EF" w:rsidRDefault="007D14B0" w:rsidP="0051513C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главный специалист </w:t>
            </w:r>
            <w:r w:rsidR="0051513C" w:rsidRPr="009735EF">
              <w:rPr>
                <w:sz w:val="24"/>
                <w:szCs w:val="24"/>
              </w:rPr>
              <w:t xml:space="preserve">(по </w:t>
            </w:r>
            <w:r w:rsidRPr="009735EF">
              <w:rPr>
                <w:sz w:val="24"/>
                <w:szCs w:val="24"/>
              </w:rPr>
              <w:t>земельными и имущественным отношениям</w:t>
            </w:r>
            <w:r w:rsidR="0051513C" w:rsidRPr="009735EF">
              <w:rPr>
                <w:sz w:val="24"/>
                <w:szCs w:val="24"/>
              </w:rPr>
              <w:t>Медведева Е.А.</w:t>
            </w:r>
          </w:p>
        </w:tc>
      </w:tr>
      <w:tr w:rsidR="0099539A" w:rsidRPr="009735EF" w:rsidTr="007D14B0">
        <w:trPr>
          <w:trHeight w:val="141"/>
        </w:trPr>
        <w:tc>
          <w:tcPr>
            <w:tcW w:w="667" w:type="dxa"/>
          </w:tcPr>
          <w:p w:rsidR="0099539A" w:rsidRPr="009735EF" w:rsidRDefault="0087460F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2</w:t>
            </w:r>
            <w:r w:rsidR="0099539A" w:rsidRPr="009735E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99539A" w:rsidRPr="009735EF" w:rsidRDefault="0099539A" w:rsidP="00015B05">
            <w:pPr>
              <w:widowControl w:val="0"/>
              <w:jc w:val="both"/>
              <w:rPr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9735EF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прогнозабюджета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87460F" w:rsidRPr="009735EF">
              <w:rPr>
                <w:sz w:val="24"/>
                <w:szCs w:val="24"/>
              </w:rPr>
              <w:t xml:space="preserve"> сельского поселения </w:t>
            </w:r>
            <w:r w:rsidRPr="009735EF">
              <w:rPr>
                <w:sz w:val="24"/>
                <w:szCs w:val="24"/>
              </w:rPr>
              <w:t>Зимовниковского района  на 202</w:t>
            </w:r>
            <w:r w:rsidR="00BF101C" w:rsidRPr="009735EF">
              <w:rPr>
                <w:sz w:val="24"/>
                <w:szCs w:val="24"/>
              </w:rPr>
              <w:t>4</w:t>
            </w:r>
            <w:r w:rsidRPr="009735EF">
              <w:rPr>
                <w:sz w:val="24"/>
                <w:szCs w:val="24"/>
              </w:rPr>
              <w:t> </w:t>
            </w:r>
            <w:r w:rsidRPr="009735EF">
              <w:rPr>
                <w:kern w:val="2"/>
                <w:sz w:val="24"/>
                <w:szCs w:val="24"/>
              </w:rPr>
              <w:t>– </w:t>
            </w:r>
            <w:r w:rsidRPr="009735EF">
              <w:rPr>
                <w:sz w:val="24"/>
                <w:szCs w:val="24"/>
              </w:rPr>
              <w:t>202</w:t>
            </w:r>
            <w:r w:rsidR="00BF101C" w:rsidRPr="009735EF">
              <w:rPr>
                <w:sz w:val="24"/>
                <w:szCs w:val="24"/>
              </w:rPr>
              <w:t>6</w:t>
            </w:r>
            <w:r w:rsidRPr="009735EF">
              <w:rPr>
                <w:sz w:val="24"/>
                <w:szCs w:val="24"/>
              </w:rPr>
              <w:t xml:space="preserve">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374" w:type="dxa"/>
          </w:tcPr>
          <w:p w:rsidR="0099539A" w:rsidRPr="009735EF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до 15 июля 202</w:t>
            </w:r>
            <w:r w:rsidR="00BF101C" w:rsidRPr="009735EF">
              <w:rPr>
                <w:kern w:val="2"/>
                <w:sz w:val="24"/>
                <w:szCs w:val="24"/>
              </w:rPr>
              <w:t>3</w:t>
            </w:r>
            <w:r w:rsidRPr="009735EF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9735EF" w:rsidRDefault="0099539A" w:rsidP="0047606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</w:tcPr>
          <w:p w:rsidR="00EC7B9C" w:rsidRPr="009735EF" w:rsidRDefault="00EC7B9C" w:rsidP="00EC7B9C">
            <w:pPr>
              <w:widowControl w:val="0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  <w:p w:rsidR="0099539A" w:rsidRPr="009735EF" w:rsidRDefault="0099539A" w:rsidP="0047606E">
            <w:pPr>
              <w:widowControl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EC7B9C" w:rsidRPr="009735EF" w:rsidTr="007D14B0">
        <w:trPr>
          <w:trHeight w:val="141"/>
        </w:trPr>
        <w:tc>
          <w:tcPr>
            <w:tcW w:w="667" w:type="dxa"/>
          </w:tcPr>
          <w:p w:rsidR="00EC7B9C" w:rsidRPr="009735EF" w:rsidRDefault="00EC7B9C" w:rsidP="00EC7B9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124" w:type="dxa"/>
          </w:tcPr>
          <w:p w:rsidR="00EC7B9C" w:rsidRPr="009735EF" w:rsidRDefault="00EC7B9C" w:rsidP="00EC7B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Проведение оценки налоговых расходов Кировского сельского поселения</w:t>
            </w:r>
          </w:p>
        </w:tc>
        <w:tc>
          <w:tcPr>
            <w:tcW w:w="3374" w:type="dxa"/>
          </w:tcPr>
          <w:p w:rsidR="00EC7B9C" w:rsidRPr="009735EF" w:rsidRDefault="00EC7B9C" w:rsidP="00EC7B9C">
            <w:pPr>
              <w:widowControl w:val="0"/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20 августа 2023 г.</w:t>
            </w:r>
          </w:p>
          <w:p w:rsidR="00EC7B9C" w:rsidRPr="009735EF" w:rsidRDefault="00EC7B9C" w:rsidP="00EC7B9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EC7B9C" w:rsidRPr="009735EF" w:rsidRDefault="00EC7B9C" w:rsidP="00EC7B9C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EC7B9C" w:rsidRPr="009735EF" w:rsidTr="007D14B0">
        <w:trPr>
          <w:trHeight w:val="141"/>
        </w:trPr>
        <w:tc>
          <w:tcPr>
            <w:tcW w:w="667" w:type="dxa"/>
          </w:tcPr>
          <w:p w:rsidR="00EC7B9C" w:rsidRPr="009735EF" w:rsidRDefault="00EC7B9C" w:rsidP="00EC7B9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:rsidR="00EC7B9C" w:rsidRPr="009735EF" w:rsidRDefault="00EC7B9C" w:rsidP="00EC7B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F">
              <w:rPr>
                <w:rFonts w:ascii="Times New Roman" w:hAnsi="Times New Roman" w:cs="Times New Roman"/>
                <w:sz w:val="24"/>
                <w:szCs w:val="24"/>
              </w:rPr>
              <w:t>Представление в финансовый отдел информации о средствах, планируемых к реализации в 2024-2026 годах на условиях софинансирования</w:t>
            </w:r>
          </w:p>
        </w:tc>
        <w:tc>
          <w:tcPr>
            <w:tcW w:w="3374" w:type="dxa"/>
          </w:tcPr>
          <w:p w:rsidR="00EC7B9C" w:rsidRPr="009735EF" w:rsidRDefault="00EC7B9C" w:rsidP="00EC7B9C">
            <w:pPr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20 августа 2023 г.</w:t>
            </w:r>
          </w:p>
          <w:p w:rsidR="00EC7B9C" w:rsidRPr="009735EF" w:rsidRDefault="00EC7B9C" w:rsidP="00EC7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EC7B9C" w:rsidRPr="009735EF" w:rsidRDefault="00EC7B9C" w:rsidP="00EC7B9C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99539A" w:rsidRPr="009735EF" w:rsidTr="007D14B0">
        <w:trPr>
          <w:trHeight w:val="141"/>
        </w:trPr>
        <w:tc>
          <w:tcPr>
            <w:tcW w:w="667" w:type="dxa"/>
          </w:tcPr>
          <w:p w:rsidR="0099539A" w:rsidRPr="009735EF" w:rsidRDefault="0087460F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5</w:t>
            </w:r>
            <w:r w:rsidR="0099539A" w:rsidRPr="009735E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99539A" w:rsidRPr="009735EF" w:rsidRDefault="0087460F" w:rsidP="00015B0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П</w:t>
            </w:r>
            <w:r w:rsidR="000E4DCD" w:rsidRPr="009735EF">
              <w:rPr>
                <w:sz w:val="24"/>
                <w:szCs w:val="24"/>
              </w:rPr>
              <w:t xml:space="preserve">редставление в сектор экономики и финансов </w:t>
            </w:r>
            <w:r w:rsidR="0099539A" w:rsidRPr="009735EF">
              <w:rPr>
                <w:sz w:val="24"/>
                <w:szCs w:val="24"/>
              </w:rPr>
              <w:t xml:space="preserve">объемов </w:t>
            </w:r>
            <w:r w:rsidR="0099539A" w:rsidRPr="009735EF">
              <w:rPr>
                <w:sz w:val="24"/>
                <w:szCs w:val="24"/>
              </w:rPr>
              <w:lastRenderedPageBreak/>
              <w:t xml:space="preserve">финансирования и лимитов потребления топливно-энергетических ресурсов, </w:t>
            </w:r>
            <w:r w:rsidR="0099539A" w:rsidRPr="009735EF">
              <w:rPr>
                <w:kern w:val="2"/>
                <w:sz w:val="24"/>
                <w:szCs w:val="24"/>
              </w:rPr>
              <w:t>уличного освещения</w:t>
            </w:r>
            <w:r w:rsidR="0099539A" w:rsidRPr="009735EF">
              <w:rPr>
                <w:bCs/>
                <w:kern w:val="2"/>
                <w:sz w:val="24"/>
                <w:szCs w:val="24"/>
              </w:rPr>
              <w:t xml:space="preserve">, </w:t>
            </w:r>
            <w:r w:rsidR="0099539A" w:rsidRPr="009735EF">
              <w:rPr>
                <w:spacing w:val="-3"/>
                <w:sz w:val="24"/>
                <w:szCs w:val="24"/>
              </w:rPr>
              <w:t>на услуги по водоснабжению</w:t>
            </w:r>
            <w:r w:rsidR="000E4DCD" w:rsidRPr="009735EF">
              <w:rPr>
                <w:spacing w:val="-3"/>
                <w:sz w:val="24"/>
                <w:szCs w:val="24"/>
              </w:rPr>
              <w:t xml:space="preserve"> и</w:t>
            </w:r>
            <w:r w:rsidR="0099539A" w:rsidRPr="009735EF">
              <w:rPr>
                <w:spacing w:val="-3"/>
                <w:sz w:val="24"/>
                <w:szCs w:val="24"/>
              </w:rPr>
              <w:t> вывозубытовых отходов на 202</w:t>
            </w:r>
            <w:r w:rsidR="00BF101C" w:rsidRPr="009735EF">
              <w:rPr>
                <w:spacing w:val="-3"/>
                <w:sz w:val="24"/>
                <w:szCs w:val="24"/>
              </w:rPr>
              <w:t>4</w:t>
            </w:r>
            <w:r w:rsidR="0099539A" w:rsidRPr="009735EF">
              <w:rPr>
                <w:spacing w:val="-3"/>
                <w:sz w:val="24"/>
                <w:szCs w:val="24"/>
              </w:rPr>
              <w:t xml:space="preserve"> – 202</w:t>
            </w:r>
            <w:r w:rsidR="00BF101C" w:rsidRPr="009735EF">
              <w:rPr>
                <w:spacing w:val="-3"/>
                <w:sz w:val="24"/>
                <w:szCs w:val="24"/>
              </w:rPr>
              <w:t>6</w:t>
            </w:r>
            <w:r w:rsidR="000E4DCD" w:rsidRPr="009735EF">
              <w:rPr>
                <w:spacing w:val="-3"/>
                <w:sz w:val="24"/>
                <w:szCs w:val="24"/>
              </w:rPr>
              <w:t xml:space="preserve">годы, в том числе для бюджетных учреждений, находящихся в ведении Администрации </w:t>
            </w:r>
            <w:r w:rsidR="003C3569" w:rsidRPr="009735EF">
              <w:rPr>
                <w:spacing w:val="-3"/>
                <w:sz w:val="24"/>
                <w:szCs w:val="24"/>
              </w:rPr>
              <w:t>Кировского</w:t>
            </w:r>
            <w:r w:rsidR="000E4DCD" w:rsidRPr="009735EF">
              <w:rPr>
                <w:spacing w:val="-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4" w:type="dxa"/>
          </w:tcPr>
          <w:p w:rsidR="0099539A" w:rsidRPr="009735EF" w:rsidRDefault="0099539A" w:rsidP="00015B05">
            <w:pPr>
              <w:widowControl w:val="0"/>
              <w:jc w:val="center"/>
              <w:rPr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lastRenderedPageBreak/>
              <w:t>до 01 сентября 202</w:t>
            </w:r>
            <w:r w:rsidR="00BF101C" w:rsidRPr="009735EF">
              <w:rPr>
                <w:kern w:val="2"/>
                <w:sz w:val="24"/>
                <w:szCs w:val="24"/>
              </w:rPr>
              <w:t>3</w:t>
            </w:r>
            <w:r w:rsidRPr="009735EF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876" w:type="dxa"/>
          </w:tcPr>
          <w:p w:rsidR="0099539A" w:rsidRPr="009735EF" w:rsidRDefault="00725158" w:rsidP="00EC7B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г</w:t>
            </w:r>
            <w:r w:rsidR="000E4DCD" w:rsidRPr="009735EF">
              <w:rPr>
                <w:sz w:val="24"/>
                <w:szCs w:val="24"/>
              </w:rPr>
              <w:t xml:space="preserve">лавный специалист по экономике </w:t>
            </w:r>
            <w:r w:rsidR="00EC7B9C" w:rsidRPr="009735EF">
              <w:rPr>
                <w:sz w:val="24"/>
                <w:szCs w:val="24"/>
              </w:rPr>
              <w:t xml:space="preserve">Османова </w:t>
            </w:r>
            <w:r w:rsidR="00EC7B9C" w:rsidRPr="009735EF">
              <w:rPr>
                <w:sz w:val="24"/>
                <w:szCs w:val="24"/>
              </w:rPr>
              <w:lastRenderedPageBreak/>
              <w:t>З.А.</w:t>
            </w:r>
          </w:p>
        </w:tc>
      </w:tr>
      <w:tr w:rsidR="0099539A" w:rsidRPr="009735EF" w:rsidTr="009735EF">
        <w:trPr>
          <w:trHeight w:val="2354"/>
        </w:trPr>
        <w:tc>
          <w:tcPr>
            <w:tcW w:w="667" w:type="dxa"/>
          </w:tcPr>
          <w:p w:rsidR="0099539A" w:rsidRPr="009735EF" w:rsidRDefault="0087460F" w:rsidP="0047606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lastRenderedPageBreak/>
              <w:t>6</w:t>
            </w:r>
            <w:r w:rsidR="0099539A" w:rsidRPr="009735E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99539A" w:rsidRPr="009735EF" w:rsidRDefault="0099539A" w:rsidP="001516C1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Представление в </w:t>
            </w:r>
            <w:r w:rsidR="000E4DCD" w:rsidRPr="009735EF">
              <w:rPr>
                <w:sz w:val="24"/>
                <w:szCs w:val="24"/>
              </w:rPr>
              <w:t>сектор экономики и финансов</w:t>
            </w:r>
            <w:r w:rsidRPr="009735EF">
              <w:rPr>
                <w:sz w:val="24"/>
                <w:szCs w:val="24"/>
              </w:rPr>
              <w:t xml:space="preserve"> предложений для формирования расходов бюджета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0E4DCD" w:rsidRPr="009735EF">
              <w:rPr>
                <w:sz w:val="24"/>
                <w:szCs w:val="24"/>
              </w:rPr>
              <w:t xml:space="preserve"> сельского поселения </w:t>
            </w:r>
            <w:r w:rsidRPr="009735EF">
              <w:rPr>
                <w:sz w:val="24"/>
                <w:szCs w:val="24"/>
              </w:rPr>
              <w:t>Зимовниковского района на 202</w:t>
            </w:r>
            <w:r w:rsidR="00BF101C" w:rsidRPr="009735EF">
              <w:rPr>
                <w:sz w:val="24"/>
                <w:szCs w:val="24"/>
              </w:rPr>
              <w:t>4</w:t>
            </w:r>
            <w:r w:rsidRPr="009735EF">
              <w:rPr>
                <w:sz w:val="24"/>
                <w:szCs w:val="24"/>
              </w:rPr>
              <w:t xml:space="preserve"> год и на плановый период 202</w:t>
            </w:r>
            <w:r w:rsidR="00BF101C" w:rsidRPr="009735EF">
              <w:rPr>
                <w:sz w:val="24"/>
                <w:szCs w:val="24"/>
              </w:rPr>
              <w:t>5</w:t>
            </w:r>
            <w:r w:rsidRPr="009735EF">
              <w:rPr>
                <w:sz w:val="24"/>
                <w:szCs w:val="24"/>
              </w:rPr>
              <w:t xml:space="preserve"> и 202</w:t>
            </w:r>
            <w:r w:rsidR="00BF101C" w:rsidRPr="009735EF">
              <w:rPr>
                <w:sz w:val="24"/>
                <w:szCs w:val="24"/>
              </w:rPr>
              <w:t>6</w:t>
            </w:r>
            <w:r w:rsidRPr="009735EF">
              <w:rPr>
                <w:sz w:val="24"/>
                <w:szCs w:val="24"/>
              </w:rPr>
              <w:t xml:space="preserve"> годов по формам, установленным </w:t>
            </w:r>
            <w:r w:rsidR="000E4DCD" w:rsidRPr="009735EF">
              <w:rPr>
                <w:sz w:val="24"/>
                <w:szCs w:val="24"/>
              </w:rPr>
              <w:t>постановлением</w:t>
            </w:r>
            <w:r w:rsidRPr="009735EF">
              <w:rPr>
                <w:sz w:val="24"/>
                <w:szCs w:val="24"/>
              </w:rPr>
              <w:t xml:space="preserve"> Администрации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0E4DCD" w:rsidRPr="009735EF">
              <w:rPr>
                <w:sz w:val="24"/>
                <w:szCs w:val="24"/>
              </w:rPr>
              <w:t xml:space="preserve"> сельского поселения</w:t>
            </w:r>
            <w:r w:rsidRPr="009735EF">
              <w:rPr>
                <w:sz w:val="24"/>
                <w:szCs w:val="24"/>
              </w:rPr>
              <w:t xml:space="preserve"> о методике и порядке планирования бюджетных ассигнований бюджета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725158" w:rsidRPr="009735EF">
              <w:rPr>
                <w:sz w:val="24"/>
                <w:szCs w:val="24"/>
              </w:rPr>
              <w:t xml:space="preserve"> сельского поселения </w:t>
            </w:r>
            <w:r w:rsidRPr="009735EF">
              <w:rPr>
                <w:sz w:val="24"/>
                <w:szCs w:val="24"/>
              </w:rPr>
              <w:t>Зимовниковского района</w:t>
            </w:r>
            <w:bookmarkStart w:id="0" w:name="_GoBack"/>
            <w:bookmarkEnd w:id="0"/>
          </w:p>
        </w:tc>
        <w:tc>
          <w:tcPr>
            <w:tcW w:w="3374" w:type="dxa"/>
          </w:tcPr>
          <w:p w:rsidR="0099539A" w:rsidRPr="009735EF" w:rsidRDefault="0099539A" w:rsidP="00880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25 сентября 202</w:t>
            </w:r>
            <w:r w:rsidR="00BF101C" w:rsidRPr="009735EF">
              <w:rPr>
                <w:sz w:val="24"/>
                <w:szCs w:val="24"/>
              </w:rPr>
              <w:t>3</w:t>
            </w:r>
            <w:r w:rsidRPr="009735EF">
              <w:rPr>
                <w:sz w:val="24"/>
                <w:szCs w:val="24"/>
              </w:rPr>
              <w:t xml:space="preserve"> г.</w:t>
            </w:r>
          </w:p>
          <w:p w:rsidR="0099539A" w:rsidRPr="009735EF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76" w:type="dxa"/>
          </w:tcPr>
          <w:p w:rsidR="0099539A" w:rsidRPr="009735EF" w:rsidRDefault="00361113" w:rsidP="0036111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Главный бухгалтер администрации Исмаилова Ш.М.-А.</w:t>
            </w:r>
          </w:p>
        </w:tc>
      </w:tr>
      <w:tr w:rsidR="007129FD" w:rsidRPr="009735EF" w:rsidTr="007D14B0">
        <w:trPr>
          <w:trHeight w:val="141"/>
        </w:trPr>
        <w:tc>
          <w:tcPr>
            <w:tcW w:w="667" w:type="dxa"/>
          </w:tcPr>
          <w:p w:rsidR="007129FD" w:rsidRPr="009735EF" w:rsidRDefault="007129FD" w:rsidP="007129FD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7129FD" w:rsidRPr="009735EF" w:rsidRDefault="007129FD" w:rsidP="007129FD">
            <w:pPr>
              <w:jc w:val="both"/>
              <w:rPr>
                <w:kern w:val="2"/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Подготовка проекта распоряжения Администрации Кировского сельского поселения «О прогнозе социально- экономического развития Кировского сельского поселения на 2024 - 2026 годы»</w:t>
            </w:r>
          </w:p>
        </w:tc>
        <w:tc>
          <w:tcPr>
            <w:tcW w:w="3374" w:type="dxa"/>
          </w:tcPr>
          <w:p w:rsidR="007129FD" w:rsidRPr="009735EF" w:rsidRDefault="007129FD" w:rsidP="007129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25 сентября 2023 г.</w:t>
            </w:r>
          </w:p>
          <w:p w:rsidR="007129FD" w:rsidRPr="009735EF" w:rsidRDefault="007129FD" w:rsidP="00712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76" w:type="dxa"/>
          </w:tcPr>
          <w:p w:rsidR="007129FD" w:rsidRPr="009735EF" w:rsidRDefault="007129FD" w:rsidP="007129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главный специалист по экономике Османова З.А.</w:t>
            </w:r>
          </w:p>
        </w:tc>
      </w:tr>
      <w:tr w:rsidR="0099539A" w:rsidRPr="009735EF" w:rsidTr="007D14B0">
        <w:trPr>
          <w:trHeight w:val="141"/>
        </w:trPr>
        <w:tc>
          <w:tcPr>
            <w:tcW w:w="667" w:type="dxa"/>
          </w:tcPr>
          <w:p w:rsidR="0099539A" w:rsidRPr="009735EF" w:rsidRDefault="0087460F" w:rsidP="00086FF8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8</w:t>
            </w:r>
            <w:r w:rsidR="0099539A" w:rsidRPr="009735E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99539A" w:rsidRPr="009735EF" w:rsidRDefault="0099539A" w:rsidP="007514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9735EF">
              <w:rPr>
                <w:b w:val="0"/>
                <w:bCs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3C3569" w:rsidRPr="009735EF">
              <w:rPr>
                <w:b w:val="0"/>
                <w:bCs/>
                <w:sz w:val="24"/>
                <w:szCs w:val="24"/>
              </w:rPr>
              <w:t>Кировского</w:t>
            </w:r>
            <w:r w:rsidR="0087460F" w:rsidRPr="009735E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Pr="009735EF">
              <w:rPr>
                <w:b w:val="0"/>
                <w:bCs/>
                <w:sz w:val="24"/>
                <w:szCs w:val="24"/>
              </w:rPr>
              <w:t xml:space="preserve"> параметров местного бюджета на 202</w:t>
            </w:r>
            <w:r w:rsidR="00BF101C" w:rsidRPr="009735EF">
              <w:rPr>
                <w:b w:val="0"/>
                <w:bCs/>
                <w:sz w:val="24"/>
                <w:szCs w:val="24"/>
              </w:rPr>
              <w:t>4</w:t>
            </w:r>
            <w:r w:rsidRPr="009735EF">
              <w:rPr>
                <w:b w:val="0"/>
                <w:bCs/>
                <w:sz w:val="24"/>
                <w:szCs w:val="24"/>
              </w:rPr>
              <w:t xml:space="preserve"> год и на плановый период 202</w:t>
            </w:r>
            <w:r w:rsidR="00BF101C" w:rsidRPr="009735EF">
              <w:rPr>
                <w:b w:val="0"/>
                <w:bCs/>
                <w:sz w:val="24"/>
                <w:szCs w:val="24"/>
              </w:rPr>
              <w:t>5</w:t>
            </w:r>
            <w:r w:rsidRPr="009735EF">
              <w:rPr>
                <w:b w:val="0"/>
                <w:bCs/>
                <w:sz w:val="24"/>
                <w:szCs w:val="24"/>
              </w:rPr>
              <w:t xml:space="preserve"> и 202</w:t>
            </w:r>
            <w:r w:rsidR="00BF101C" w:rsidRPr="009735EF">
              <w:rPr>
                <w:b w:val="0"/>
                <w:bCs/>
                <w:sz w:val="24"/>
                <w:szCs w:val="24"/>
              </w:rPr>
              <w:t>6</w:t>
            </w:r>
            <w:r w:rsidRPr="009735EF">
              <w:rPr>
                <w:b w:val="0"/>
                <w:bCs/>
                <w:sz w:val="24"/>
                <w:szCs w:val="24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99539A" w:rsidRPr="009735EF" w:rsidRDefault="0099539A" w:rsidP="0075147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предельных показателей расходов местного бюджета</w:t>
            </w:r>
          </w:p>
        </w:tc>
        <w:tc>
          <w:tcPr>
            <w:tcW w:w="3374" w:type="dxa"/>
          </w:tcPr>
          <w:p w:rsidR="0099539A" w:rsidRPr="009735EF" w:rsidRDefault="0099539A" w:rsidP="00476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01 октября 202</w:t>
            </w:r>
            <w:r w:rsidR="00BF101C" w:rsidRPr="009735EF">
              <w:rPr>
                <w:sz w:val="24"/>
                <w:szCs w:val="24"/>
              </w:rPr>
              <w:t>3</w:t>
            </w:r>
            <w:r w:rsidRPr="009735EF">
              <w:rPr>
                <w:sz w:val="24"/>
                <w:szCs w:val="24"/>
              </w:rPr>
              <w:t xml:space="preserve"> г.</w:t>
            </w:r>
          </w:p>
          <w:p w:rsidR="0099539A" w:rsidRPr="009735EF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4876" w:type="dxa"/>
          </w:tcPr>
          <w:p w:rsidR="0087460F" w:rsidRPr="009735EF" w:rsidRDefault="0087460F" w:rsidP="0087460F">
            <w:pPr>
              <w:widowControl w:val="0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начальник сектора экономики и финансов </w:t>
            </w:r>
            <w:r w:rsidR="00ED6FD0">
              <w:rPr>
                <w:sz w:val="24"/>
                <w:szCs w:val="24"/>
              </w:rPr>
              <w:t>ШахаеваЕ.В.</w:t>
            </w:r>
          </w:p>
          <w:p w:rsidR="0099539A" w:rsidRPr="009735EF" w:rsidRDefault="0099539A" w:rsidP="0047606E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8161BA" w:rsidRPr="009735EF" w:rsidTr="007D14B0">
        <w:trPr>
          <w:trHeight w:val="141"/>
        </w:trPr>
        <w:tc>
          <w:tcPr>
            <w:tcW w:w="667" w:type="dxa"/>
          </w:tcPr>
          <w:p w:rsidR="008161BA" w:rsidRPr="009735EF" w:rsidRDefault="008161BA" w:rsidP="008161BA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124" w:type="dxa"/>
          </w:tcPr>
          <w:p w:rsidR="008161BA" w:rsidRPr="009735EF" w:rsidRDefault="008161BA" w:rsidP="008161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Доведение до распорядителей средств местного бюджета предельных показателей расходов местного бюджета на 2024 год </w:t>
            </w:r>
            <w:r w:rsidRPr="009735EF">
              <w:rPr>
                <w:sz w:val="24"/>
                <w:szCs w:val="24"/>
                <w:lang w:eastAsia="en-US"/>
              </w:rPr>
              <w:t>и на плановый период 2025 и 2026 годов</w:t>
            </w:r>
          </w:p>
        </w:tc>
        <w:tc>
          <w:tcPr>
            <w:tcW w:w="3374" w:type="dxa"/>
          </w:tcPr>
          <w:p w:rsidR="008161BA" w:rsidRPr="009735EF" w:rsidRDefault="008161BA" w:rsidP="008161BA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до 07 октября 2023 г.</w:t>
            </w:r>
          </w:p>
          <w:p w:rsidR="008161BA" w:rsidRPr="009735EF" w:rsidRDefault="008161BA" w:rsidP="008161BA">
            <w:pPr>
              <w:jc w:val="center"/>
              <w:rPr>
                <w:kern w:val="2"/>
                <w:sz w:val="24"/>
                <w:szCs w:val="24"/>
              </w:rPr>
            </w:pPr>
          </w:p>
          <w:p w:rsidR="008161BA" w:rsidRPr="009735EF" w:rsidRDefault="008161BA" w:rsidP="008161B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76" w:type="dxa"/>
          </w:tcPr>
          <w:p w:rsidR="008161BA" w:rsidRPr="009735EF" w:rsidRDefault="008161BA" w:rsidP="008161BA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99539A" w:rsidRPr="009735EF" w:rsidTr="007D14B0">
        <w:trPr>
          <w:trHeight w:val="141"/>
        </w:trPr>
        <w:tc>
          <w:tcPr>
            <w:tcW w:w="667" w:type="dxa"/>
          </w:tcPr>
          <w:p w:rsidR="0099539A" w:rsidRPr="009735EF" w:rsidRDefault="0099539A" w:rsidP="00086FF8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</w:t>
            </w:r>
            <w:r w:rsidR="0087460F" w:rsidRPr="009735EF">
              <w:rPr>
                <w:kern w:val="2"/>
                <w:sz w:val="24"/>
                <w:szCs w:val="24"/>
              </w:rPr>
              <w:t>0</w:t>
            </w:r>
            <w:r w:rsidRPr="009735E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99539A" w:rsidRPr="009735EF" w:rsidRDefault="00ED1B5D" w:rsidP="00ED1B5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С</w:t>
            </w:r>
            <w:r w:rsidR="0099539A" w:rsidRPr="009735EF">
              <w:rPr>
                <w:sz w:val="24"/>
                <w:szCs w:val="24"/>
              </w:rPr>
              <w:t xml:space="preserve">огласование </w:t>
            </w:r>
            <w:r w:rsidR="00725158" w:rsidRPr="009735EF">
              <w:rPr>
                <w:sz w:val="24"/>
                <w:szCs w:val="24"/>
              </w:rPr>
              <w:t>с сектором экономики и финансов проектов</w:t>
            </w:r>
            <w:r w:rsidR="0099539A" w:rsidRPr="009735EF">
              <w:rPr>
                <w:sz w:val="24"/>
                <w:szCs w:val="24"/>
              </w:rPr>
              <w:t xml:space="preserve"> муниципальных программ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725158" w:rsidRPr="009735EF">
              <w:rPr>
                <w:sz w:val="24"/>
                <w:szCs w:val="24"/>
              </w:rPr>
              <w:t xml:space="preserve"> сельского поселения</w:t>
            </w:r>
            <w:r w:rsidR="0099539A" w:rsidRPr="009735EF">
              <w:rPr>
                <w:sz w:val="24"/>
                <w:szCs w:val="24"/>
              </w:rPr>
              <w:t>, предлагаемых к реализации начиная с 202</w:t>
            </w:r>
            <w:r w:rsidR="00BF101C" w:rsidRPr="009735EF">
              <w:rPr>
                <w:sz w:val="24"/>
                <w:szCs w:val="24"/>
              </w:rPr>
              <w:t>4</w:t>
            </w:r>
            <w:r w:rsidR="0099539A" w:rsidRPr="009735EF">
              <w:rPr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725158" w:rsidRPr="009735E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74" w:type="dxa"/>
          </w:tcPr>
          <w:p w:rsidR="0099539A" w:rsidRPr="009735EF" w:rsidRDefault="0099539A" w:rsidP="007E2159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до 1</w:t>
            </w:r>
            <w:r w:rsidR="00EB6407" w:rsidRPr="009735EF">
              <w:rPr>
                <w:kern w:val="2"/>
                <w:sz w:val="24"/>
                <w:szCs w:val="24"/>
              </w:rPr>
              <w:t>4</w:t>
            </w:r>
            <w:r w:rsidRPr="009735EF">
              <w:rPr>
                <w:kern w:val="2"/>
                <w:sz w:val="24"/>
                <w:szCs w:val="24"/>
              </w:rPr>
              <w:t xml:space="preserve"> октября 202</w:t>
            </w:r>
            <w:r w:rsidR="00BF101C" w:rsidRPr="009735EF">
              <w:rPr>
                <w:kern w:val="2"/>
                <w:sz w:val="24"/>
                <w:szCs w:val="24"/>
              </w:rPr>
              <w:t>3</w:t>
            </w:r>
            <w:r w:rsidRPr="009735EF">
              <w:rPr>
                <w:kern w:val="2"/>
                <w:sz w:val="24"/>
                <w:szCs w:val="24"/>
              </w:rPr>
              <w:t> г.</w:t>
            </w:r>
          </w:p>
          <w:p w:rsidR="0099539A" w:rsidRPr="009735EF" w:rsidRDefault="0099539A" w:rsidP="007E2159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76" w:type="dxa"/>
          </w:tcPr>
          <w:p w:rsidR="0099539A" w:rsidRPr="009735EF" w:rsidRDefault="0099539A" w:rsidP="007E21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ответственные </w:t>
            </w:r>
            <w:r w:rsidR="00725158" w:rsidRPr="009735EF">
              <w:rPr>
                <w:sz w:val="24"/>
                <w:szCs w:val="24"/>
              </w:rPr>
              <w:t>исполнители муниципальных</w:t>
            </w:r>
            <w:r w:rsidRPr="009735EF">
              <w:rPr>
                <w:sz w:val="24"/>
                <w:szCs w:val="24"/>
              </w:rPr>
              <w:t xml:space="preserve"> программ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725158" w:rsidRPr="009735E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401E" w:rsidRPr="009735EF" w:rsidTr="007D14B0">
        <w:trPr>
          <w:trHeight w:val="141"/>
        </w:trPr>
        <w:tc>
          <w:tcPr>
            <w:tcW w:w="667" w:type="dxa"/>
          </w:tcPr>
          <w:p w:rsidR="000F401E" w:rsidRPr="009735EF" w:rsidRDefault="000F401E" w:rsidP="000F401E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lastRenderedPageBreak/>
              <w:t>1</w:t>
            </w:r>
            <w:r w:rsidR="0087460F" w:rsidRPr="009735EF">
              <w:rPr>
                <w:kern w:val="2"/>
                <w:sz w:val="24"/>
                <w:szCs w:val="24"/>
              </w:rPr>
              <w:t>1</w:t>
            </w:r>
            <w:r w:rsidRPr="009735E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0F401E" w:rsidRPr="009735EF" w:rsidRDefault="000F401E" w:rsidP="0069346C">
            <w:pPr>
              <w:jc w:val="both"/>
              <w:rPr>
                <w:kern w:val="2"/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Представление </w:t>
            </w:r>
            <w:r w:rsidR="00725158" w:rsidRPr="009735EF">
              <w:rPr>
                <w:sz w:val="24"/>
                <w:szCs w:val="24"/>
              </w:rPr>
              <w:t>в сектор экономики и финансов</w:t>
            </w:r>
            <w:r w:rsidRPr="009735EF">
              <w:rPr>
                <w:sz w:val="24"/>
                <w:szCs w:val="24"/>
              </w:rPr>
              <w:t xml:space="preserve"> паспортов муниципальных программ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="00725158" w:rsidRPr="009735EF">
              <w:rPr>
                <w:sz w:val="24"/>
                <w:szCs w:val="24"/>
              </w:rPr>
              <w:t xml:space="preserve"> сельского поселения</w:t>
            </w:r>
            <w:r w:rsidRPr="009735EF">
              <w:rPr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3374" w:type="dxa"/>
          </w:tcPr>
          <w:p w:rsidR="000F401E" w:rsidRPr="009735EF" w:rsidRDefault="000F401E" w:rsidP="0069346C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до 25 октября 202</w:t>
            </w:r>
            <w:r w:rsidR="00BF101C" w:rsidRPr="009735EF">
              <w:rPr>
                <w:kern w:val="2"/>
                <w:sz w:val="24"/>
                <w:szCs w:val="24"/>
              </w:rPr>
              <w:t>3</w:t>
            </w:r>
            <w:r w:rsidRPr="009735EF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876" w:type="dxa"/>
          </w:tcPr>
          <w:p w:rsidR="000F401E" w:rsidRPr="009735EF" w:rsidRDefault="00725158" w:rsidP="0069346C">
            <w:pPr>
              <w:rPr>
                <w:kern w:val="2"/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3C3569" w:rsidRPr="009735EF">
              <w:rPr>
                <w:sz w:val="24"/>
                <w:szCs w:val="24"/>
              </w:rPr>
              <w:t>Кировского</w:t>
            </w:r>
            <w:r w:rsidRPr="009735EF">
              <w:rPr>
                <w:sz w:val="24"/>
                <w:szCs w:val="24"/>
              </w:rPr>
              <w:t xml:space="preserve"> сельского поселения  </w:t>
            </w:r>
          </w:p>
        </w:tc>
      </w:tr>
      <w:tr w:rsidR="002051E6" w:rsidRPr="009735EF" w:rsidTr="007D14B0">
        <w:trPr>
          <w:trHeight w:val="141"/>
        </w:trPr>
        <w:tc>
          <w:tcPr>
            <w:tcW w:w="667" w:type="dxa"/>
          </w:tcPr>
          <w:p w:rsidR="002051E6" w:rsidRPr="009735EF" w:rsidRDefault="002051E6" w:rsidP="002051E6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124" w:type="dxa"/>
          </w:tcPr>
          <w:p w:rsidR="002051E6" w:rsidRPr="009735EF" w:rsidRDefault="002051E6" w:rsidP="002051E6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Формирование электронных документов для составления проекта местного бюджета на 2024 год и на плановый период 2025 и 2026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постановлением Администрации Кировского сельского поселения 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2051E6" w:rsidRPr="009735EF" w:rsidRDefault="002051E6" w:rsidP="002051E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25 октября 2023 г.</w:t>
            </w:r>
          </w:p>
          <w:p w:rsidR="002051E6" w:rsidRPr="009735EF" w:rsidRDefault="002051E6" w:rsidP="002051E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2051E6" w:rsidRPr="009735EF" w:rsidRDefault="002051E6" w:rsidP="002051E6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9735EF" w:rsidRPr="009735EF" w:rsidTr="007D14B0">
        <w:trPr>
          <w:trHeight w:val="141"/>
        </w:trPr>
        <w:tc>
          <w:tcPr>
            <w:tcW w:w="667" w:type="dxa"/>
          </w:tcPr>
          <w:p w:rsidR="009735EF" w:rsidRPr="009735EF" w:rsidRDefault="009735EF" w:rsidP="009735E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735EF" w:rsidRPr="009735EF" w:rsidRDefault="009735EF" w:rsidP="009735E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6124" w:type="dxa"/>
          </w:tcPr>
          <w:p w:rsidR="009735EF" w:rsidRPr="009735EF" w:rsidRDefault="009735EF" w:rsidP="009735EF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9735EF">
              <w:rPr>
                <w:spacing w:val="-2"/>
                <w:kern w:val="2"/>
                <w:sz w:val="24"/>
                <w:szCs w:val="24"/>
              </w:rPr>
              <w:t>Подготовка проекта постановления</w:t>
            </w:r>
            <w:r w:rsidRPr="009735EF">
              <w:rPr>
                <w:sz w:val="24"/>
                <w:szCs w:val="24"/>
              </w:rPr>
              <w:t xml:space="preserve"> Администрации Кировского сельского поселения</w:t>
            </w:r>
            <w:r w:rsidRPr="009735EF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Кировского сельского поселения на 2024 год и плановый период 2025 и 2026 годов</w:t>
            </w:r>
          </w:p>
        </w:tc>
        <w:tc>
          <w:tcPr>
            <w:tcW w:w="3374" w:type="dxa"/>
          </w:tcPr>
          <w:p w:rsidR="009735EF" w:rsidRPr="009735EF" w:rsidRDefault="009735EF" w:rsidP="009735E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735EF">
              <w:rPr>
                <w:kern w:val="2"/>
                <w:sz w:val="24"/>
                <w:szCs w:val="24"/>
              </w:rPr>
              <w:t>до 31 октября 2023 г.</w:t>
            </w:r>
          </w:p>
        </w:tc>
        <w:tc>
          <w:tcPr>
            <w:tcW w:w="4876" w:type="dxa"/>
          </w:tcPr>
          <w:p w:rsidR="009735EF" w:rsidRPr="009735EF" w:rsidRDefault="009735EF" w:rsidP="009735EF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9735EF" w:rsidRPr="009735EF" w:rsidTr="007D14B0">
        <w:trPr>
          <w:trHeight w:val="141"/>
        </w:trPr>
        <w:tc>
          <w:tcPr>
            <w:tcW w:w="667" w:type="dxa"/>
          </w:tcPr>
          <w:p w:rsidR="009735EF" w:rsidRPr="009735EF" w:rsidRDefault="009735EF" w:rsidP="009735EF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6124" w:type="dxa"/>
          </w:tcPr>
          <w:p w:rsidR="009735EF" w:rsidRPr="009735EF" w:rsidRDefault="009735EF" w:rsidP="00973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Кировского сельского поселения об утверждении Бюджетного прогноза на период 2024-2036 годов</w:t>
            </w:r>
          </w:p>
        </w:tc>
        <w:tc>
          <w:tcPr>
            <w:tcW w:w="3374" w:type="dxa"/>
          </w:tcPr>
          <w:p w:rsidR="009735EF" w:rsidRPr="009735EF" w:rsidRDefault="009735EF" w:rsidP="009735EF">
            <w:pPr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31 октября 2023 г.</w:t>
            </w:r>
          </w:p>
        </w:tc>
        <w:tc>
          <w:tcPr>
            <w:tcW w:w="4876" w:type="dxa"/>
          </w:tcPr>
          <w:p w:rsidR="009735EF" w:rsidRPr="009735EF" w:rsidRDefault="009735EF" w:rsidP="009735EF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9735EF" w:rsidRPr="009735EF" w:rsidTr="007D14B0">
        <w:trPr>
          <w:trHeight w:val="141"/>
        </w:trPr>
        <w:tc>
          <w:tcPr>
            <w:tcW w:w="667" w:type="dxa"/>
          </w:tcPr>
          <w:p w:rsidR="009735EF" w:rsidRPr="009735EF" w:rsidRDefault="009735EF" w:rsidP="009735EF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6124" w:type="dxa"/>
          </w:tcPr>
          <w:p w:rsidR="009735EF" w:rsidRPr="009735EF" w:rsidRDefault="009735EF" w:rsidP="009735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Подготовка проекта постановления Администрации Кировского сельского поселения об основных направлениях долговой политики Кировского сельского поселения на 2024 год и на плановый период 2025 и 2026 годов</w:t>
            </w:r>
          </w:p>
        </w:tc>
        <w:tc>
          <w:tcPr>
            <w:tcW w:w="3374" w:type="dxa"/>
          </w:tcPr>
          <w:p w:rsidR="009735EF" w:rsidRPr="009735EF" w:rsidRDefault="009735EF" w:rsidP="009735EF">
            <w:pPr>
              <w:jc w:val="center"/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до 31 октября 2023 г.</w:t>
            </w:r>
          </w:p>
        </w:tc>
        <w:tc>
          <w:tcPr>
            <w:tcW w:w="4876" w:type="dxa"/>
          </w:tcPr>
          <w:p w:rsidR="009735EF" w:rsidRPr="009735EF" w:rsidRDefault="009735EF" w:rsidP="009735EF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9735EF" w:rsidRPr="009735EF" w:rsidTr="007D14B0">
        <w:trPr>
          <w:trHeight w:val="141"/>
        </w:trPr>
        <w:tc>
          <w:tcPr>
            <w:tcW w:w="667" w:type="dxa"/>
          </w:tcPr>
          <w:p w:rsidR="009735EF" w:rsidRPr="009735EF" w:rsidRDefault="009735EF" w:rsidP="009735E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6124" w:type="dxa"/>
          </w:tcPr>
          <w:p w:rsidR="009735EF" w:rsidRPr="009735EF" w:rsidRDefault="009735EF" w:rsidP="009735E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35E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Направление в Министерство финансов Ростовской области </w:t>
            </w:r>
            <w:r w:rsidRPr="009735EF">
              <w:rPr>
                <w:rFonts w:ascii="Times New Roman" w:hAnsi="Times New Roman" w:cs="Times New Roman"/>
                <w:sz w:val="24"/>
                <w:szCs w:val="24"/>
              </w:rPr>
              <w:t>параметров проекта мест</w:t>
            </w:r>
            <w:r w:rsidRPr="009735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бюджета на 2024 год и на плановый период 2025 и 2026 годов в соответствии</w:t>
            </w:r>
            <w:r w:rsidRPr="009735E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735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соглашением о мерах по социально-экономическому развитию и оздоровлению муниципальных финансов Зимовниковского района</w:t>
            </w:r>
          </w:p>
        </w:tc>
        <w:tc>
          <w:tcPr>
            <w:tcW w:w="3374" w:type="dxa"/>
          </w:tcPr>
          <w:p w:rsidR="009735EF" w:rsidRPr="009735EF" w:rsidRDefault="009735EF" w:rsidP="009735EF">
            <w:pPr>
              <w:jc w:val="center"/>
              <w:rPr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до 1 ноября 2023 г. (если срок не будет изменен министерством финансов РО)</w:t>
            </w:r>
          </w:p>
          <w:p w:rsidR="009735EF" w:rsidRPr="009735EF" w:rsidRDefault="009735EF" w:rsidP="009735E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</w:tcPr>
          <w:p w:rsidR="009735EF" w:rsidRPr="009735EF" w:rsidRDefault="009735EF" w:rsidP="009735EF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t>начальник сектора экономики и финансов Шахаева Е.В.</w:t>
            </w:r>
          </w:p>
        </w:tc>
      </w:tr>
      <w:tr w:rsidR="009735EF" w:rsidRPr="009735EF" w:rsidTr="007D14B0">
        <w:trPr>
          <w:trHeight w:val="141"/>
        </w:trPr>
        <w:tc>
          <w:tcPr>
            <w:tcW w:w="667" w:type="dxa"/>
          </w:tcPr>
          <w:p w:rsidR="009735EF" w:rsidRPr="009735EF" w:rsidRDefault="009735EF" w:rsidP="009735EF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6124" w:type="dxa"/>
          </w:tcPr>
          <w:p w:rsidR="009735EF" w:rsidRPr="009735EF" w:rsidRDefault="009735EF" w:rsidP="009735EF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9735EF">
              <w:rPr>
                <w:b w:val="0"/>
                <w:bCs/>
                <w:sz w:val="24"/>
                <w:szCs w:val="24"/>
              </w:rPr>
              <w:t xml:space="preserve">Подготовка и представление в Администрацию Кировского сельского поселения для внесения в Собрание депутатов </w:t>
            </w:r>
            <w:r w:rsidRPr="009735EF">
              <w:rPr>
                <w:b w:val="0"/>
                <w:bCs/>
                <w:sz w:val="24"/>
                <w:szCs w:val="24"/>
              </w:rPr>
              <w:lastRenderedPageBreak/>
              <w:t>Кировского сельского поселения следующих проекта решения: «О бюджете Кировского сельского поселения Зимовниковского района на 2024 год и на плановый период 2025 и 2026 годов»</w:t>
            </w:r>
          </w:p>
        </w:tc>
        <w:tc>
          <w:tcPr>
            <w:tcW w:w="3374" w:type="dxa"/>
          </w:tcPr>
          <w:p w:rsidR="009735EF" w:rsidRPr="009735EF" w:rsidRDefault="009735EF" w:rsidP="009735EF">
            <w:pPr>
              <w:jc w:val="center"/>
              <w:rPr>
                <w:kern w:val="2"/>
                <w:sz w:val="24"/>
                <w:szCs w:val="24"/>
              </w:rPr>
            </w:pPr>
            <w:r w:rsidRPr="009735EF">
              <w:rPr>
                <w:kern w:val="2"/>
                <w:sz w:val="24"/>
                <w:szCs w:val="24"/>
              </w:rPr>
              <w:lastRenderedPageBreak/>
              <w:t>до15 ноября 2023 г.</w:t>
            </w:r>
          </w:p>
          <w:p w:rsidR="009735EF" w:rsidRPr="009735EF" w:rsidRDefault="009735EF" w:rsidP="009735EF">
            <w:pPr>
              <w:jc w:val="center"/>
              <w:rPr>
                <w:kern w:val="2"/>
                <w:sz w:val="24"/>
                <w:szCs w:val="24"/>
              </w:rPr>
            </w:pPr>
          </w:p>
          <w:p w:rsidR="009735EF" w:rsidRPr="009735EF" w:rsidRDefault="009735EF" w:rsidP="009735EF">
            <w:pPr>
              <w:spacing w:after="120"/>
              <w:jc w:val="center"/>
              <w:rPr>
                <w:kern w:val="2"/>
                <w:sz w:val="24"/>
                <w:szCs w:val="24"/>
              </w:rPr>
            </w:pPr>
          </w:p>
          <w:p w:rsidR="009735EF" w:rsidRPr="009735EF" w:rsidRDefault="009735EF" w:rsidP="009735EF">
            <w:pPr>
              <w:jc w:val="center"/>
              <w:rPr>
                <w:kern w:val="2"/>
                <w:sz w:val="24"/>
                <w:szCs w:val="24"/>
              </w:rPr>
            </w:pPr>
          </w:p>
          <w:p w:rsidR="009735EF" w:rsidRPr="009735EF" w:rsidRDefault="009735EF" w:rsidP="009735EF">
            <w:pPr>
              <w:jc w:val="center"/>
              <w:rPr>
                <w:kern w:val="2"/>
                <w:sz w:val="24"/>
                <w:szCs w:val="24"/>
              </w:rPr>
            </w:pPr>
          </w:p>
          <w:p w:rsidR="009735EF" w:rsidRPr="009735EF" w:rsidRDefault="009735EF" w:rsidP="009735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</w:tcPr>
          <w:p w:rsidR="009735EF" w:rsidRPr="009735EF" w:rsidRDefault="009735EF" w:rsidP="009735EF">
            <w:pPr>
              <w:rPr>
                <w:sz w:val="24"/>
                <w:szCs w:val="24"/>
              </w:rPr>
            </w:pPr>
            <w:r w:rsidRPr="009735EF">
              <w:rPr>
                <w:sz w:val="24"/>
                <w:szCs w:val="24"/>
              </w:rPr>
              <w:lastRenderedPageBreak/>
              <w:t>начальник сектора экономики и финансов Шахаева Е.В.</w:t>
            </w:r>
          </w:p>
        </w:tc>
      </w:tr>
    </w:tbl>
    <w:p w:rsidR="0099539A" w:rsidRDefault="0099539A" w:rsidP="0061776F">
      <w:pPr>
        <w:rPr>
          <w:kern w:val="2"/>
          <w:sz w:val="28"/>
          <w:szCs w:val="28"/>
        </w:rPr>
      </w:pPr>
    </w:p>
    <w:p w:rsidR="009735EF" w:rsidRDefault="009735EF" w:rsidP="009735EF">
      <w:pPr>
        <w:rPr>
          <w:sz w:val="28"/>
        </w:rPr>
      </w:pPr>
    </w:p>
    <w:p w:rsidR="009735EF" w:rsidRDefault="009735EF" w:rsidP="009735EF">
      <w:pPr>
        <w:rPr>
          <w:sz w:val="28"/>
        </w:rPr>
      </w:pPr>
    </w:p>
    <w:p w:rsidR="009735EF" w:rsidRDefault="009735EF" w:rsidP="009735EF">
      <w:pPr>
        <w:rPr>
          <w:sz w:val="28"/>
        </w:rPr>
      </w:pPr>
      <w:r>
        <w:rPr>
          <w:sz w:val="28"/>
        </w:rPr>
        <w:t>Глава Администрации</w:t>
      </w:r>
    </w:p>
    <w:p w:rsidR="009735EF" w:rsidRDefault="009735EF" w:rsidP="009735EF">
      <w:pPr>
        <w:rPr>
          <w:sz w:val="28"/>
        </w:rPr>
      </w:pPr>
      <w:r>
        <w:rPr>
          <w:sz w:val="28"/>
        </w:rPr>
        <w:t xml:space="preserve">Кировского сельского поселения                  </w:t>
      </w:r>
      <w:r w:rsidR="00ED6FD0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И.И.Безрукова</w:t>
      </w:r>
    </w:p>
    <w:p w:rsidR="0099539A" w:rsidRPr="009F0C0D" w:rsidRDefault="0099539A" w:rsidP="00EE21FE">
      <w:pPr>
        <w:rPr>
          <w:sz w:val="2"/>
          <w:szCs w:val="2"/>
        </w:rPr>
      </w:pPr>
    </w:p>
    <w:sectPr w:rsidR="0099539A" w:rsidRPr="009F0C0D" w:rsidSect="009735EF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567" w:right="851" w:bottom="568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A2" w:rsidRDefault="000B64A2">
      <w:r>
        <w:separator/>
      </w:r>
    </w:p>
  </w:endnote>
  <w:endnote w:type="continuationSeparator" w:id="1">
    <w:p w:rsidR="000B64A2" w:rsidRDefault="000B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AA6A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Pr="00B07194" w:rsidRDefault="0099539A" w:rsidP="00B071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A2" w:rsidRDefault="000B64A2">
      <w:r>
        <w:separator/>
      </w:r>
    </w:p>
  </w:footnote>
  <w:footnote w:type="continuationSeparator" w:id="1">
    <w:p w:rsidR="000B64A2" w:rsidRDefault="000B6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AA6A19">
    <w:pPr>
      <w:pStyle w:val="a9"/>
      <w:jc w:val="center"/>
    </w:pPr>
    <w:r>
      <w:fldChar w:fldCharType="begin"/>
    </w:r>
    <w:r w:rsidR="007003BE">
      <w:instrText xml:space="preserve"> PAGE   \* MERGEFORMAT </w:instrText>
    </w:r>
    <w:r>
      <w:fldChar w:fldCharType="separate"/>
    </w:r>
    <w:r w:rsidR="009953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99539A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AA6A19">
    <w:pPr>
      <w:pStyle w:val="a9"/>
      <w:jc w:val="center"/>
    </w:pPr>
    <w:r>
      <w:fldChar w:fldCharType="begin"/>
    </w:r>
    <w:r w:rsidR="007003BE">
      <w:instrText>PAGE   \* MERGEFORMAT</w:instrText>
    </w:r>
    <w:r>
      <w:fldChar w:fldCharType="separate"/>
    </w:r>
    <w:r w:rsidR="00D54DA5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AA6A19">
    <w:pPr>
      <w:pStyle w:val="a9"/>
      <w:jc w:val="center"/>
    </w:pPr>
    <w:r>
      <w:fldChar w:fldCharType="begin"/>
    </w:r>
    <w:r w:rsidR="007003BE">
      <w:instrText>PAGE   \* MERGEFORMAT</w:instrText>
    </w:r>
    <w:r>
      <w:fldChar w:fldCharType="separate"/>
    </w:r>
    <w:r w:rsidR="00D54DA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0611A"/>
    <w:rsid w:val="000119C2"/>
    <w:rsid w:val="00015B05"/>
    <w:rsid w:val="0004127C"/>
    <w:rsid w:val="00050C68"/>
    <w:rsid w:val="0005372C"/>
    <w:rsid w:val="00054D8B"/>
    <w:rsid w:val="000559D5"/>
    <w:rsid w:val="00060F3C"/>
    <w:rsid w:val="00066F77"/>
    <w:rsid w:val="00077AE1"/>
    <w:rsid w:val="000808D6"/>
    <w:rsid w:val="00086FF8"/>
    <w:rsid w:val="00092560"/>
    <w:rsid w:val="000968D6"/>
    <w:rsid w:val="000A5A64"/>
    <w:rsid w:val="000A726F"/>
    <w:rsid w:val="000B4002"/>
    <w:rsid w:val="000B64A2"/>
    <w:rsid w:val="000B66C7"/>
    <w:rsid w:val="000C430D"/>
    <w:rsid w:val="000E4B1C"/>
    <w:rsid w:val="000E4DCD"/>
    <w:rsid w:val="000F2B40"/>
    <w:rsid w:val="000F401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2741"/>
    <w:rsid w:val="001445CC"/>
    <w:rsid w:val="001446AE"/>
    <w:rsid w:val="001516C1"/>
    <w:rsid w:val="00153B21"/>
    <w:rsid w:val="00154AB0"/>
    <w:rsid w:val="00161DAA"/>
    <w:rsid w:val="0016413C"/>
    <w:rsid w:val="00165E83"/>
    <w:rsid w:val="001B2D1C"/>
    <w:rsid w:val="001C1D98"/>
    <w:rsid w:val="001C2EEA"/>
    <w:rsid w:val="001D2690"/>
    <w:rsid w:val="001E0DCD"/>
    <w:rsid w:val="001F4BE3"/>
    <w:rsid w:val="001F6D02"/>
    <w:rsid w:val="002051E6"/>
    <w:rsid w:val="00236266"/>
    <w:rsid w:val="002504E8"/>
    <w:rsid w:val="00254382"/>
    <w:rsid w:val="00255A4C"/>
    <w:rsid w:val="0027031E"/>
    <w:rsid w:val="0027165A"/>
    <w:rsid w:val="002767B7"/>
    <w:rsid w:val="0028703B"/>
    <w:rsid w:val="002A2062"/>
    <w:rsid w:val="002A31A1"/>
    <w:rsid w:val="002A6BC5"/>
    <w:rsid w:val="002B6527"/>
    <w:rsid w:val="002C135C"/>
    <w:rsid w:val="002C5E60"/>
    <w:rsid w:val="002D15D9"/>
    <w:rsid w:val="002E65D5"/>
    <w:rsid w:val="002F63E3"/>
    <w:rsid w:val="002F74D7"/>
    <w:rsid w:val="0030124B"/>
    <w:rsid w:val="00312F23"/>
    <w:rsid w:val="003139AF"/>
    <w:rsid w:val="00313D3A"/>
    <w:rsid w:val="003167D4"/>
    <w:rsid w:val="00336EED"/>
    <w:rsid w:val="00341FC1"/>
    <w:rsid w:val="003477D9"/>
    <w:rsid w:val="00361113"/>
    <w:rsid w:val="0037040B"/>
    <w:rsid w:val="00371766"/>
    <w:rsid w:val="003921D8"/>
    <w:rsid w:val="003A5183"/>
    <w:rsid w:val="003B2193"/>
    <w:rsid w:val="003C3569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2D7"/>
    <w:rsid w:val="004E3D10"/>
    <w:rsid w:val="004E78FD"/>
    <w:rsid w:val="004F7011"/>
    <w:rsid w:val="00500CA0"/>
    <w:rsid w:val="0051036C"/>
    <w:rsid w:val="0051513C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11679"/>
    <w:rsid w:val="00613D7D"/>
    <w:rsid w:val="0061776F"/>
    <w:rsid w:val="0062329D"/>
    <w:rsid w:val="00624872"/>
    <w:rsid w:val="00651A52"/>
    <w:rsid w:val="006564DB"/>
    <w:rsid w:val="00657445"/>
    <w:rsid w:val="00660EE3"/>
    <w:rsid w:val="00676B57"/>
    <w:rsid w:val="0068504D"/>
    <w:rsid w:val="006B3B25"/>
    <w:rsid w:val="006B7A21"/>
    <w:rsid w:val="007003BE"/>
    <w:rsid w:val="007120F8"/>
    <w:rsid w:val="007129FD"/>
    <w:rsid w:val="00720AA5"/>
    <w:rsid w:val="007219F0"/>
    <w:rsid w:val="00725158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41B6"/>
    <w:rsid w:val="007B6388"/>
    <w:rsid w:val="007C0A5F"/>
    <w:rsid w:val="007D14B0"/>
    <w:rsid w:val="007E2159"/>
    <w:rsid w:val="007F302F"/>
    <w:rsid w:val="007F322D"/>
    <w:rsid w:val="007F68C4"/>
    <w:rsid w:val="00803F3C"/>
    <w:rsid w:val="00804CFE"/>
    <w:rsid w:val="00811C94"/>
    <w:rsid w:val="00811CF1"/>
    <w:rsid w:val="008161BA"/>
    <w:rsid w:val="008372A2"/>
    <w:rsid w:val="0084357C"/>
    <w:rsid w:val="008438D7"/>
    <w:rsid w:val="00847F79"/>
    <w:rsid w:val="00852B9D"/>
    <w:rsid w:val="00860E5A"/>
    <w:rsid w:val="008629A3"/>
    <w:rsid w:val="00862A3D"/>
    <w:rsid w:val="00865109"/>
    <w:rsid w:val="008652CF"/>
    <w:rsid w:val="00867AB6"/>
    <w:rsid w:val="0087460F"/>
    <w:rsid w:val="00880B62"/>
    <w:rsid w:val="008A26EE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1785"/>
    <w:rsid w:val="009735EF"/>
    <w:rsid w:val="00985A10"/>
    <w:rsid w:val="0099539A"/>
    <w:rsid w:val="009A673D"/>
    <w:rsid w:val="009C1F94"/>
    <w:rsid w:val="009F0C0D"/>
    <w:rsid w:val="00A05B6C"/>
    <w:rsid w:val="00A061D7"/>
    <w:rsid w:val="00A25B0B"/>
    <w:rsid w:val="00A26F22"/>
    <w:rsid w:val="00A301BA"/>
    <w:rsid w:val="00A30E81"/>
    <w:rsid w:val="00A34804"/>
    <w:rsid w:val="00A35A22"/>
    <w:rsid w:val="00A43DC4"/>
    <w:rsid w:val="00A67B50"/>
    <w:rsid w:val="00A7457F"/>
    <w:rsid w:val="00A941CF"/>
    <w:rsid w:val="00AA6A19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D62E2"/>
    <w:rsid w:val="00BE26E7"/>
    <w:rsid w:val="00BF08E1"/>
    <w:rsid w:val="00BF0AB3"/>
    <w:rsid w:val="00BF101C"/>
    <w:rsid w:val="00BF39F0"/>
    <w:rsid w:val="00C11FDF"/>
    <w:rsid w:val="00C572C4"/>
    <w:rsid w:val="00C731BB"/>
    <w:rsid w:val="00C76C9C"/>
    <w:rsid w:val="00C87A70"/>
    <w:rsid w:val="00C95DA9"/>
    <w:rsid w:val="00CA151C"/>
    <w:rsid w:val="00CB1900"/>
    <w:rsid w:val="00CB43C1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3106E"/>
    <w:rsid w:val="00D460DE"/>
    <w:rsid w:val="00D54DA5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20C6"/>
    <w:rsid w:val="00E04378"/>
    <w:rsid w:val="00E138E0"/>
    <w:rsid w:val="00E244C5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B6407"/>
    <w:rsid w:val="00EC0383"/>
    <w:rsid w:val="00EC0CE2"/>
    <w:rsid w:val="00EC40AD"/>
    <w:rsid w:val="00EC7B9C"/>
    <w:rsid w:val="00ED1B5D"/>
    <w:rsid w:val="00ED696C"/>
    <w:rsid w:val="00ED6FD0"/>
    <w:rsid w:val="00ED72D3"/>
    <w:rsid w:val="00EE21FE"/>
    <w:rsid w:val="00EF29AB"/>
    <w:rsid w:val="00EF56AF"/>
    <w:rsid w:val="00F02C40"/>
    <w:rsid w:val="00F24917"/>
    <w:rsid w:val="00F30D40"/>
    <w:rsid w:val="00F32248"/>
    <w:rsid w:val="00F410DF"/>
    <w:rsid w:val="00F53ABE"/>
    <w:rsid w:val="00F56DD6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fff1">
    <w:name w:val="Table Grid"/>
    <w:basedOn w:val="a1"/>
    <w:unhideWhenUsed/>
    <w:locked/>
    <w:rsid w:val="007D14B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155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Lena</cp:lastModifiedBy>
  <cp:revision>21</cp:revision>
  <cp:lastPrinted>2023-07-05T10:34:00Z</cp:lastPrinted>
  <dcterms:created xsi:type="dcterms:W3CDTF">2022-06-20T08:07:00Z</dcterms:created>
  <dcterms:modified xsi:type="dcterms:W3CDTF">2024-01-31T08:28:00Z</dcterms:modified>
</cp:coreProperties>
</file>