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DB" w:rsidRDefault="00F70ADB" w:rsidP="0086667E">
      <w:pPr>
        <w:rPr>
          <w:b/>
          <w:sz w:val="32"/>
        </w:rPr>
      </w:pPr>
    </w:p>
    <w:p w:rsidR="00921867" w:rsidRDefault="00921867" w:rsidP="006F2CB3">
      <w:pPr>
        <w:jc w:val="center"/>
        <w:rPr>
          <w:b/>
          <w:sz w:val="28"/>
        </w:rPr>
      </w:pPr>
      <w:r w:rsidRPr="00921867">
        <w:rPr>
          <w:b/>
          <w:sz w:val="28"/>
        </w:rPr>
        <w:t xml:space="preserve">АДМИНИСТРАЦИЯ </w:t>
      </w:r>
    </w:p>
    <w:p w:rsidR="00921867" w:rsidRDefault="00921867" w:rsidP="006F2CB3">
      <w:pPr>
        <w:jc w:val="center"/>
        <w:rPr>
          <w:b/>
          <w:sz w:val="28"/>
        </w:rPr>
      </w:pPr>
      <w:r w:rsidRPr="00921867">
        <w:rPr>
          <w:b/>
          <w:sz w:val="28"/>
        </w:rPr>
        <w:t xml:space="preserve"> </w:t>
      </w:r>
      <w:r w:rsidR="0086667E">
        <w:rPr>
          <w:b/>
          <w:sz w:val="28"/>
        </w:rPr>
        <w:t>КИРОВ</w:t>
      </w:r>
      <w:r w:rsidRPr="00921867">
        <w:rPr>
          <w:b/>
          <w:sz w:val="28"/>
        </w:rPr>
        <w:t>СКОГО СЕЛЬСКОГО ПОСЕЛЕНИЯ</w:t>
      </w:r>
    </w:p>
    <w:p w:rsidR="00921867" w:rsidRPr="00921867" w:rsidRDefault="00921867" w:rsidP="006F2CB3">
      <w:pPr>
        <w:jc w:val="center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921867" w:rsidRDefault="00921867" w:rsidP="006F2CB3">
      <w:pPr>
        <w:jc w:val="center"/>
        <w:rPr>
          <w:b/>
          <w:sz w:val="28"/>
          <w:szCs w:val="32"/>
        </w:rPr>
      </w:pPr>
    </w:p>
    <w:p w:rsidR="00F70ADB" w:rsidRPr="00921867" w:rsidRDefault="00F70ADB" w:rsidP="006F2CB3">
      <w:pPr>
        <w:jc w:val="center"/>
        <w:rPr>
          <w:b/>
          <w:sz w:val="28"/>
          <w:szCs w:val="32"/>
        </w:rPr>
      </w:pPr>
      <w:r w:rsidRPr="00921867">
        <w:rPr>
          <w:b/>
          <w:sz w:val="28"/>
          <w:szCs w:val="32"/>
        </w:rPr>
        <w:t>ПОСТАНОВЛЕНИЕ</w:t>
      </w:r>
    </w:p>
    <w:p w:rsidR="00F70ADB" w:rsidRDefault="00F70ADB" w:rsidP="006F2CB3">
      <w:pPr>
        <w:jc w:val="center"/>
        <w:rPr>
          <w:b/>
          <w:sz w:val="32"/>
          <w:szCs w:val="32"/>
        </w:rPr>
      </w:pPr>
    </w:p>
    <w:p w:rsidR="00F70ADB" w:rsidRDefault="00F70ADB" w:rsidP="008666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</w:t>
      </w:r>
      <w:r w:rsidR="00921867">
        <w:rPr>
          <w:b/>
          <w:sz w:val="32"/>
          <w:szCs w:val="32"/>
        </w:rPr>
        <w:t xml:space="preserve"> </w:t>
      </w:r>
      <w:r w:rsidR="0086667E">
        <w:rPr>
          <w:b/>
          <w:sz w:val="32"/>
          <w:szCs w:val="32"/>
        </w:rPr>
        <w:t>34</w:t>
      </w:r>
    </w:p>
    <w:p w:rsidR="00921867" w:rsidRDefault="00921867" w:rsidP="006F2CB3">
      <w:pPr>
        <w:rPr>
          <w:b/>
          <w:sz w:val="28"/>
          <w:szCs w:val="28"/>
        </w:rPr>
      </w:pPr>
    </w:p>
    <w:p w:rsidR="00F70ADB" w:rsidRPr="006F2CB3" w:rsidRDefault="00921867" w:rsidP="006F2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08.05.2019г.</w:t>
      </w:r>
      <w:r w:rsidR="00F70ADB" w:rsidRPr="006F2CB3">
        <w:rPr>
          <w:b/>
          <w:sz w:val="28"/>
          <w:szCs w:val="28"/>
        </w:rPr>
        <w:t xml:space="preserve"> </w:t>
      </w:r>
      <w:r w:rsidR="0086667E">
        <w:rPr>
          <w:b/>
          <w:sz w:val="28"/>
          <w:szCs w:val="28"/>
        </w:rPr>
        <w:t xml:space="preserve">                                                                                        х</w:t>
      </w:r>
      <w:r w:rsidR="00F70ADB" w:rsidRPr="006F2C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6667E">
        <w:rPr>
          <w:b/>
          <w:sz w:val="28"/>
          <w:szCs w:val="28"/>
        </w:rPr>
        <w:t>Хуторской</w:t>
      </w:r>
    </w:p>
    <w:p w:rsidR="00F70ADB" w:rsidRPr="006F2CB3" w:rsidRDefault="00F70ADB" w:rsidP="006F2CB3">
      <w:pPr>
        <w:ind w:right="4819"/>
        <w:jc w:val="both"/>
        <w:rPr>
          <w:sz w:val="28"/>
          <w:szCs w:val="28"/>
        </w:rPr>
      </w:pPr>
    </w:p>
    <w:p w:rsidR="00BB6BAD" w:rsidRPr="006F2CB3" w:rsidRDefault="00F70ADB" w:rsidP="006F2CB3">
      <w:pPr>
        <w:ind w:right="4819"/>
        <w:rPr>
          <w:sz w:val="28"/>
          <w:szCs w:val="28"/>
        </w:rPr>
      </w:pPr>
      <w:r w:rsidRPr="006F2CB3">
        <w:rPr>
          <w:sz w:val="28"/>
          <w:szCs w:val="28"/>
        </w:rPr>
        <w:t xml:space="preserve">О </w:t>
      </w:r>
      <w:r w:rsidR="00A32809" w:rsidRPr="006F2CB3">
        <w:rPr>
          <w:sz w:val="28"/>
          <w:szCs w:val="28"/>
        </w:rPr>
        <w:t>Плане мероприятий на 2019-2021</w:t>
      </w:r>
      <w:r w:rsidR="006F2CB3">
        <w:rPr>
          <w:sz w:val="28"/>
          <w:szCs w:val="28"/>
        </w:rPr>
        <w:t>г</w:t>
      </w:r>
      <w:r w:rsidR="00BB6BAD" w:rsidRPr="006F2CB3">
        <w:rPr>
          <w:sz w:val="28"/>
          <w:szCs w:val="28"/>
        </w:rPr>
        <w:t>оды</w:t>
      </w:r>
    </w:p>
    <w:p w:rsidR="00F70ADB" w:rsidRPr="006F2CB3" w:rsidRDefault="00BB6BAD" w:rsidP="006F2CB3">
      <w:pPr>
        <w:ind w:right="4819"/>
        <w:rPr>
          <w:sz w:val="28"/>
          <w:szCs w:val="28"/>
        </w:rPr>
      </w:pPr>
      <w:r w:rsidRPr="006F2CB3">
        <w:rPr>
          <w:sz w:val="28"/>
          <w:szCs w:val="28"/>
        </w:rPr>
        <w:t xml:space="preserve">по реализации в </w:t>
      </w:r>
      <w:r w:rsidR="0086667E">
        <w:rPr>
          <w:sz w:val="28"/>
          <w:szCs w:val="28"/>
        </w:rPr>
        <w:t>Киров</w:t>
      </w:r>
      <w:r w:rsidR="00921867">
        <w:rPr>
          <w:sz w:val="28"/>
          <w:szCs w:val="28"/>
        </w:rPr>
        <w:t>ском сельском поселении Зимовниковского</w:t>
      </w:r>
      <w:r w:rsidR="00F70ADB" w:rsidRPr="006F2CB3">
        <w:rPr>
          <w:sz w:val="28"/>
          <w:szCs w:val="28"/>
        </w:rPr>
        <w:t xml:space="preserve"> район</w:t>
      </w:r>
      <w:r w:rsidR="00921867">
        <w:rPr>
          <w:sz w:val="28"/>
          <w:szCs w:val="28"/>
        </w:rPr>
        <w:t>а</w:t>
      </w:r>
    </w:p>
    <w:p w:rsidR="00BB6BAD" w:rsidRPr="006F2CB3" w:rsidRDefault="00BB6BAD" w:rsidP="006F2CB3">
      <w:pPr>
        <w:ind w:right="4819"/>
        <w:rPr>
          <w:sz w:val="28"/>
          <w:szCs w:val="28"/>
        </w:rPr>
      </w:pPr>
      <w:r w:rsidRPr="006F2CB3">
        <w:rPr>
          <w:sz w:val="28"/>
          <w:szCs w:val="28"/>
        </w:rPr>
        <w:t>Стратегии государственной национальнойполитики Российской Федерации на период до 2025 года</w:t>
      </w:r>
    </w:p>
    <w:p w:rsidR="00F70ADB" w:rsidRPr="006F2CB3" w:rsidRDefault="00F70ADB" w:rsidP="006F2CB3">
      <w:pPr>
        <w:jc w:val="both"/>
        <w:rPr>
          <w:sz w:val="28"/>
          <w:szCs w:val="28"/>
        </w:rPr>
      </w:pPr>
      <w:r w:rsidRPr="006F2CB3">
        <w:rPr>
          <w:sz w:val="28"/>
          <w:szCs w:val="28"/>
        </w:rPr>
        <w:t> </w:t>
      </w:r>
    </w:p>
    <w:p w:rsidR="00F70ADB" w:rsidRPr="006F2CB3" w:rsidRDefault="00F70ADB" w:rsidP="006F2CB3">
      <w:pPr>
        <w:ind w:firstLine="708"/>
        <w:jc w:val="both"/>
        <w:rPr>
          <w:sz w:val="28"/>
          <w:szCs w:val="28"/>
        </w:rPr>
      </w:pPr>
      <w:r w:rsidRPr="006F2CB3">
        <w:rPr>
          <w:spacing w:val="6"/>
          <w:sz w:val="28"/>
          <w:szCs w:val="28"/>
        </w:rPr>
        <w:t xml:space="preserve">В соответствии с </w:t>
      </w:r>
      <w:r w:rsidR="00A32809" w:rsidRPr="006F2CB3">
        <w:rPr>
          <w:spacing w:val="6"/>
          <w:sz w:val="28"/>
          <w:szCs w:val="28"/>
        </w:rPr>
        <w:t xml:space="preserve">постановлением Правительства Ростовской области от 04.04.2019 № </w:t>
      </w:r>
      <w:r w:rsidR="007B5629" w:rsidRPr="006F2CB3">
        <w:rPr>
          <w:spacing w:val="6"/>
          <w:sz w:val="28"/>
          <w:szCs w:val="28"/>
        </w:rPr>
        <w:t>234</w:t>
      </w:r>
      <w:r w:rsidR="007B5629">
        <w:rPr>
          <w:spacing w:val="6"/>
          <w:sz w:val="28"/>
          <w:szCs w:val="28"/>
        </w:rPr>
        <w:t xml:space="preserve">, постановлением Администрации Зимовниковского района от 07.05.2019г. № 437 </w:t>
      </w:r>
      <w:r w:rsidR="007B5629" w:rsidRPr="006F2CB3">
        <w:rPr>
          <w:spacing w:val="6"/>
          <w:sz w:val="28"/>
          <w:szCs w:val="28"/>
        </w:rPr>
        <w:t>Администрация</w:t>
      </w:r>
      <w:r w:rsidR="0086667E">
        <w:rPr>
          <w:spacing w:val="6"/>
          <w:sz w:val="28"/>
          <w:szCs w:val="28"/>
        </w:rPr>
        <w:t xml:space="preserve">  Киров</w:t>
      </w:r>
      <w:r w:rsidR="007B5629">
        <w:rPr>
          <w:spacing w:val="6"/>
          <w:sz w:val="28"/>
          <w:szCs w:val="28"/>
        </w:rPr>
        <w:t xml:space="preserve">ского сельского поселения </w:t>
      </w:r>
    </w:p>
    <w:p w:rsidR="00F70ADB" w:rsidRPr="006F2CB3" w:rsidRDefault="00F70ADB" w:rsidP="006F2CB3">
      <w:pPr>
        <w:jc w:val="both"/>
        <w:rPr>
          <w:sz w:val="28"/>
          <w:szCs w:val="28"/>
        </w:rPr>
      </w:pPr>
    </w:p>
    <w:p w:rsidR="00F70ADB" w:rsidRPr="006F2CB3" w:rsidRDefault="00A32809" w:rsidP="00ED2096">
      <w:pPr>
        <w:jc w:val="center"/>
        <w:rPr>
          <w:sz w:val="28"/>
          <w:szCs w:val="28"/>
        </w:rPr>
      </w:pPr>
      <w:r w:rsidRPr="006F2CB3">
        <w:rPr>
          <w:sz w:val="28"/>
          <w:szCs w:val="28"/>
        </w:rPr>
        <w:t>ПОСТАНОВЛЯЕТ</w:t>
      </w:r>
      <w:r w:rsidR="00F70ADB" w:rsidRPr="006F2CB3">
        <w:rPr>
          <w:sz w:val="28"/>
          <w:szCs w:val="28"/>
        </w:rPr>
        <w:t>:</w:t>
      </w:r>
    </w:p>
    <w:p w:rsidR="00F70ADB" w:rsidRPr="003660E8" w:rsidRDefault="00F70ADB" w:rsidP="006F2CB3">
      <w:pPr>
        <w:rPr>
          <w:sz w:val="26"/>
          <w:szCs w:val="26"/>
        </w:rPr>
      </w:pPr>
    </w:p>
    <w:p w:rsidR="00F70ADB" w:rsidRPr="006F2CB3" w:rsidRDefault="00F70ADB" w:rsidP="006F2CB3">
      <w:pPr>
        <w:pStyle w:val="ConsPlusNormal"/>
        <w:widowControl/>
        <w:tabs>
          <w:tab w:val="left" w:pos="0"/>
        </w:tabs>
        <w:ind w:firstLine="709"/>
        <w:jc w:val="both"/>
        <w:rPr>
          <w:szCs w:val="28"/>
        </w:rPr>
      </w:pPr>
      <w:bookmarkStart w:id="0" w:name="sub_6"/>
      <w:r w:rsidRPr="006F2CB3">
        <w:rPr>
          <w:szCs w:val="28"/>
        </w:rPr>
        <w:t xml:space="preserve"> 1.Утвердить </w:t>
      </w:r>
      <w:r w:rsidR="00A32809" w:rsidRPr="006F2CB3">
        <w:rPr>
          <w:szCs w:val="28"/>
        </w:rPr>
        <w:t xml:space="preserve">План мероприятий на 2019 – 2021 годы по реализации в </w:t>
      </w:r>
      <w:r w:rsidR="0086667E">
        <w:rPr>
          <w:szCs w:val="28"/>
        </w:rPr>
        <w:t>Киров</w:t>
      </w:r>
      <w:r w:rsidR="007B5629">
        <w:rPr>
          <w:szCs w:val="28"/>
        </w:rPr>
        <w:t>ском сельском поселении Зимовниковского района</w:t>
      </w:r>
      <w:r w:rsidR="00A32809" w:rsidRPr="006F2CB3">
        <w:rPr>
          <w:szCs w:val="28"/>
        </w:rPr>
        <w:t xml:space="preserve"> Стратегии государственной национальной политики Российской Федерации на период до 2025 года согласно приложению.</w:t>
      </w:r>
    </w:p>
    <w:p w:rsidR="00F70ADB" w:rsidRPr="007B5629" w:rsidRDefault="007B5629" w:rsidP="007B5629">
      <w:pPr>
        <w:tabs>
          <w:tab w:val="left" w:pos="426"/>
          <w:tab w:val="left" w:pos="851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2. </w:t>
      </w:r>
      <w:r w:rsidR="00F70ADB" w:rsidRPr="006F2CB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0ADB" w:rsidRPr="006F2CB3" w:rsidRDefault="00B5509B" w:rsidP="006F2CB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1" w:name="_GoBack"/>
      <w:bookmarkEnd w:id="1"/>
      <w:r w:rsidR="00F70ADB" w:rsidRPr="006F2CB3">
        <w:rPr>
          <w:sz w:val="28"/>
          <w:szCs w:val="28"/>
        </w:rPr>
        <w:t xml:space="preserve">. Контроль </w:t>
      </w:r>
      <w:r w:rsidR="007B5629" w:rsidRPr="006F2CB3">
        <w:rPr>
          <w:sz w:val="28"/>
          <w:szCs w:val="28"/>
        </w:rPr>
        <w:t>за выполнением</w:t>
      </w:r>
      <w:r w:rsidR="00F70ADB" w:rsidRPr="006F2CB3">
        <w:rPr>
          <w:sz w:val="28"/>
          <w:szCs w:val="28"/>
        </w:rPr>
        <w:t xml:space="preserve"> настоящего </w:t>
      </w:r>
      <w:bookmarkEnd w:id="0"/>
      <w:r w:rsidR="007B5629" w:rsidRPr="006F2CB3">
        <w:rPr>
          <w:sz w:val="28"/>
          <w:szCs w:val="28"/>
        </w:rPr>
        <w:t xml:space="preserve">постановления </w:t>
      </w:r>
      <w:r w:rsidR="007B5629">
        <w:rPr>
          <w:sz w:val="28"/>
          <w:szCs w:val="28"/>
        </w:rPr>
        <w:t>оставляю за собой.</w:t>
      </w:r>
    </w:p>
    <w:p w:rsidR="00F70ADB" w:rsidRDefault="00F70ADB" w:rsidP="006F2CB3">
      <w:pPr>
        <w:jc w:val="both"/>
        <w:rPr>
          <w:sz w:val="28"/>
          <w:szCs w:val="28"/>
        </w:rPr>
      </w:pPr>
    </w:p>
    <w:p w:rsidR="006F2CB3" w:rsidRDefault="006F2CB3" w:rsidP="006F2CB3">
      <w:pPr>
        <w:jc w:val="both"/>
        <w:rPr>
          <w:sz w:val="28"/>
          <w:szCs w:val="28"/>
        </w:rPr>
      </w:pPr>
    </w:p>
    <w:p w:rsidR="006F2CB3" w:rsidRPr="006F2CB3" w:rsidRDefault="006F2CB3" w:rsidP="006F2CB3">
      <w:pPr>
        <w:jc w:val="both"/>
        <w:rPr>
          <w:sz w:val="28"/>
          <w:szCs w:val="28"/>
        </w:rPr>
      </w:pPr>
    </w:p>
    <w:p w:rsidR="00F70ADB" w:rsidRPr="006F2CB3" w:rsidRDefault="00F70ADB" w:rsidP="006F2CB3">
      <w:pPr>
        <w:jc w:val="both"/>
        <w:rPr>
          <w:sz w:val="28"/>
          <w:szCs w:val="28"/>
        </w:rPr>
      </w:pPr>
      <w:r w:rsidRPr="006F2CB3">
        <w:rPr>
          <w:sz w:val="28"/>
          <w:szCs w:val="28"/>
        </w:rPr>
        <w:t>Глава Администрации</w:t>
      </w:r>
    </w:p>
    <w:p w:rsidR="00F70ADB" w:rsidRPr="006F2CB3" w:rsidRDefault="0086667E" w:rsidP="006F2CB3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</w:t>
      </w:r>
      <w:r w:rsidR="007B5629">
        <w:rPr>
          <w:sz w:val="28"/>
          <w:szCs w:val="28"/>
        </w:rPr>
        <w:t xml:space="preserve">ского сельского поселения                           </w:t>
      </w:r>
      <w:r>
        <w:rPr>
          <w:sz w:val="28"/>
          <w:szCs w:val="28"/>
        </w:rPr>
        <w:t xml:space="preserve">                   </w:t>
      </w:r>
      <w:r w:rsidR="007B5629">
        <w:rPr>
          <w:sz w:val="28"/>
          <w:szCs w:val="28"/>
        </w:rPr>
        <w:t xml:space="preserve"> И.</w:t>
      </w:r>
      <w:r>
        <w:rPr>
          <w:sz w:val="28"/>
          <w:szCs w:val="28"/>
        </w:rPr>
        <w:t>И.Безрукова</w:t>
      </w:r>
      <w:r w:rsidR="007B5629">
        <w:rPr>
          <w:sz w:val="28"/>
          <w:szCs w:val="28"/>
        </w:rPr>
        <w:t xml:space="preserve"> </w:t>
      </w:r>
    </w:p>
    <w:p w:rsidR="00F70ADB" w:rsidRDefault="00F70ADB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316A94" w:rsidRPr="00E31C96" w:rsidRDefault="00316A94" w:rsidP="00E31C96">
      <w:pPr>
        <w:rPr>
          <w:kern w:val="2"/>
          <w:sz w:val="28"/>
          <w:szCs w:val="28"/>
        </w:rPr>
        <w:sectPr w:rsidR="00316A94" w:rsidRPr="00E31C96" w:rsidSect="0086667E">
          <w:footerReference w:type="default" r:id="rId8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</w:p>
    <w:p w:rsidR="00316A94" w:rsidRPr="00E31C96" w:rsidRDefault="00316A94" w:rsidP="006F5C21">
      <w:pPr>
        <w:suppressAutoHyphens/>
        <w:ind w:left="10773"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lastRenderedPageBreak/>
        <w:t>Приложение</w:t>
      </w:r>
    </w:p>
    <w:p w:rsidR="00316A94" w:rsidRPr="00E31C96" w:rsidRDefault="00316A94" w:rsidP="00FB46D3">
      <w:pPr>
        <w:suppressAutoHyphens/>
        <w:ind w:left="10773"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к постановлению</w:t>
      </w:r>
      <w:r w:rsidRPr="00E31C96">
        <w:rPr>
          <w:kern w:val="2"/>
          <w:sz w:val="28"/>
          <w:szCs w:val="28"/>
        </w:rPr>
        <w:br/>
      </w:r>
      <w:r w:rsidR="00FB46D3">
        <w:rPr>
          <w:kern w:val="2"/>
          <w:sz w:val="28"/>
          <w:szCs w:val="28"/>
        </w:rPr>
        <w:t xml:space="preserve">Администрации </w:t>
      </w:r>
      <w:r w:rsidR="007B5629">
        <w:rPr>
          <w:kern w:val="2"/>
          <w:sz w:val="28"/>
          <w:szCs w:val="28"/>
        </w:rPr>
        <w:t xml:space="preserve"> </w:t>
      </w:r>
      <w:r w:rsidR="0086667E">
        <w:rPr>
          <w:kern w:val="2"/>
          <w:sz w:val="28"/>
          <w:szCs w:val="28"/>
        </w:rPr>
        <w:t>Киров</w:t>
      </w:r>
      <w:r w:rsidR="007B5629">
        <w:rPr>
          <w:kern w:val="2"/>
          <w:sz w:val="28"/>
          <w:szCs w:val="28"/>
        </w:rPr>
        <w:t>ского сельского поселения</w:t>
      </w:r>
    </w:p>
    <w:p w:rsidR="006F5C21" w:rsidRPr="0038399E" w:rsidRDefault="007B5629" w:rsidP="006F5C21">
      <w:pPr>
        <w:ind w:left="10773"/>
        <w:jc w:val="center"/>
        <w:rPr>
          <w:sz w:val="28"/>
        </w:rPr>
      </w:pPr>
      <w:r>
        <w:rPr>
          <w:sz w:val="28"/>
        </w:rPr>
        <w:t>от  08.05.2019</w:t>
      </w:r>
      <w:r w:rsidR="006F5C21" w:rsidRPr="0038399E">
        <w:rPr>
          <w:sz w:val="28"/>
        </w:rPr>
        <w:t xml:space="preserve"> № </w:t>
      </w:r>
      <w:r w:rsidR="0086667E">
        <w:rPr>
          <w:sz w:val="28"/>
        </w:rPr>
        <w:t>34</w:t>
      </w:r>
    </w:p>
    <w:p w:rsidR="00316A94" w:rsidRPr="00E31C96" w:rsidRDefault="00316A94" w:rsidP="00E31C96">
      <w:pPr>
        <w:suppressAutoHyphens/>
        <w:rPr>
          <w:kern w:val="2"/>
          <w:sz w:val="28"/>
          <w:szCs w:val="28"/>
        </w:rPr>
      </w:pP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ПЛАН</w:t>
      </w:r>
      <w:r w:rsidRPr="00E31C96">
        <w:rPr>
          <w:kern w:val="2"/>
          <w:sz w:val="28"/>
          <w:szCs w:val="28"/>
        </w:rPr>
        <w:br/>
        <w:t xml:space="preserve">мероприятий на 2019 – 2021 годы по реализации в </w:t>
      </w:r>
      <w:r w:rsidR="0086667E">
        <w:rPr>
          <w:kern w:val="2"/>
          <w:sz w:val="28"/>
          <w:szCs w:val="28"/>
        </w:rPr>
        <w:t>Киров</w:t>
      </w:r>
      <w:r w:rsidR="007B5629">
        <w:rPr>
          <w:kern w:val="2"/>
          <w:sz w:val="28"/>
          <w:szCs w:val="28"/>
        </w:rPr>
        <w:t xml:space="preserve">ском сельском поселении </w:t>
      </w:r>
      <w:r w:rsidR="00FB46D3">
        <w:rPr>
          <w:kern w:val="2"/>
          <w:sz w:val="28"/>
          <w:szCs w:val="28"/>
        </w:rPr>
        <w:t>Зимовниковско</w:t>
      </w:r>
      <w:r w:rsidR="007B5629">
        <w:rPr>
          <w:kern w:val="2"/>
          <w:sz w:val="28"/>
          <w:szCs w:val="28"/>
        </w:rPr>
        <w:t>го</w:t>
      </w:r>
      <w:r w:rsidR="00FB46D3">
        <w:rPr>
          <w:kern w:val="2"/>
          <w:sz w:val="28"/>
          <w:szCs w:val="28"/>
        </w:rPr>
        <w:t xml:space="preserve"> район</w:t>
      </w:r>
      <w:r w:rsidR="007B5629">
        <w:rPr>
          <w:kern w:val="2"/>
          <w:sz w:val="28"/>
          <w:szCs w:val="28"/>
        </w:rPr>
        <w:t>а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6"/>
        <w:gridCol w:w="2373"/>
        <w:gridCol w:w="1418"/>
        <w:gridCol w:w="2551"/>
        <w:gridCol w:w="2043"/>
        <w:gridCol w:w="3060"/>
        <w:gridCol w:w="1682"/>
        <w:gridCol w:w="1719"/>
      </w:tblGrid>
      <w:tr w:rsidR="00C534A5" w:rsidRPr="00C534A5" w:rsidTr="000F5562">
        <w:tc>
          <w:tcPr>
            <w:tcW w:w="576" w:type="dxa"/>
          </w:tcPr>
          <w:p w:rsid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</w:t>
            </w:r>
          </w:p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373" w:type="dxa"/>
          </w:tcPr>
          <w:p w:rsidR="00F5322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Наименование </w:t>
            </w:r>
          </w:p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меро</w:t>
            </w:r>
            <w:r w:rsidR="00EC430F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Срок испол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нения</w:t>
            </w:r>
          </w:p>
        </w:tc>
        <w:tc>
          <w:tcPr>
            <w:tcW w:w="2551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Ответственный</w:t>
            </w:r>
            <w:r w:rsidR="00C534A5" w:rsidRPr="00C534A5">
              <w:rPr>
                <w:kern w:val="2"/>
                <w:sz w:val="24"/>
                <w:szCs w:val="24"/>
              </w:rPr>
              <w:t xml:space="preserve"> исполнител</w:t>
            </w:r>
            <w:r>
              <w:rPr>
                <w:kern w:val="2"/>
                <w:sz w:val="24"/>
                <w:szCs w:val="24"/>
              </w:rPr>
              <w:t>ь</w:t>
            </w:r>
          </w:p>
        </w:tc>
        <w:tc>
          <w:tcPr>
            <w:tcW w:w="2043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C534A5" w:rsidRPr="00C534A5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060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направление</w:t>
            </w:r>
            <w:r w:rsidR="00C534A5" w:rsidRPr="00C534A5">
              <w:rPr>
                <w:kern w:val="2"/>
                <w:sz w:val="24"/>
                <w:szCs w:val="24"/>
              </w:rPr>
              <w:t xml:space="preserve"> государственной национальной политики</w:t>
            </w:r>
          </w:p>
        </w:tc>
        <w:tc>
          <w:tcPr>
            <w:tcW w:w="1682" w:type="dxa"/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Инд</w:t>
            </w:r>
            <w:r w:rsidR="00982891">
              <w:rPr>
                <w:kern w:val="2"/>
                <w:sz w:val="24"/>
                <w:szCs w:val="24"/>
              </w:rPr>
              <w:t>икатор</w:t>
            </w:r>
            <w:r w:rsidRPr="00C534A5">
              <w:rPr>
                <w:kern w:val="2"/>
                <w:sz w:val="24"/>
                <w:szCs w:val="24"/>
              </w:rPr>
              <w:t xml:space="preserve"> (количест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 w:rsidR="00982891">
              <w:rPr>
                <w:kern w:val="2"/>
                <w:sz w:val="24"/>
                <w:szCs w:val="24"/>
              </w:rPr>
              <w:t>венный</w:t>
            </w:r>
            <w:r w:rsidRPr="00C534A5">
              <w:rPr>
                <w:kern w:val="2"/>
                <w:sz w:val="24"/>
                <w:szCs w:val="24"/>
              </w:rPr>
              <w:t xml:space="preserve"> или качествен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 w:rsidR="00982891">
              <w:rPr>
                <w:kern w:val="2"/>
                <w:sz w:val="24"/>
                <w:szCs w:val="24"/>
              </w:rPr>
              <w:t>ный</w:t>
            </w:r>
            <w:r w:rsidRPr="00C534A5">
              <w:rPr>
                <w:kern w:val="2"/>
                <w:sz w:val="24"/>
                <w:szCs w:val="24"/>
              </w:rPr>
              <w:t>) для контроля исполнения мероприятия</w:t>
            </w:r>
          </w:p>
        </w:tc>
        <w:tc>
          <w:tcPr>
            <w:tcW w:w="1719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Документ</w:t>
            </w:r>
            <w:r w:rsidR="00C534A5" w:rsidRPr="00C534A5">
              <w:rPr>
                <w:kern w:val="2"/>
                <w:sz w:val="24"/>
                <w:szCs w:val="24"/>
              </w:rPr>
              <w:t>, подтверж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>
              <w:rPr>
                <w:kern w:val="2"/>
                <w:sz w:val="24"/>
                <w:szCs w:val="24"/>
              </w:rPr>
              <w:t>дающий</w:t>
            </w:r>
            <w:r w:rsidR="00C534A5" w:rsidRPr="00C534A5">
              <w:rPr>
                <w:kern w:val="2"/>
                <w:sz w:val="24"/>
                <w:szCs w:val="24"/>
              </w:rPr>
              <w:t xml:space="preserve"> исполнение мероприятия</w:t>
            </w:r>
          </w:p>
        </w:tc>
      </w:tr>
    </w:tbl>
    <w:p w:rsidR="00ED59C6" w:rsidRPr="00ED59C6" w:rsidRDefault="00ED59C6">
      <w:pPr>
        <w:rPr>
          <w:sz w:val="2"/>
          <w:szCs w:val="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8"/>
        <w:gridCol w:w="2372"/>
        <w:gridCol w:w="1419"/>
        <w:gridCol w:w="2550"/>
        <w:gridCol w:w="2043"/>
        <w:gridCol w:w="3057"/>
        <w:gridCol w:w="1682"/>
        <w:gridCol w:w="1682"/>
      </w:tblGrid>
      <w:tr w:rsidR="00C534A5" w:rsidRPr="00C534A5" w:rsidTr="00FC09F2">
        <w:trPr>
          <w:tblHeader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35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97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510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011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09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656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656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</w:tr>
      <w:tr w:rsidR="00E31C96" w:rsidRPr="00C534A5" w:rsidTr="00FC09F2">
        <w:tc>
          <w:tcPr>
            <w:tcW w:w="15142" w:type="dxa"/>
            <w:gridSpan w:val="8"/>
          </w:tcPr>
          <w:p w:rsidR="00BA2F9C" w:rsidRPr="007F1272" w:rsidRDefault="00316A94" w:rsidP="00C534A5">
            <w:pPr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</w:rPr>
            </w:pPr>
            <w:r w:rsidRPr="007F1272">
              <w:rPr>
                <w:b/>
                <w:kern w:val="2"/>
                <w:sz w:val="24"/>
                <w:szCs w:val="24"/>
                <w:lang w:val="en-US"/>
              </w:rPr>
              <w:t>I</w:t>
            </w:r>
            <w:r w:rsidRPr="007F1272">
              <w:rPr>
                <w:b/>
                <w:kern w:val="2"/>
                <w:sz w:val="24"/>
                <w:szCs w:val="24"/>
              </w:rPr>
              <w:t xml:space="preserve">. Укрепление общероссийской гражданской идентичности </w:t>
            </w:r>
          </w:p>
          <w:p w:rsidR="00316A94" w:rsidRPr="00C534A5" w:rsidRDefault="00316A94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F1272">
              <w:rPr>
                <w:b/>
                <w:kern w:val="2"/>
                <w:sz w:val="24"/>
                <w:szCs w:val="24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ED59C6" w:rsidRPr="00C534A5" w:rsidTr="00FC09F2">
        <w:tc>
          <w:tcPr>
            <w:tcW w:w="568" w:type="dxa"/>
          </w:tcPr>
          <w:p w:rsidR="00316A94" w:rsidRPr="003B78DE" w:rsidRDefault="00316A94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316A94" w:rsidRPr="003B78DE" w:rsidRDefault="00F72A71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B78DE">
              <w:rPr>
                <w:kern w:val="2"/>
                <w:sz w:val="24"/>
                <w:szCs w:val="24"/>
              </w:rPr>
              <w:t>П</w:t>
            </w:r>
            <w:r w:rsidR="00316A94" w:rsidRPr="003B78DE">
              <w:rPr>
                <w:kern w:val="2"/>
                <w:sz w:val="24"/>
                <w:szCs w:val="24"/>
              </w:rPr>
              <w:t>роведе</w:t>
            </w:r>
            <w:r w:rsidR="00EC30FC" w:rsidRPr="003B78DE">
              <w:rPr>
                <w:kern w:val="2"/>
                <w:sz w:val="24"/>
                <w:szCs w:val="24"/>
              </w:rPr>
              <w:softHyphen/>
            </w:r>
            <w:r w:rsidRPr="003B78DE">
              <w:rPr>
                <w:kern w:val="2"/>
                <w:sz w:val="24"/>
                <w:szCs w:val="24"/>
              </w:rPr>
              <w:t>ние</w:t>
            </w:r>
            <w:r w:rsidR="00316A94" w:rsidRPr="003B78DE">
              <w:rPr>
                <w:kern w:val="2"/>
                <w:sz w:val="24"/>
                <w:szCs w:val="24"/>
              </w:rPr>
              <w:t xml:space="preserve"> торжественных мероприятий, при</w:t>
            </w:r>
            <w:r w:rsidR="00EC30FC" w:rsidRPr="003B78DE">
              <w:rPr>
                <w:kern w:val="2"/>
                <w:sz w:val="24"/>
                <w:szCs w:val="24"/>
              </w:rPr>
              <w:softHyphen/>
            </w:r>
            <w:r w:rsidR="00316A94" w:rsidRPr="003B78DE">
              <w:rPr>
                <w:kern w:val="2"/>
                <w:sz w:val="24"/>
                <w:szCs w:val="24"/>
              </w:rPr>
              <w:t>уроченных ко Дню народного единства</w:t>
            </w:r>
          </w:p>
        </w:tc>
        <w:tc>
          <w:tcPr>
            <w:tcW w:w="1397" w:type="dxa"/>
          </w:tcPr>
          <w:p w:rsidR="00316A94" w:rsidRPr="00C534A5" w:rsidRDefault="00316A94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10" w:type="dxa"/>
          </w:tcPr>
          <w:p w:rsidR="00F23E7B" w:rsidRDefault="00CF01C8" w:rsidP="00F23E7B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7B5629">
              <w:rPr>
                <w:kern w:val="2"/>
                <w:sz w:val="24"/>
                <w:szCs w:val="24"/>
              </w:rPr>
              <w:t xml:space="preserve">ского сельского поселения, </w:t>
            </w:r>
            <w:r w:rsidR="0086667E">
              <w:rPr>
                <w:kern w:val="2"/>
                <w:sz w:val="24"/>
                <w:szCs w:val="24"/>
              </w:rPr>
              <w:t xml:space="preserve">МБУК </w:t>
            </w:r>
            <w:r w:rsidR="007B5629"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7B5629">
              <w:rPr>
                <w:kern w:val="2"/>
                <w:sz w:val="24"/>
                <w:szCs w:val="24"/>
              </w:rPr>
              <w:t>ский»</w:t>
            </w:r>
          </w:p>
          <w:p w:rsidR="00316A94" w:rsidRPr="004F2862" w:rsidRDefault="00316A94" w:rsidP="00F23E7B">
            <w:pPr>
              <w:autoSpaceDE w:val="0"/>
              <w:autoSpaceDN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011" w:type="dxa"/>
          </w:tcPr>
          <w:p w:rsidR="00316A94" w:rsidRPr="00C534A5" w:rsidRDefault="00F72A71" w:rsidP="004F286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316A94" w:rsidRPr="00C534A5" w:rsidRDefault="00316A94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формирование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самосознания, пат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риотизма,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торию России, воспита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культуры межнаци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онального общения, ос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духовно-нрав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656" w:type="dxa"/>
          </w:tcPr>
          <w:p w:rsidR="00316A94" w:rsidRPr="00F72A71" w:rsidRDefault="00316A9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 xml:space="preserve">не менее </w:t>
            </w:r>
          </w:p>
          <w:p w:rsidR="00316A94" w:rsidRPr="00C534A5" w:rsidRDefault="00FC09F2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316A94" w:rsidRPr="00F72A71">
              <w:rPr>
                <w:kern w:val="2"/>
                <w:sz w:val="24"/>
                <w:szCs w:val="24"/>
              </w:rPr>
              <w:t>0 участни</w:t>
            </w:r>
            <w:r w:rsidR="00EC30FC" w:rsidRPr="00F72A71">
              <w:rPr>
                <w:kern w:val="2"/>
                <w:sz w:val="24"/>
                <w:szCs w:val="24"/>
              </w:rPr>
              <w:softHyphen/>
            </w:r>
            <w:r w:rsidR="00316A94" w:rsidRPr="00F72A71">
              <w:rPr>
                <w:kern w:val="2"/>
                <w:sz w:val="24"/>
                <w:szCs w:val="24"/>
              </w:rPr>
              <w:t>ков</w:t>
            </w:r>
          </w:p>
        </w:tc>
        <w:tc>
          <w:tcPr>
            <w:tcW w:w="1656" w:type="dxa"/>
          </w:tcPr>
          <w:p w:rsidR="00316A94" w:rsidRPr="00F72A71" w:rsidRDefault="00316A9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отчеты о проделанной ра</w:t>
            </w:r>
            <w:r w:rsidR="00EC30FC" w:rsidRPr="00F72A71">
              <w:rPr>
                <w:kern w:val="2"/>
                <w:sz w:val="24"/>
                <w:szCs w:val="24"/>
              </w:rPr>
              <w:softHyphen/>
            </w:r>
            <w:r w:rsidRPr="00F72A71">
              <w:rPr>
                <w:kern w:val="2"/>
                <w:sz w:val="24"/>
                <w:szCs w:val="24"/>
              </w:rPr>
              <w:t>боте;</w:t>
            </w:r>
          </w:p>
          <w:p w:rsidR="00316A94" w:rsidRPr="00C534A5" w:rsidRDefault="00316A94" w:rsidP="007B562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информация на официаль</w:t>
            </w:r>
            <w:r w:rsidR="00EC30FC" w:rsidRPr="00F72A71">
              <w:rPr>
                <w:kern w:val="2"/>
                <w:sz w:val="24"/>
                <w:szCs w:val="24"/>
              </w:rPr>
              <w:softHyphen/>
            </w:r>
            <w:r w:rsidR="00F72A71" w:rsidRPr="00F72A71">
              <w:rPr>
                <w:kern w:val="2"/>
                <w:sz w:val="24"/>
                <w:szCs w:val="24"/>
              </w:rPr>
              <w:t>ном сайте</w:t>
            </w:r>
            <w:r w:rsidRPr="00F72A71">
              <w:rPr>
                <w:kern w:val="2"/>
                <w:sz w:val="24"/>
                <w:szCs w:val="24"/>
              </w:rPr>
              <w:t xml:space="preserve"> органов ис</w:t>
            </w:r>
            <w:r w:rsidR="00EC30FC" w:rsidRPr="00F72A71">
              <w:rPr>
                <w:kern w:val="2"/>
                <w:sz w:val="24"/>
                <w:szCs w:val="24"/>
              </w:rPr>
              <w:softHyphen/>
            </w:r>
            <w:r w:rsidRPr="00F72A71">
              <w:rPr>
                <w:kern w:val="2"/>
                <w:sz w:val="24"/>
                <w:szCs w:val="24"/>
              </w:rPr>
              <w:t xml:space="preserve">полнительной власти </w:t>
            </w:r>
            <w:r w:rsidR="007B5629">
              <w:rPr>
                <w:kern w:val="2"/>
                <w:sz w:val="24"/>
                <w:szCs w:val="24"/>
              </w:rPr>
              <w:t xml:space="preserve">Администрации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7B5629">
              <w:rPr>
                <w:kern w:val="2"/>
                <w:sz w:val="24"/>
                <w:szCs w:val="24"/>
              </w:rPr>
              <w:t>ского сельского поселения.</w:t>
            </w:r>
          </w:p>
        </w:tc>
      </w:tr>
      <w:tr w:rsidR="00ED59C6" w:rsidRPr="00C534A5" w:rsidTr="00FC09F2">
        <w:tc>
          <w:tcPr>
            <w:tcW w:w="568" w:type="dxa"/>
          </w:tcPr>
          <w:p w:rsidR="00316A94" w:rsidRPr="003B78DE" w:rsidRDefault="00316A94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316A94" w:rsidRPr="003B78DE" w:rsidRDefault="00763A36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B78DE">
              <w:rPr>
                <w:kern w:val="2"/>
                <w:sz w:val="24"/>
                <w:szCs w:val="24"/>
              </w:rPr>
              <w:t>П</w:t>
            </w:r>
            <w:r w:rsidR="00316A94" w:rsidRPr="003B78DE">
              <w:rPr>
                <w:kern w:val="2"/>
                <w:sz w:val="24"/>
                <w:szCs w:val="24"/>
              </w:rPr>
              <w:t>роведе</w:t>
            </w:r>
            <w:r w:rsidR="00EC30FC" w:rsidRPr="003B78DE">
              <w:rPr>
                <w:kern w:val="2"/>
                <w:sz w:val="24"/>
                <w:szCs w:val="24"/>
              </w:rPr>
              <w:softHyphen/>
            </w:r>
            <w:r w:rsidRPr="003B78DE">
              <w:rPr>
                <w:kern w:val="2"/>
                <w:sz w:val="24"/>
                <w:szCs w:val="24"/>
              </w:rPr>
              <w:t>ние</w:t>
            </w:r>
            <w:r w:rsidR="00316A94" w:rsidRPr="003B78DE">
              <w:rPr>
                <w:kern w:val="2"/>
                <w:sz w:val="24"/>
                <w:szCs w:val="24"/>
              </w:rPr>
              <w:t xml:space="preserve"> торжественных мероприятий, при</w:t>
            </w:r>
            <w:r w:rsidR="00EC30FC" w:rsidRPr="003B78DE">
              <w:rPr>
                <w:kern w:val="2"/>
                <w:sz w:val="24"/>
                <w:szCs w:val="24"/>
              </w:rPr>
              <w:softHyphen/>
            </w:r>
            <w:r w:rsidR="00316A94" w:rsidRPr="003B78DE">
              <w:rPr>
                <w:kern w:val="2"/>
                <w:sz w:val="24"/>
                <w:szCs w:val="24"/>
              </w:rPr>
              <w:t>уроченных ко Дню Государственного флага Российской Федерации</w:t>
            </w:r>
          </w:p>
        </w:tc>
        <w:tc>
          <w:tcPr>
            <w:tcW w:w="1397" w:type="dxa"/>
          </w:tcPr>
          <w:p w:rsidR="00316A94" w:rsidRPr="00C534A5" w:rsidRDefault="00316A94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10" w:type="dxa"/>
          </w:tcPr>
          <w:p w:rsidR="00FC09F2" w:rsidRDefault="00FC09F2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поселения, </w:t>
            </w:r>
            <w:r w:rsidR="00BB17BF">
              <w:rPr>
                <w:kern w:val="2"/>
                <w:sz w:val="24"/>
                <w:szCs w:val="24"/>
              </w:rPr>
              <w:t>МБУК</w:t>
            </w:r>
            <w:r w:rsidR="0086667E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ский»</w:t>
            </w:r>
          </w:p>
          <w:p w:rsidR="00316A94" w:rsidRPr="00C534A5" w:rsidRDefault="00316A94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11" w:type="dxa"/>
          </w:tcPr>
          <w:p w:rsidR="00F72A71" w:rsidRPr="00763A36" w:rsidRDefault="00F72A71" w:rsidP="00C534A5">
            <w:pPr>
              <w:rPr>
                <w:kern w:val="2"/>
                <w:sz w:val="24"/>
                <w:szCs w:val="24"/>
              </w:rPr>
            </w:pPr>
          </w:p>
          <w:p w:rsidR="00F72A71" w:rsidRPr="0037750B" w:rsidRDefault="00FC09F2" w:rsidP="00C534A5">
            <w:pPr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316A94" w:rsidRPr="00C534A5" w:rsidRDefault="00316A94" w:rsidP="0066517E">
            <w:pPr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формирование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самосознания, пат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риотизма,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торию России, воспита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культуры межнаци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онального общения, ос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духовно-нрав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656" w:type="dxa"/>
          </w:tcPr>
          <w:p w:rsidR="00316A94" w:rsidRPr="00C534A5" w:rsidRDefault="00316A94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не менее</w:t>
            </w:r>
          </w:p>
          <w:p w:rsidR="00316A94" w:rsidRPr="00C534A5" w:rsidRDefault="00316A94" w:rsidP="00FC09F2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20 участни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ков ежегодно</w:t>
            </w:r>
          </w:p>
        </w:tc>
        <w:tc>
          <w:tcPr>
            <w:tcW w:w="1656" w:type="dxa"/>
          </w:tcPr>
          <w:p w:rsidR="00316A94" w:rsidRPr="00C534A5" w:rsidRDefault="00316A94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ED59C6" w:rsidRPr="00C534A5" w:rsidTr="00FC09F2">
        <w:tc>
          <w:tcPr>
            <w:tcW w:w="568" w:type="dxa"/>
          </w:tcPr>
          <w:p w:rsidR="00316A94" w:rsidRPr="003B78DE" w:rsidRDefault="00316A94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316A94" w:rsidRPr="00C534A5" w:rsidRDefault="000625D3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316A94" w:rsidRPr="00C534A5">
              <w:rPr>
                <w:kern w:val="2"/>
                <w:sz w:val="24"/>
                <w:szCs w:val="24"/>
              </w:rPr>
              <w:t>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ведение информаци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онной акции «Де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када толерантности»</w:t>
            </w:r>
          </w:p>
        </w:tc>
        <w:tc>
          <w:tcPr>
            <w:tcW w:w="1397" w:type="dxa"/>
          </w:tcPr>
          <w:p w:rsidR="00316A94" w:rsidRPr="00C534A5" w:rsidRDefault="00316A94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10" w:type="dxa"/>
          </w:tcPr>
          <w:p w:rsidR="00FC09F2" w:rsidRDefault="00FC09F2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ского сельского поселения,</w:t>
            </w:r>
            <w:r w:rsidR="0086667E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BB17BF">
              <w:rPr>
                <w:kern w:val="2"/>
                <w:sz w:val="24"/>
                <w:szCs w:val="24"/>
              </w:rPr>
              <w:t xml:space="preserve">МБУК </w:t>
            </w:r>
            <w:r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ский»,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ская СОШ №</w:t>
            </w:r>
            <w:r w:rsidR="00BB17BF">
              <w:rPr>
                <w:kern w:val="2"/>
                <w:sz w:val="24"/>
                <w:szCs w:val="24"/>
              </w:rPr>
              <w:t>9, Первомайская СОШ № 11</w:t>
            </w:r>
          </w:p>
          <w:p w:rsidR="00480895" w:rsidRPr="00C534A5" w:rsidRDefault="00480895" w:rsidP="00C534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11" w:type="dxa"/>
          </w:tcPr>
          <w:p w:rsidR="00316A94" w:rsidRPr="00C534A5" w:rsidRDefault="000625D3" w:rsidP="00C534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316A94" w:rsidRPr="00C534A5" w:rsidRDefault="00316A94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формирование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самосознания, пат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риотизма,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торию России, воспита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культуры межнаци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онального общения, ос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духовно-нрав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656" w:type="dxa"/>
          </w:tcPr>
          <w:p w:rsidR="002C3EA6" w:rsidRDefault="00316A94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не менее </w:t>
            </w:r>
          </w:p>
          <w:p w:rsidR="00316A94" w:rsidRPr="00C534A5" w:rsidRDefault="00FC09F2" w:rsidP="00C534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0625D3">
              <w:rPr>
                <w:kern w:val="2"/>
                <w:sz w:val="24"/>
                <w:szCs w:val="24"/>
              </w:rPr>
              <w:t>0</w:t>
            </w:r>
            <w:r w:rsidR="00316A94" w:rsidRPr="00C534A5">
              <w:rPr>
                <w:kern w:val="2"/>
                <w:sz w:val="24"/>
                <w:szCs w:val="24"/>
              </w:rPr>
              <w:t xml:space="preserve"> прос</w:t>
            </w:r>
            <w:r w:rsidR="002C3EA6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мот</w:t>
            </w:r>
            <w:r w:rsidR="002C3EA6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ров в информаци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онно-теле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коммуника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ционной сети «Интернет»</w:t>
            </w:r>
          </w:p>
        </w:tc>
        <w:tc>
          <w:tcPr>
            <w:tcW w:w="1656" w:type="dxa"/>
          </w:tcPr>
          <w:p w:rsidR="00316A94" w:rsidRPr="00C534A5" w:rsidRDefault="00316A94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ED59C6" w:rsidRPr="00C534A5" w:rsidTr="00FC09F2">
        <w:tc>
          <w:tcPr>
            <w:tcW w:w="568" w:type="dxa"/>
          </w:tcPr>
          <w:p w:rsidR="00316A94" w:rsidRPr="003B78DE" w:rsidRDefault="00316A94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316A94" w:rsidRPr="00C534A5" w:rsidRDefault="00C67677" w:rsidP="00BB17BF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316A94" w:rsidRPr="00C534A5">
              <w:rPr>
                <w:kern w:val="2"/>
                <w:sz w:val="24"/>
                <w:szCs w:val="24"/>
              </w:rPr>
              <w:t>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ведение профилак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 xml:space="preserve">тических занятий в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FC09F2">
              <w:rPr>
                <w:kern w:val="2"/>
                <w:sz w:val="24"/>
                <w:szCs w:val="24"/>
              </w:rPr>
              <w:t xml:space="preserve">ской СОШ   № </w:t>
            </w:r>
            <w:r w:rsidR="00BB17BF">
              <w:rPr>
                <w:kern w:val="2"/>
                <w:sz w:val="24"/>
                <w:szCs w:val="24"/>
              </w:rPr>
              <w:t xml:space="preserve">9, Первомайской СОШ № 11 </w:t>
            </w:r>
            <w:r w:rsidR="00316A94" w:rsidRPr="00C534A5">
              <w:rPr>
                <w:kern w:val="2"/>
                <w:sz w:val="24"/>
                <w:szCs w:val="24"/>
              </w:rPr>
              <w:t xml:space="preserve"> на тему угрозы и профилактики </w:t>
            </w:r>
            <w:r w:rsidR="00316A94" w:rsidRPr="00C534A5">
              <w:rPr>
                <w:kern w:val="2"/>
                <w:sz w:val="24"/>
                <w:szCs w:val="24"/>
              </w:rPr>
              <w:lastRenderedPageBreak/>
              <w:t>религиоз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ного и этнического экстре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мизма в молодежной среде</w:t>
            </w:r>
          </w:p>
        </w:tc>
        <w:tc>
          <w:tcPr>
            <w:tcW w:w="1397" w:type="dxa"/>
          </w:tcPr>
          <w:p w:rsidR="00316A94" w:rsidRPr="00C534A5" w:rsidRDefault="00316A94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2510" w:type="dxa"/>
          </w:tcPr>
          <w:p w:rsidR="00FC09F2" w:rsidRDefault="00FC09F2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поселения, </w:t>
            </w:r>
            <w:r w:rsidR="00BB17BF">
              <w:rPr>
                <w:kern w:val="2"/>
                <w:sz w:val="24"/>
                <w:szCs w:val="24"/>
              </w:rPr>
              <w:t xml:space="preserve">МБУК </w:t>
            </w:r>
            <w:r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ский»,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ская СОШ №</w:t>
            </w:r>
            <w:r w:rsidR="00BB17BF">
              <w:rPr>
                <w:kern w:val="2"/>
                <w:sz w:val="24"/>
                <w:szCs w:val="24"/>
              </w:rPr>
              <w:t>9, Первомайская СОШ № 11</w:t>
            </w:r>
          </w:p>
          <w:p w:rsidR="00C67677" w:rsidRPr="00C67677" w:rsidRDefault="00C67677" w:rsidP="00C534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11" w:type="dxa"/>
          </w:tcPr>
          <w:p w:rsidR="00316A94" w:rsidRPr="00C534A5" w:rsidRDefault="00316A94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316A94" w:rsidRPr="00C534A5" w:rsidRDefault="00316A94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совершенствование си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стемы обучения в обра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зовательных организа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циях в целях сохране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 и развития этно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куль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турного и язы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ко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вого многообразия Российской Федерации наряду с воспитанием </w:t>
            </w:r>
            <w:r w:rsidRPr="00C534A5">
              <w:rPr>
                <w:kern w:val="2"/>
                <w:sz w:val="24"/>
                <w:szCs w:val="24"/>
              </w:rPr>
              <w:lastRenderedPageBreak/>
              <w:t>уважения к российской истории и культуре, мировым культурным цен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ностям</w:t>
            </w:r>
          </w:p>
        </w:tc>
        <w:tc>
          <w:tcPr>
            <w:tcW w:w="1656" w:type="dxa"/>
          </w:tcPr>
          <w:p w:rsidR="004B1799" w:rsidRDefault="004B1799" w:rsidP="004B1799">
            <w:pPr>
              <w:rPr>
                <w:kern w:val="2"/>
                <w:sz w:val="24"/>
                <w:szCs w:val="24"/>
              </w:rPr>
            </w:pPr>
          </w:p>
          <w:p w:rsidR="004B1799" w:rsidRDefault="004B1799" w:rsidP="004B1799">
            <w:pPr>
              <w:rPr>
                <w:kern w:val="2"/>
                <w:sz w:val="24"/>
                <w:szCs w:val="24"/>
              </w:rPr>
            </w:pPr>
          </w:p>
          <w:p w:rsidR="00316A94" w:rsidRPr="00C534A5" w:rsidRDefault="00316A94" w:rsidP="004B17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316A94" w:rsidRPr="00C534A5" w:rsidRDefault="00316A94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5368DD" w:rsidRPr="00C534A5" w:rsidTr="00FC09F2">
        <w:tc>
          <w:tcPr>
            <w:tcW w:w="568" w:type="dxa"/>
          </w:tcPr>
          <w:p w:rsidR="005368DD" w:rsidRPr="003B78DE" w:rsidRDefault="005368DD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5368DD" w:rsidRPr="001B7405" w:rsidRDefault="00FC09F2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 конкурсе</w:t>
            </w:r>
            <w:r w:rsidR="005368DD" w:rsidRPr="001B7405">
              <w:rPr>
                <w:sz w:val="24"/>
                <w:szCs w:val="24"/>
              </w:rPr>
              <w:t xml:space="preserve"> «Землячка»</w:t>
            </w:r>
          </w:p>
        </w:tc>
        <w:tc>
          <w:tcPr>
            <w:tcW w:w="1397" w:type="dxa"/>
          </w:tcPr>
          <w:p w:rsidR="005368DD" w:rsidRPr="001B7405" w:rsidRDefault="005368DD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ежегодно</w:t>
            </w:r>
          </w:p>
          <w:p w:rsidR="005368DD" w:rsidRPr="001B7405" w:rsidRDefault="005368DD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2510" w:type="dxa"/>
          </w:tcPr>
          <w:p w:rsidR="005368DD" w:rsidRPr="001B7405" w:rsidRDefault="00FC09F2" w:rsidP="00C534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поселения, </w:t>
            </w:r>
            <w:r w:rsidR="00BB17BF">
              <w:rPr>
                <w:kern w:val="2"/>
                <w:sz w:val="24"/>
                <w:szCs w:val="24"/>
              </w:rPr>
              <w:t xml:space="preserve">МБУК </w:t>
            </w:r>
            <w:r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ский»,</w:t>
            </w:r>
          </w:p>
        </w:tc>
        <w:tc>
          <w:tcPr>
            <w:tcW w:w="2011" w:type="dxa"/>
          </w:tcPr>
          <w:p w:rsidR="005368DD" w:rsidRPr="001B7405" w:rsidRDefault="00FC09F2" w:rsidP="00BC6C5F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5368DD" w:rsidRPr="001B7405" w:rsidRDefault="005368DD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сохранение и приумно</w:t>
            </w:r>
            <w:r w:rsidRPr="001B7405">
              <w:rPr>
                <w:kern w:val="2"/>
                <w:sz w:val="24"/>
                <w:szCs w:val="24"/>
              </w:rPr>
              <w:softHyphen/>
              <w:t>жение духовного, исто</w:t>
            </w:r>
            <w:r w:rsidRPr="001B7405">
              <w:rPr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идей патри</w:t>
            </w:r>
            <w:r w:rsidRPr="001B7405">
              <w:rPr>
                <w:kern w:val="2"/>
                <w:sz w:val="24"/>
                <w:szCs w:val="24"/>
              </w:rPr>
              <w:softHyphen/>
              <w:t xml:space="preserve">отизма, единства и дружбы народов, </w:t>
            </w:r>
            <w:r w:rsidRPr="001B7405">
              <w:rPr>
                <w:spacing w:val="-6"/>
                <w:kern w:val="2"/>
                <w:sz w:val="24"/>
                <w:szCs w:val="24"/>
              </w:rPr>
              <w:t>межна</w:t>
            </w:r>
            <w:r w:rsidRPr="001B7405">
              <w:rPr>
                <w:spacing w:val="-6"/>
                <w:kern w:val="2"/>
                <w:sz w:val="24"/>
                <w:szCs w:val="24"/>
              </w:rPr>
              <w:softHyphen/>
              <w:t>ционального (меж</w:t>
            </w:r>
            <w:r w:rsidRPr="001B7405">
              <w:rPr>
                <w:spacing w:val="-6"/>
                <w:kern w:val="2"/>
                <w:sz w:val="24"/>
                <w:szCs w:val="24"/>
              </w:rPr>
              <w:softHyphen/>
            </w:r>
            <w:r w:rsidRPr="001B7405">
              <w:rPr>
                <w:kern w:val="2"/>
                <w:sz w:val="24"/>
                <w:szCs w:val="24"/>
              </w:rPr>
              <w:t>этнического) согласия</w:t>
            </w:r>
          </w:p>
        </w:tc>
        <w:tc>
          <w:tcPr>
            <w:tcW w:w="1656" w:type="dxa"/>
          </w:tcPr>
          <w:p w:rsidR="005368DD" w:rsidRPr="001B7405" w:rsidRDefault="005368DD" w:rsidP="00BC6C5F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5368DD" w:rsidRPr="001B7405" w:rsidRDefault="005368DD" w:rsidP="00BC6C5F">
            <w:pPr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отчет о про</w:t>
            </w:r>
            <w:r w:rsidRPr="001B740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1B740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9B4780" w:rsidRPr="00C534A5" w:rsidTr="00FC09F2">
        <w:tc>
          <w:tcPr>
            <w:tcW w:w="568" w:type="dxa"/>
          </w:tcPr>
          <w:p w:rsidR="009B4780" w:rsidRPr="003B78DE" w:rsidRDefault="009B4780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9B4780" w:rsidRPr="00682AC0" w:rsidRDefault="009B4780" w:rsidP="009B478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682AC0">
              <w:rPr>
                <w:sz w:val="24"/>
                <w:szCs w:val="24"/>
              </w:rPr>
              <w:t>Праздничные мероприятия, посвящённые народным праздникам</w:t>
            </w:r>
            <w:r w:rsidR="00DB1330">
              <w:rPr>
                <w:sz w:val="24"/>
                <w:szCs w:val="24"/>
              </w:rPr>
              <w:t xml:space="preserve"> «Масленица»</w:t>
            </w:r>
          </w:p>
        </w:tc>
        <w:tc>
          <w:tcPr>
            <w:tcW w:w="1397" w:type="dxa"/>
          </w:tcPr>
          <w:p w:rsidR="009B4780" w:rsidRPr="00682AC0" w:rsidRDefault="009B4780" w:rsidP="00BC6C5F">
            <w:pPr>
              <w:jc w:val="center"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>ежегодно</w:t>
            </w:r>
          </w:p>
          <w:p w:rsidR="009B4780" w:rsidRPr="00682AC0" w:rsidRDefault="009B4780" w:rsidP="00BC6C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0" w:type="dxa"/>
          </w:tcPr>
          <w:p w:rsidR="009B4780" w:rsidRPr="00682AC0" w:rsidRDefault="00BB17BF" w:rsidP="00DB133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</w:t>
            </w:r>
            <w:r w:rsidR="00DB1330"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DB1330">
              <w:rPr>
                <w:kern w:val="2"/>
                <w:sz w:val="24"/>
                <w:szCs w:val="24"/>
              </w:rPr>
              <w:t>ский»</w:t>
            </w:r>
          </w:p>
        </w:tc>
        <w:tc>
          <w:tcPr>
            <w:tcW w:w="2011" w:type="dxa"/>
          </w:tcPr>
          <w:p w:rsidR="009B4780" w:rsidRPr="00682AC0" w:rsidRDefault="00DB1330" w:rsidP="00BC6C5F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9B4780" w:rsidRPr="00682AC0" w:rsidRDefault="009B4780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>сохранение и приумно</w:t>
            </w:r>
            <w:r w:rsidRPr="00682AC0">
              <w:rPr>
                <w:kern w:val="2"/>
                <w:sz w:val="24"/>
                <w:szCs w:val="24"/>
              </w:rPr>
              <w:softHyphen/>
              <w:t>жение духовного, исто</w:t>
            </w:r>
            <w:r w:rsidRPr="00682AC0">
              <w:rPr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народных обычаев и традиций</w:t>
            </w:r>
          </w:p>
          <w:p w:rsidR="009B4780" w:rsidRPr="00682AC0" w:rsidRDefault="009B4780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9B4780" w:rsidRPr="00682AC0" w:rsidRDefault="009B4780" w:rsidP="00DB133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>количество участников мероприятия не ме</w:t>
            </w:r>
            <w:r w:rsidRPr="00682AC0">
              <w:rPr>
                <w:kern w:val="2"/>
                <w:sz w:val="24"/>
                <w:szCs w:val="24"/>
              </w:rPr>
              <w:softHyphen/>
              <w:t xml:space="preserve">нее </w:t>
            </w:r>
            <w:r w:rsidR="00DB1330">
              <w:rPr>
                <w:kern w:val="2"/>
                <w:sz w:val="24"/>
                <w:szCs w:val="24"/>
              </w:rPr>
              <w:t>20</w:t>
            </w:r>
            <w:r w:rsidRPr="00682AC0">
              <w:rPr>
                <w:kern w:val="2"/>
                <w:sz w:val="24"/>
                <w:szCs w:val="24"/>
              </w:rPr>
              <w:t xml:space="preserve"> чело</w:t>
            </w:r>
            <w:r w:rsidRPr="00682AC0">
              <w:rPr>
                <w:kern w:val="2"/>
                <w:sz w:val="24"/>
                <w:szCs w:val="24"/>
              </w:rPr>
              <w:softHyphen/>
              <w:t>век</w:t>
            </w:r>
          </w:p>
        </w:tc>
        <w:tc>
          <w:tcPr>
            <w:tcW w:w="1656" w:type="dxa"/>
          </w:tcPr>
          <w:p w:rsidR="009B4780" w:rsidRPr="00682AC0" w:rsidRDefault="009B4780" w:rsidP="00BC6C5F">
            <w:pPr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>отчет о про</w:t>
            </w:r>
            <w:r w:rsidRPr="00682AC0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682AC0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9B4780" w:rsidRPr="00C534A5" w:rsidTr="00FC09F2">
        <w:tc>
          <w:tcPr>
            <w:tcW w:w="568" w:type="dxa"/>
          </w:tcPr>
          <w:p w:rsidR="009B4780" w:rsidRPr="003B78DE" w:rsidRDefault="009B4780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9B4780" w:rsidRPr="00C730F5" w:rsidRDefault="00DB1330" w:rsidP="00DB133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выставке</w:t>
            </w:r>
            <w:r w:rsidR="009B4780" w:rsidRPr="00C730F5">
              <w:rPr>
                <w:sz w:val="24"/>
                <w:szCs w:val="24"/>
              </w:rPr>
              <w:t xml:space="preserve"> национальных культур «В гости к друзьям» </w:t>
            </w:r>
          </w:p>
        </w:tc>
        <w:tc>
          <w:tcPr>
            <w:tcW w:w="1397" w:type="dxa"/>
          </w:tcPr>
          <w:p w:rsidR="009B4780" w:rsidRPr="00C730F5" w:rsidRDefault="009B4780" w:rsidP="00BC6C5F">
            <w:pPr>
              <w:jc w:val="center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ежегодно</w:t>
            </w:r>
          </w:p>
          <w:p w:rsidR="009B4780" w:rsidRPr="00C730F5" w:rsidRDefault="009B4780" w:rsidP="00BC6C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0" w:type="dxa"/>
          </w:tcPr>
          <w:p w:rsidR="009B4780" w:rsidRPr="00C730F5" w:rsidRDefault="00BB17BF" w:rsidP="00DB133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</w:t>
            </w:r>
            <w:r w:rsidR="00DB1330"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DB1330">
              <w:rPr>
                <w:kern w:val="2"/>
                <w:sz w:val="24"/>
                <w:szCs w:val="24"/>
              </w:rPr>
              <w:t>ский»</w:t>
            </w:r>
          </w:p>
        </w:tc>
        <w:tc>
          <w:tcPr>
            <w:tcW w:w="2011" w:type="dxa"/>
          </w:tcPr>
          <w:p w:rsidR="009B4780" w:rsidRPr="00C730F5" w:rsidRDefault="00DB1330" w:rsidP="00BC6C5F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9B4780" w:rsidRPr="00C730F5" w:rsidRDefault="009B4780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сохранение и приумно</w:t>
            </w:r>
            <w:r w:rsidRPr="00C730F5">
              <w:rPr>
                <w:kern w:val="2"/>
                <w:sz w:val="24"/>
                <w:szCs w:val="24"/>
              </w:rPr>
              <w:softHyphen/>
              <w:t>жение духовного, исто</w:t>
            </w:r>
            <w:r w:rsidRPr="00C730F5">
              <w:rPr>
                <w:kern w:val="2"/>
                <w:sz w:val="24"/>
                <w:szCs w:val="24"/>
              </w:rPr>
              <w:softHyphen/>
              <w:t xml:space="preserve">рического и культурного наследия и потенциала многонационального народа Российской Федерации (российской нации) посредством </w:t>
            </w:r>
            <w:r w:rsidR="005A74E6" w:rsidRPr="00C730F5">
              <w:rPr>
                <w:kern w:val="2"/>
                <w:sz w:val="24"/>
                <w:szCs w:val="24"/>
              </w:rPr>
              <w:t xml:space="preserve">знакомства с обычаями и </w:t>
            </w:r>
            <w:r w:rsidR="005A74E6" w:rsidRPr="00C730F5">
              <w:rPr>
                <w:kern w:val="2"/>
                <w:sz w:val="24"/>
                <w:szCs w:val="24"/>
              </w:rPr>
              <w:lastRenderedPageBreak/>
              <w:t xml:space="preserve">традициями </w:t>
            </w:r>
            <w:r w:rsidRPr="00C730F5">
              <w:rPr>
                <w:kern w:val="2"/>
                <w:sz w:val="24"/>
                <w:szCs w:val="24"/>
              </w:rPr>
              <w:t xml:space="preserve"> народов, </w:t>
            </w:r>
            <w:r w:rsidRPr="00C730F5">
              <w:rPr>
                <w:spacing w:val="-6"/>
                <w:kern w:val="2"/>
                <w:sz w:val="24"/>
                <w:szCs w:val="24"/>
              </w:rPr>
              <w:t>межна</w:t>
            </w:r>
            <w:r w:rsidRPr="00C730F5">
              <w:rPr>
                <w:spacing w:val="-6"/>
                <w:kern w:val="2"/>
                <w:sz w:val="24"/>
                <w:szCs w:val="24"/>
              </w:rPr>
              <w:softHyphen/>
              <w:t>ционального (меж</w:t>
            </w:r>
            <w:r w:rsidRPr="00C730F5">
              <w:rPr>
                <w:spacing w:val="-6"/>
                <w:kern w:val="2"/>
                <w:sz w:val="24"/>
                <w:szCs w:val="24"/>
              </w:rPr>
              <w:softHyphen/>
            </w:r>
            <w:r w:rsidRPr="00C730F5">
              <w:rPr>
                <w:kern w:val="2"/>
                <w:sz w:val="24"/>
                <w:szCs w:val="24"/>
              </w:rPr>
              <w:t>этнического) согласия</w:t>
            </w:r>
          </w:p>
        </w:tc>
        <w:tc>
          <w:tcPr>
            <w:tcW w:w="1656" w:type="dxa"/>
          </w:tcPr>
          <w:p w:rsidR="009B4780" w:rsidRPr="00C730F5" w:rsidRDefault="009B4780" w:rsidP="00BC6C5F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9B4780" w:rsidRPr="00C730F5" w:rsidRDefault="009B4780" w:rsidP="00BC6C5F">
            <w:pPr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отчет о про</w:t>
            </w:r>
            <w:r w:rsidRPr="00C730F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C730F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9B4780" w:rsidRPr="00C534A5" w:rsidTr="00FC09F2">
        <w:tc>
          <w:tcPr>
            <w:tcW w:w="568" w:type="dxa"/>
          </w:tcPr>
          <w:p w:rsidR="009B4780" w:rsidRPr="003B78DE" w:rsidRDefault="009B4780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9B4780" w:rsidRPr="00C730F5" w:rsidRDefault="00DB1330" w:rsidP="00DB133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9B4780" w:rsidRPr="00C730F5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е</w:t>
            </w:r>
            <w:r w:rsidR="009B4780" w:rsidRPr="00C730F5">
              <w:rPr>
                <w:sz w:val="24"/>
                <w:szCs w:val="24"/>
              </w:rPr>
              <w:t xml:space="preserve"> национальных культур «Народов Дона – дружная семья!»</w:t>
            </w:r>
          </w:p>
        </w:tc>
        <w:tc>
          <w:tcPr>
            <w:tcW w:w="1397" w:type="dxa"/>
          </w:tcPr>
          <w:p w:rsidR="009B4780" w:rsidRPr="00C730F5" w:rsidRDefault="009B4780" w:rsidP="00BC6C5F">
            <w:pPr>
              <w:jc w:val="center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ежегодно</w:t>
            </w:r>
          </w:p>
          <w:p w:rsidR="009B4780" w:rsidRPr="00C730F5" w:rsidRDefault="009B4780" w:rsidP="00BC6C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0" w:type="dxa"/>
          </w:tcPr>
          <w:p w:rsidR="009B4780" w:rsidRPr="00C730F5" w:rsidRDefault="00BB17BF" w:rsidP="00DB133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</w:t>
            </w:r>
            <w:r w:rsidR="00DB1330"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DB1330">
              <w:rPr>
                <w:kern w:val="2"/>
                <w:sz w:val="24"/>
                <w:szCs w:val="24"/>
              </w:rPr>
              <w:t>ский»</w:t>
            </w:r>
          </w:p>
        </w:tc>
        <w:tc>
          <w:tcPr>
            <w:tcW w:w="2011" w:type="dxa"/>
          </w:tcPr>
          <w:p w:rsidR="009B4780" w:rsidRPr="00C730F5" w:rsidRDefault="00DB1330" w:rsidP="00BC6C5F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9B4780" w:rsidRPr="00C730F5" w:rsidRDefault="005A74E6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сохранение и приумно</w:t>
            </w:r>
            <w:r w:rsidRPr="00C730F5">
              <w:rPr>
                <w:kern w:val="2"/>
                <w:sz w:val="24"/>
                <w:szCs w:val="24"/>
              </w:rPr>
              <w:softHyphen/>
              <w:t>жение духовного потенциала,  пропаганда народного вокального, хореографического, декоративно-прикладного искусства</w:t>
            </w:r>
          </w:p>
        </w:tc>
        <w:tc>
          <w:tcPr>
            <w:tcW w:w="1656" w:type="dxa"/>
          </w:tcPr>
          <w:p w:rsidR="009B4780" w:rsidRPr="00C730F5" w:rsidRDefault="009B4780" w:rsidP="00DB133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9B4780" w:rsidRPr="00C730F5" w:rsidRDefault="009B4780" w:rsidP="00BC6C5F">
            <w:pPr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отчет о про</w:t>
            </w:r>
            <w:r w:rsidRPr="00C730F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C730F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5A74E6" w:rsidRPr="00C534A5" w:rsidTr="00FC09F2">
        <w:tc>
          <w:tcPr>
            <w:tcW w:w="568" w:type="dxa"/>
          </w:tcPr>
          <w:p w:rsidR="005A74E6" w:rsidRPr="003B78DE" w:rsidRDefault="005A74E6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5A74E6" w:rsidRPr="00C730F5" w:rsidRDefault="00DB1330" w:rsidP="00DB133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5A74E6" w:rsidRPr="00C730F5">
              <w:rPr>
                <w:sz w:val="24"/>
                <w:szCs w:val="24"/>
              </w:rPr>
              <w:t xml:space="preserve"> районных конкурс</w:t>
            </w:r>
            <w:r>
              <w:rPr>
                <w:sz w:val="24"/>
                <w:szCs w:val="24"/>
              </w:rPr>
              <w:t>ах</w:t>
            </w:r>
            <w:r w:rsidR="005A74E6" w:rsidRPr="00C730F5">
              <w:rPr>
                <w:sz w:val="24"/>
                <w:szCs w:val="24"/>
              </w:rPr>
              <w:t xml:space="preserve"> «Удалой казачок», «Аксинья», «Юная казачка»</w:t>
            </w:r>
          </w:p>
        </w:tc>
        <w:tc>
          <w:tcPr>
            <w:tcW w:w="1397" w:type="dxa"/>
          </w:tcPr>
          <w:p w:rsidR="005A74E6" w:rsidRPr="00C730F5" w:rsidRDefault="005A74E6" w:rsidP="00BC6C5F">
            <w:pPr>
              <w:jc w:val="center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ежегодно</w:t>
            </w:r>
          </w:p>
          <w:p w:rsidR="005A74E6" w:rsidRPr="00C730F5" w:rsidRDefault="005A74E6" w:rsidP="00BC6C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0" w:type="dxa"/>
          </w:tcPr>
          <w:p w:rsidR="005A74E6" w:rsidRPr="00C730F5" w:rsidRDefault="00BB17BF" w:rsidP="00BB17BF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</w:t>
            </w:r>
            <w:r w:rsidR="00DB1330"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DB1330">
              <w:rPr>
                <w:kern w:val="2"/>
                <w:sz w:val="24"/>
                <w:szCs w:val="24"/>
              </w:rPr>
              <w:t xml:space="preserve">ский»,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DB1330">
              <w:rPr>
                <w:kern w:val="2"/>
                <w:sz w:val="24"/>
                <w:szCs w:val="24"/>
              </w:rPr>
              <w:t>ская СОШ №</w:t>
            </w:r>
            <w:r>
              <w:rPr>
                <w:kern w:val="2"/>
                <w:sz w:val="24"/>
                <w:szCs w:val="24"/>
              </w:rPr>
              <w:t>9, Первомайская СОШ № 11</w:t>
            </w:r>
          </w:p>
        </w:tc>
        <w:tc>
          <w:tcPr>
            <w:tcW w:w="2011" w:type="dxa"/>
          </w:tcPr>
          <w:p w:rsidR="005A74E6" w:rsidRPr="00C730F5" w:rsidRDefault="00DB1330" w:rsidP="00BC6C5F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5A74E6" w:rsidRPr="00C730F5" w:rsidRDefault="005A74E6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сохранение и развитие казачьей обрядовой культуры,  межнацио</w:t>
            </w:r>
            <w:r w:rsidRPr="00C730F5">
              <w:rPr>
                <w:kern w:val="2"/>
                <w:sz w:val="24"/>
                <w:szCs w:val="24"/>
              </w:rPr>
              <w:softHyphen/>
              <w:t>нальных (межэтниче</w:t>
            </w:r>
            <w:r w:rsidRPr="00C730F5">
              <w:rPr>
                <w:kern w:val="2"/>
                <w:sz w:val="24"/>
                <w:szCs w:val="24"/>
              </w:rPr>
              <w:softHyphen/>
              <w:t>ских) отношений, пропаганда песенного, хореографического фольклора</w:t>
            </w:r>
          </w:p>
        </w:tc>
        <w:tc>
          <w:tcPr>
            <w:tcW w:w="1656" w:type="dxa"/>
          </w:tcPr>
          <w:p w:rsidR="005A74E6" w:rsidRPr="00C730F5" w:rsidRDefault="005A74E6" w:rsidP="00BC6C5F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5A74E6" w:rsidRPr="00C730F5" w:rsidRDefault="005A74E6" w:rsidP="00BC6C5F">
            <w:pPr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отчет о про</w:t>
            </w:r>
            <w:r w:rsidRPr="00C730F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C730F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BC6C5F" w:rsidRPr="00C534A5" w:rsidTr="00FC09F2">
        <w:tc>
          <w:tcPr>
            <w:tcW w:w="15142" w:type="dxa"/>
            <w:gridSpan w:val="8"/>
          </w:tcPr>
          <w:p w:rsidR="00BC6C5F" w:rsidRPr="007F1272" w:rsidRDefault="00BC6C5F" w:rsidP="0066517E">
            <w:pPr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7F1272">
              <w:rPr>
                <w:b/>
                <w:kern w:val="2"/>
                <w:sz w:val="24"/>
                <w:szCs w:val="24"/>
              </w:rPr>
              <w:t>I</w:t>
            </w:r>
            <w:r w:rsidRPr="007F1272">
              <w:rPr>
                <w:b/>
                <w:kern w:val="2"/>
                <w:sz w:val="24"/>
                <w:szCs w:val="24"/>
                <w:lang w:val="en-US"/>
              </w:rPr>
              <w:t>I</w:t>
            </w:r>
            <w:r w:rsidRPr="007F1272">
              <w:rPr>
                <w:b/>
                <w:kern w:val="2"/>
                <w:sz w:val="24"/>
                <w:szCs w:val="24"/>
              </w:rPr>
              <w:t>. Обеспечение реализации конституционных прав граждан</w:t>
            </w:r>
          </w:p>
        </w:tc>
      </w:tr>
      <w:tr w:rsidR="00BC6C5F" w:rsidRPr="00C534A5" w:rsidTr="00FC09F2">
        <w:tc>
          <w:tcPr>
            <w:tcW w:w="568" w:type="dxa"/>
          </w:tcPr>
          <w:p w:rsidR="00BC6C5F" w:rsidRPr="00C534A5" w:rsidRDefault="007F1272" w:rsidP="00DB1330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B1330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BC6C5F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Мониторинг обра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ности, языка,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к религии, убеждений, принад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лежности к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ственным объедине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ниям, а также дру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гих обстоятельств, </w:t>
            </w:r>
          </w:p>
          <w:p w:rsidR="00BC6C5F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том числе при 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еме на работу, при замещении должно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lastRenderedPageBreak/>
              <w:t>стей в правоохрани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тельных органах и </w:t>
            </w:r>
          </w:p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судебной системе, при формировании кадрового резерва</w:t>
            </w:r>
          </w:p>
        </w:tc>
        <w:tc>
          <w:tcPr>
            <w:tcW w:w="1397" w:type="dxa"/>
          </w:tcPr>
          <w:p w:rsidR="00BC6C5F" w:rsidRPr="00C534A5" w:rsidRDefault="00BC6C5F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2510" w:type="dxa"/>
          </w:tcPr>
          <w:p w:rsidR="00BC6C5F" w:rsidRPr="00C534A5" w:rsidRDefault="00DB1330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2011" w:type="dxa"/>
          </w:tcPr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BC6C5F" w:rsidRPr="00C534A5" w:rsidRDefault="00BC6C5F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симо от расы, нацио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нальности, языка, проис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хождения, имуще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ственного или долж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ностного положения, места жительства,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к религии, убеж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дений, принадлежности к общественным объ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еди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нениям, а также дру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гих обстоятельств при приеме на работу, заме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щении должностей госу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дарственной и му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lastRenderedPageBreak/>
              <w:t>ниципальной службы, формировании кадро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вого резерва;</w:t>
            </w:r>
          </w:p>
          <w:p w:rsidR="00BC6C5F" w:rsidRPr="00C534A5" w:rsidRDefault="00BC6C5F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принятие мер по недо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пущению дискримина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 по признаку нацио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нальной принадлежно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сти при осуществлении государственными орга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нами и органами мест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ного самоуправления своей деятельности</w:t>
            </w:r>
          </w:p>
        </w:tc>
        <w:tc>
          <w:tcPr>
            <w:tcW w:w="1656" w:type="dxa"/>
          </w:tcPr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количество обращений граждан;</w:t>
            </w:r>
          </w:p>
          <w:p w:rsidR="00BC6C5F" w:rsidRPr="00C534A5" w:rsidRDefault="00BC6C5F" w:rsidP="002C3E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наличие (отсутствие) фактов нару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прин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ципа равен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ства граждан</w:t>
            </w:r>
          </w:p>
        </w:tc>
        <w:tc>
          <w:tcPr>
            <w:tcW w:w="1656" w:type="dxa"/>
          </w:tcPr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отче</w:t>
            </w:r>
            <w:r w:rsidRPr="00C534A5">
              <w:rPr>
                <w:kern w:val="2"/>
                <w:sz w:val="24"/>
                <w:szCs w:val="24"/>
              </w:rPr>
              <w:t>т об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полнении</w:t>
            </w:r>
          </w:p>
        </w:tc>
      </w:tr>
      <w:tr w:rsidR="00BC6C5F" w:rsidRPr="00C534A5" w:rsidTr="00FC09F2">
        <w:tc>
          <w:tcPr>
            <w:tcW w:w="15142" w:type="dxa"/>
            <w:gridSpan w:val="8"/>
          </w:tcPr>
          <w:p w:rsidR="005E0C58" w:rsidRPr="005E0C58" w:rsidRDefault="005E0C58" w:rsidP="0066517E">
            <w:pPr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</w:rPr>
            </w:pPr>
            <w:r w:rsidRPr="005E0C58">
              <w:rPr>
                <w:b/>
                <w:kern w:val="2"/>
                <w:sz w:val="24"/>
                <w:szCs w:val="24"/>
                <w:lang w:val="en-US"/>
              </w:rPr>
              <w:lastRenderedPageBreak/>
              <w:t>III</w:t>
            </w:r>
            <w:r w:rsidRPr="005E0C58">
              <w:rPr>
                <w:b/>
                <w:kern w:val="2"/>
                <w:sz w:val="24"/>
                <w:szCs w:val="24"/>
              </w:rPr>
              <w:t>. Укрепление гражданского единства многонационального народа Российской Федерации</w:t>
            </w:r>
          </w:p>
          <w:p w:rsidR="00BC6C5F" w:rsidRPr="00C534A5" w:rsidRDefault="005E0C58" w:rsidP="0066517E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5E0C58">
              <w:rPr>
                <w:b/>
                <w:kern w:val="2"/>
                <w:sz w:val="24"/>
                <w:szCs w:val="24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BC6C5F" w:rsidRPr="00C534A5" w:rsidTr="00FC09F2">
        <w:tc>
          <w:tcPr>
            <w:tcW w:w="568" w:type="dxa"/>
          </w:tcPr>
          <w:p w:rsidR="00BC6C5F" w:rsidRPr="00C534A5" w:rsidRDefault="00B924A9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="005E0C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Участие в п</w:t>
            </w:r>
            <w:r w:rsidRPr="00C534A5">
              <w:rPr>
                <w:kern w:val="2"/>
                <w:sz w:val="24"/>
                <w:szCs w:val="24"/>
              </w:rPr>
              <w:t>роведе</w:t>
            </w:r>
            <w:r>
              <w:rPr>
                <w:kern w:val="2"/>
                <w:sz w:val="24"/>
                <w:szCs w:val="24"/>
              </w:rPr>
              <w:softHyphen/>
              <w:t>нии</w:t>
            </w:r>
            <w:r w:rsidRPr="00C534A5">
              <w:rPr>
                <w:kern w:val="2"/>
                <w:sz w:val="24"/>
                <w:szCs w:val="24"/>
              </w:rPr>
              <w:t xml:space="preserve"> торжественных мероприятий, 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уроченных ко Дню России</w:t>
            </w:r>
          </w:p>
        </w:tc>
        <w:tc>
          <w:tcPr>
            <w:tcW w:w="1397" w:type="dxa"/>
          </w:tcPr>
          <w:p w:rsidR="00BC6C5F" w:rsidRPr="00C534A5" w:rsidRDefault="00BC6C5F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10" w:type="dxa"/>
          </w:tcPr>
          <w:p w:rsidR="00BC6C5F" w:rsidRPr="00C534A5" w:rsidRDefault="00B924A9" w:rsidP="00F23E7B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поселения, </w:t>
            </w:r>
            <w:r w:rsidR="00BB17BF">
              <w:rPr>
                <w:kern w:val="2"/>
                <w:sz w:val="24"/>
                <w:szCs w:val="24"/>
              </w:rPr>
              <w:t xml:space="preserve">МБУК </w:t>
            </w:r>
            <w:r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ский»,</w:t>
            </w:r>
          </w:p>
        </w:tc>
        <w:tc>
          <w:tcPr>
            <w:tcW w:w="2011" w:type="dxa"/>
          </w:tcPr>
          <w:p w:rsidR="00BC6C5F" w:rsidRPr="00C534A5" w:rsidRDefault="00B924A9" w:rsidP="00E82D0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BC6C5F" w:rsidRDefault="00BC6C5F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повышение интереса </w:t>
            </w:r>
          </w:p>
          <w:p w:rsidR="00BC6C5F" w:rsidRDefault="00BC6C5F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к изучению истории, куль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туры и языков наро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дов Российской Федера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ции, значимых истори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ческих событий, став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ших основой государ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ственных праздников </w:t>
            </w:r>
          </w:p>
          <w:p w:rsidR="00BC6C5F" w:rsidRPr="00C534A5" w:rsidRDefault="00BC6C5F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и памятных дат, связан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с реализацией госу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дарственной националь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ной политики Россий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Федерации</w:t>
            </w:r>
          </w:p>
        </w:tc>
        <w:tc>
          <w:tcPr>
            <w:tcW w:w="1656" w:type="dxa"/>
          </w:tcPr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отчеты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боте;</w:t>
            </w:r>
          </w:p>
          <w:p w:rsidR="00BC6C5F" w:rsidRPr="00C534A5" w:rsidRDefault="00BC6C5F" w:rsidP="00B924A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информация на официаль</w:t>
            </w:r>
            <w:r>
              <w:rPr>
                <w:kern w:val="2"/>
                <w:sz w:val="24"/>
                <w:szCs w:val="24"/>
              </w:rPr>
              <w:softHyphen/>
              <w:t>ном сайте</w:t>
            </w:r>
            <w:r w:rsidRPr="00C534A5">
              <w:rPr>
                <w:kern w:val="2"/>
                <w:sz w:val="24"/>
                <w:szCs w:val="24"/>
              </w:rPr>
              <w:t xml:space="preserve"> органов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полнительной власти </w:t>
            </w:r>
            <w:r>
              <w:rPr>
                <w:kern w:val="2"/>
                <w:sz w:val="24"/>
                <w:szCs w:val="24"/>
              </w:rPr>
              <w:t xml:space="preserve">Администрации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B924A9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</w:tr>
      <w:tr w:rsidR="00BC6C5F" w:rsidRPr="00C534A5" w:rsidTr="00FC09F2">
        <w:tc>
          <w:tcPr>
            <w:tcW w:w="568" w:type="dxa"/>
          </w:tcPr>
          <w:p w:rsidR="00BC6C5F" w:rsidRPr="00C534A5" w:rsidRDefault="00B924A9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="005E0C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BC6C5F" w:rsidRPr="00C534A5" w:rsidRDefault="00B924A9" w:rsidP="00B924A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Участие в проведении</w:t>
            </w:r>
            <w:r w:rsidR="00BC6C5F" w:rsidRPr="00C534A5">
              <w:rPr>
                <w:kern w:val="2"/>
                <w:sz w:val="24"/>
                <w:szCs w:val="24"/>
              </w:rPr>
              <w:t xml:space="preserve"> семина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 xml:space="preserve">ров-совещаний, </w:t>
            </w:r>
            <w:r w:rsidR="00BC6C5F">
              <w:rPr>
                <w:kern w:val="2"/>
                <w:sz w:val="24"/>
                <w:szCs w:val="24"/>
              </w:rPr>
              <w:t>«</w:t>
            </w:r>
            <w:r w:rsidR="00BC6C5F" w:rsidRPr="00C534A5">
              <w:rPr>
                <w:kern w:val="2"/>
                <w:sz w:val="24"/>
                <w:szCs w:val="24"/>
              </w:rPr>
              <w:t>круглых столов</w:t>
            </w:r>
            <w:r w:rsidR="00BC6C5F">
              <w:rPr>
                <w:kern w:val="2"/>
                <w:sz w:val="24"/>
                <w:szCs w:val="24"/>
              </w:rPr>
              <w:t>»</w:t>
            </w:r>
            <w:r w:rsidR="00BC6C5F" w:rsidRPr="00C534A5">
              <w:rPr>
                <w:kern w:val="2"/>
                <w:sz w:val="24"/>
                <w:szCs w:val="24"/>
              </w:rPr>
              <w:t xml:space="preserve"> ра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ботников органов и учреждений куль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туры (клубов, биб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 xml:space="preserve">лиотек, музеев, </w:t>
            </w:r>
            <w:r w:rsidR="00BC6C5F" w:rsidRPr="00C534A5">
              <w:rPr>
                <w:kern w:val="2"/>
                <w:sz w:val="24"/>
                <w:szCs w:val="24"/>
              </w:rPr>
              <w:lastRenderedPageBreak/>
              <w:t>национальных куль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турных центров) по вопросам укрепле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ния единства рос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сийской нации и эт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нокультурного раз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вития народов Рос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 xml:space="preserve">сии, проживающих в </w:t>
            </w:r>
            <w:r w:rsidR="00BC6C5F">
              <w:rPr>
                <w:kern w:val="2"/>
                <w:sz w:val="24"/>
                <w:szCs w:val="24"/>
              </w:rPr>
              <w:t>Зимовниковском районе</w:t>
            </w:r>
          </w:p>
        </w:tc>
        <w:tc>
          <w:tcPr>
            <w:tcW w:w="1397" w:type="dxa"/>
          </w:tcPr>
          <w:p w:rsidR="00BC6C5F" w:rsidRPr="00C534A5" w:rsidRDefault="00BC6C5F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10" w:type="dxa"/>
          </w:tcPr>
          <w:p w:rsidR="00BC6C5F" w:rsidRPr="00C534A5" w:rsidRDefault="00B924A9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поселения, </w:t>
            </w:r>
            <w:r w:rsidR="00BB17BF">
              <w:rPr>
                <w:kern w:val="2"/>
                <w:sz w:val="24"/>
                <w:szCs w:val="24"/>
              </w:rPr>
              <w:t xml:space="preserve">МБУК </w:t>
            </w:r>
            <w:r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ский»,</w:t>
            </w:r>
          </w:p>
        </w:tc>
        <w:tc>
          <w:tcPr>
            <w:tcW w:w="2011" w:type="dxa"/>
          </w:tcPr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BC6C5F" w:rsidRPr="00C534A5" w:rsidRDefault="00BC6C5F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совершенствование си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стемы профессиональ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ной подготовки специа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листов по истории и культуре народов Рос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сийской Федерации; предупреждение попы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ток фальсификации истории </w:t>
            </w:r>
            <w:r w:rsidRPr="00C534A5">
              <w:rPr>
                <w:kern w:val="2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656" w:type="dxa"/>
          </w:tcPr>
          <w:p w:rsidR="00BC6C5F" w:rsidRPr="00C534A5" w:rsidRDefault="00BC6C5F" w:rsidP="00C534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BC6C5F" w:rsidRPr="00C534A5" w:rsidRDefault="00BC6C5F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117C74" w:rsidRPr="00C534A5" w:rsidTr="00FC09F2">
        <w:tc>
          <w:tcPr>
            <w:tcW w:w="15142" w:type="dxa"/>
            <w:gridSpan w:val="8"/>
          </w:tcPr>
          <w:p w:rsidR="00117C74" w:rsidRPr="005E0C58" w:rsidRDefault="00117C74" w:rsidP="0066517E">
            <w:pPr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5E0C58">
              <w:rPr>
                <w:b/>
                <w:kern w:val="2"/>
                <w:sz w:val="24"/>
                <w:szCs w:val="24"/>
              </w:rPr>
              <w:lastRenderedPageBreak/>
              <w:t>I</w:t>
            </w:r>
            <w:r w:rsidRPr="005E0C58">
              <w:rPr>
                <w:b/>
                <w:kern w:val="2"/>
                <w:sz w:val="24"/>
                <w:szCs w:val="24"/>
                <w:lang w:val="en-US"/>
              </w:rPr>
              <w:t>V</w:t>
            </w:r>
            <w:r w:rsidRPr="005E0C58">
              <w:rPr>
                <w:b/>
                <w:kern w:val="2"/>
                <w:sz w:val="24"/>
                <w:szCs w:val="24"/>
              </w:rPr>
              <w:t>. Обеспечение межнационального и межрелигиозного</w:t>
            </w:r>
          </w:p>
          <w:p w:rsidR="00117C74" w:rsidRPr="00C534A5" w:rsidRDefault="00117C74" w:rsidP="0066517E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5E0C58">
              <w:rPr>
                <w:b/>
                <w:kern w:val="2"/>
                <w:sz w:val="24"/>
                <w:szCs w:val="24"/>
              </w:rPr>
              <w:t>мира и согласия, гармонизации межнациональных (межэтнических) отношений</w:t>
            </w:r>
          </w:p>
        </w:tc>
      </w:tr>
      <w:tr w:rsidR="00117C74" w:rsidRPr="00C534A5" w:rsidTr="00FC09F2">
        <w:tc>
          <w:tcPr>
            <w:tcW w:w="568" w:type="dxa"/>
          </w:tcPr>
          <w:p w:rsidR="00117C74" w:rsidRPr="00C534A5" w:rsidRDefault="00195073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  <w:r w:rsidR="00117C74" w:rsidRPr="00C534A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117C74" w:rsidRPr="00C534A5" w:rsidRDefault="00117C74" w:rsidP="00430B58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Участие в </w:t>
            </w:r>
            <w:r w:rsidRPr="00C534A5">
              <w:rPr>
                <w:kern w:val="2"/>
                <w:sz w:val="24"/>
                <w:szCs w:val="24"/>
              </w:rPr>
              <w:t xml:space="preserve"> про</w:t>
            </w:r>
            <w:r>
              <w:rPr>
                <w:kern w:val="2"/>
                <w:sz w:val="24"/>
                <w:szCs w:val="24"/>
              </w:rPr>
              <w:softHyphen/>
              <w:t>ведении</w:t>
            </w:r>
            <w:r w:rsidRPr="00C534A5">
              <w:rPr>
                <w:kern w:val="2"/>
                <w:sz w:val="24"/>
                <w:szCs w:val="24"/>
              </w:rPr>
              <w:t xml:space="preserve"> тематиче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флешмоба, посвященного Дню солидарности в борьбе с террориз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мом, распростране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информацион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буклетов по противодействию терроризму и экс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тремизму в моло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дежной среде</w:t>
            </w:r>
          </w:p>
        </w:tc>
        <w:tc>
          <w:tcPr>
            <w:tcW w:w="1397" w:type="dxa"/>
          </w:tcPr>
          <w:p w:rsidR="00117C74" w:rsidRPr="00C534A5" w:rsidRDefault="00117C74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10" w:type="dxa"/>
          </w:tcPr>
          <w:p w:rsidR="00117C74" w:rsidRPr="00C534A5" w:rsidRDefault="00195073" w:rsidP="0019507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поселения, </w:t>
            </w:r>
            <w:r w:rsidR="00BB17BF">
              <w:rPr>
                <w:kern w:val="2"/>
                <w:sz w:val="24"/>
                <w:szCs w:val="24"/>
              </w:rPr>
              <w:t xml:space="preserve">МБУК </w:t>
            </w:r>
            <w:r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ский»,</w:t>
            </w:r>
          </w:p>
        </w:tc>
        <w:tc>
          <w:tcPr>
            <w:tcW w:w="2011" w:type="dxa"/>
          </w:tcPr>
          <w:p w:rsidR="00117C74" w:rsidRPr="00C534A5" w:rsidRDefault="00195073" w:rsidP="0042076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009" w:type="dxa"/>
          </w:tcPr>
          <w:p w:rsidR="00117C74" w:rsidRPr="00C534A5" w:rsidRDefault="00117C74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распространение в обществе установок о неприятии и недопуще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нии пропаганды идей экстремизма, ксенофо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бии, национальной исключительности, нацизма и их оправда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656" w:type="dxa"/>
          </w:tcPr>
          <w:p w:rsidR="00117C74" w:rsidRPr="00C534A5" w:rsidRDefault="00117C74" w:rsidP="00C534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7C74" w:rsidRPr="00C534A5" w:rsidRDefault="00117C74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117C74" w:rsidRPr="00C534A5" w:rsidTr="00FC09F2">
        <w:tc>
          <w:tcPr>
            <w:tcW w:w="15142" w:type="dxa"/>
            <w:gridSpan w:val="8"/>
          </w:tcPr>
          <w:p w:rsidR="00117C74" w:rsidRPr="006D15F1" w:rsidRDefault="00195073" w:rsidP="0066517E">
            <w:pPr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V</w:t>
            </w:r>
            <w:r w:rsidR="00117C74" w:rsidRPr="006D15F1">
              <w:rPr>
                <w:b/>
                <w:kern w:val="2"/>
                <w:sz w:val="24"/>
                <w:szCs w:val="24"/>
              </w:rPr>
              <w:t>. Совершенствование государственного управления</w:t>
            </w:r>
          </w:p>
          <w:p w:rsidR="00117C74" w:rsidRPr="00C534A5" w:rsidRDefault="00117C74" w:rsidP="0066517E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6D15F1">
              <w:rPr>
                <w:b/>
                <w:kern w:val="2"/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117C74" w:rsidRPr="00C534A5" w:rsidTr="00FC09F2">
        <w:tc>
          <w:tcPr>
            <w:tcW w:w="568" w:type="dxa"/>
          </w:tcPr>
          <w:p w:rsidR="00117C74" w:rsidRPr="0035656D" w:rsidRDefault="00195073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  <w:r w:rsidR="00117C74" w:rsidRPr="003565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117C74" w:rsidRPr="0035656D" w:rsidRDefault="00117C74" w:rsidP="00BD3F2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Обеспечение функ</w:t>
            </w:r>
            <w:r w:rsidRPr="0035656D">
              <w:rPr>
                <w:kern w:val="2"/>
                <w:sz w:val="24"/>
                <w:szCs w:val="24"/>
              </w:rPr>
              <w:softHyphen/>
              <w:t>ционирования си</w:t>
            </w:r>
            <w:r w:rsidRPr="0035656D">
              <w:rPr>
                <w:kern w:val="2"/>
                <w:sz w:val="24"/>
                <w:szCs w:val="24"/>
              </w:rPr>
              <w:softHyphen/>
              <w:t xml:space="preserve">стемы мониторинга </w:t>
            </w:r>
            <w:r w:rsidRPr="0035656D">
              <w:rPr>
                <w:spacing w:val="-6"/>
                <w:kern w:val="2"/>
                <w:sz w:val="24"/>
                <w:szCs w:val="24"/>
              </w:rPr>
              <w:t>состояния межнацио</w:t>
            </w:r>
            <w:r w:rsidRPr="0035656D">
              <w:rPr>
                <w:spacing w:val="-6"/>
                <w:kern w:val="2"/>
                <w:sz w:val="24"/>
                <w:szCs w:val="24"/>
              </w:rPr>
              <w:softHyphen/>
            </w:r>
            <w:r w:rsidRPr="0035656D">
              <w:rPr>
                <w:kern w:val="2"/>
                <w:sz w:val="24"/>
                <w:szCs w:val="24"/>
              </w:rPr>
              <w:t>нальных и межкон</w:t>
            </w:r>
            <w:r w:rsidRPr="0035656D">
              <w:rPr>
                <w:kern w:val="2"/>
                <w:sz w:val="24"/>
                <w:szCs w:val="24"/>
              </w:rPr>
              <w:softHyphen/>
              <w:t>фессиональных от</w:t>
            </w:r>
            <w:r w:rsidRPr="0035656D">
              <w:rPr>
                <w:kern w:val="2"/>
                <w:sz w:val="24"/>
                <w:szCs w:val="24"/>
              </w:rPr>
              <w:softHyphen/>
              <w:t xml:space="preserve">ношений и раннего предупреждения </w:t>
            </w:r>
            <w:r w:rsidRPr="0035656D">
              <w:rPr>
                <w:kern w:val="2"/>
                <w:sz w:val="24"/>
                <w:szCs w:val="24"/>
              </w:rPr>
              <w:lastRenderedPageBreak/>
              <w:t>межнациональных конфликтов на тер</w:t>
            </w:r>
            <w:r w:rsidRPr="0035656D">
              <w:rPr>
                <w:kern w:val="2"/>
                <w:sz w:val="24"/>
                <w:szCs w:val="24"/>
              </w:rPr>
              <w:softHyphen/>
              <w:t>ритории Зимовниковского района</w:t>
            </w:r>
          </w:p>
        </w:tc>
        <w:tc>
          <w:tcPr>
            <w:tcW w:w="1397" w:type="dxa"/>
          </w:tcPr>
          <w:p w:rsidR="00117C74" w:rsidRPr="0035656D" w:rsidRDefault="00117C74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10" w:type="dxa"/>
          </w:tcPr>
          <w:p w:rsidR="00117C74" w:rsidRPr="0035656D" w:rsidRDefault="00195073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011" w:type="dxa"/>
          </w:tcPr>
          <w:p w:rsidR="00117C74" w:rsidRPr="0035656D" w:rsidRDefault="00117C7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117C74" w:rsidRPr="0035656D" w:rsidRDefault="00117C74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5656D">
              <w:rPr>
                <w:spacing w:val="-6"/>
                <w:kern w:val="2"/>
                <w:sz w:val="24"/>
                <w:szCs w:val="24"/>
              </w:rPr>
              <w:t>совершенствование госу</w:t>
            </w:r>
            <w:r w:rsidRPr="0035656D">
              <w:rPr>
                <w:spacing w:val="-6"/>
                <w:kern w:val="2"/>
                <w:sz w:val="24"/>
                <w:szCs w:val="24"/>
              </w:rPr>
              <w:softHyphen/>
              <w:t>дарственной</w:t>
            </w:r>
            <w:r w:rsidRPr="0035656D">
              <w:rPr>
                <w:kern w:val="2"/>
                <w:sz w:val="24"/>
                <w:szCs w:val="24"/>
              </w:rPr>
              <w:t xml:space="preserve"> информа</w:t>
            </w:r>
            <w:r w:rsidRPr="0035656D">
              <w:rPr>
                <w:kern w:val="2"/>
                <w:sz w:val="24"/>
                <w:szCs w:val="24"/>
              </w:rPr>
              <w:softHyphen/>
              <w:t>ционной системы мони</w:t>
            </w:r>
            <w:r w:rsidRPr="0035656D">
              <w:rPr>
                <w:kern w:val="2"/>
                <w:sz w:val="24"/>
                <w:szCs w:val="24"/>
              </w:rPr>
              <w:softHyphen/>
              <w:t>торинга в сфере межна</w:t>
            </w:r>
            <w:r w:rsidRPr="0035656D">
              <w:rPr>
                <w:kern w:val="2"/>
                <w:sz w:val="24"/>
                <w:szCs w:val="24"/>
              </w:rPr>
              <w:softHyphen/>
              <w:t>циональных и межкон</w:t>
            </w:r>
            <w:r w:rsidRPr="0035656D">
              <w:rPr>
                <w:kern w:val="2"/>
                <w:sz w:val="24"/>
                <w:szCs w:val="24"/>
              </w:rPr>
              <w:softHyphen/>
              <w:t>фессиональных отноше</w:t>
            </w:r>
            <w:r w:rsidRPr="0035656D">
              <w:rPr>
                <w:kern w:val="2"/>
                <w:sz w:val="24"/>
                <w:szCs w:val="24"/>
              </w:rPr>
              <w:softHyphen/>
              <w:t>ний и раннего преду</w:t>
            </w:r>
            <w:r w:rsidRPr="0035656D">
              <w:rPr>
                <w:kern w:val="2"/>
                <w:sz w:val="24"/>
                <w:szCs w:val="24"/>
              </w:rPr>
              <w:softHyphen/>
              <w:t>преждения конфликт</w:t>
            </w:r>
            <w:r w:rsidRPr="0035656D">
              <w:rPr>
                <w:kern w:val="2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1656" w:type="dxa"/>
          </w:tcPr>
          <w:p w:rsidR="00117C74" w:rsidRPr="0035656D" w:rsidRDefault="00117C7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количество межэтниче</w:t>
            </w:r>
            <w:r w:rsidRPr="0035656D">
              <w:rPr>
                <w:kern w:val="2"/>
                <w:sz w:val="24"/>
                <w:szCs w:val="24"/>
              </w:rPr>
              <w:softHyphen/>
              <w:t>ских и межре</w:t>
            </w:r>
            <w:r w:rsidRPr="0035656D">
              <w:rPr>
                <w:kern w:val="2"/>
                <w:sz w:val="24"/>
                <w:szCs w:val="24"/>
              </w:rPr>
              <w:softHyphen/>
              <w:t>лигиозных противо</w:t>
            </w:r>
            <w:r w:rsidRPr="0035656D">
              <w:rPr>
                <w:kern w:val="2"/>
                <w:sz w:val="24"/>
                <w:szCs w:val="24"/>
              </w:rPr>
              <w:softHyphen/>
              <w:t>речий, выяв</w:t>
            </w:r>
            <w:r w:rsidRPr="0035656D">
              <w:rPr>
                <w:kern w:val="2"/>
                <w:sz w:val="24"/>
                <w:szCs w:val="24"/>
              </w:rPr>
              <w:softHyphen/>
              <w:t>ленных сис</w:t>
            </w:r>
            <w:r w:rsidRPr="0035656D">
              <w:rPr>
                <w:kern w:val="2"/>
                <w:sz w:val="24"/>
                <w:szCs w:val="24"/>
              </w:rPr>
              <w:softHyphen/>
              <w:t>темой мо</w:t>
            </w:r>
            <w:r w:rsidRPr="0035656D">
              <w:rPr>
                <w:kern w:val="2"/>
                <w:sz w:val="24"/>
                <w:szCs w:val="24"/>
              </w:rPr>
              <w:softHyphen/>
              <w:t>ни</w:t>
            </w:r>
            <w:r w:rsidRPr="0035656D">
              <w:rPr>
                <w:kern w:val="2"/>
                <w:sz w:val="24"/>
                <w:szCs w:val="24"/>
              </w:rPr>
              <w:softHyphen/>
            </w:r>
            <w:r w:rsidRPr="0035656D">
              <w:rPr>
                <w:kern w:val="2"/>
                <w:sz w:val="24"/>
                <w:szCs w:val="24"/>
              </w:rPr>
              <w:lastRenderedPageBreak/>
              <w:t>торинга;</w:t>
            </w:r>
          </w:p>
          <w:p w:rsidR="00117C74" w:rsidRPr="0035656D" w:rsidRDefault="00117C7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7C74" w:rsidRPr="0035656D" w:rsidRDefault="00117C7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lastRenderedPageBreak/>
              <w:t>отчет о про</w:t>
            </w:r>
            <w:r w:rsidRPr="0035656D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35656D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117C74" w:rsidRPr="00C534A5" w:rsidTr="00FC09F2">
        <w:tc>
          <w:tcPr>
            <w:tcW w:w="568" w:type="dxa"/>
          </w:tcPr>
          <w:p w:rsidR="00117C74" w:rsidRPr="0035656D" w:rsidRDefault="00195073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15</w:t>
            </w:r>
            <w:r w:rsidR="00117C74" w:rsidRPr="003565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117C74" w:rsidRDefault="00117C74" w:rsidP="006250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Проведение обще</w:t>
            </w:r>
            <w:r w:rsidRPr="0035656D">
              <w:rPr>
                <w:kern w:val="2"/>
                <w:sz w:val="24"/>
                <w:szCs w:val="24"/>
              </w:rPr>
              <w:softHyphen/>
              <w:t>ственных слушаний, «круглых столов», научно-практиче</w:t>
            </w:r>
            <w:r w:rsidRPr="0035656D">
              <w:rPr>
                <w:kern w:val="2"/>
                <w:sz w:val="24"/>
                <w:szCs w:val="24"/>
              </w:rPr>
              <w:softHyphen/>
              <w:t>ских конференций по вопросам проти</w:t>
            </w:r>
            <w:r w:rsidRPr="0035656D">
              <w:rPr>
                <w:kern w:val="2"/>
                <w:sz w:val="24"/>
                <w:szCs w:val="24"/>
              </w:rPr>
              <w:softHyphen/>
              <w:t>водействия проявле</w:t>
            </w:r>
            <w:r w:rsidRPr="0035656D">
              <w:rPr>
                <w:kern w:val="2"/>
                <w:sz w:val="24"/>
                <w:szCs w:val="24"/>
              </w:rPr>
              <w:softHyphen/>
              <w:t>ниям ксенофобии и укрепления межна</w:t>
            </w:r>
            <w:r w:rsidRPr="0035656D">
              <w:rPr>
                <w:kern w:val="2"/>
                <w:sz w:val="24"/>
                <w:szCs w:val="24"/>
              </w:rPr>
              <w:softHyphen/>
              <w:t>ционального согла</w:t>
            </w:r>
            <w:r w:rsidRPr="0035656D">
              <w:rPr>
                <w:kern w:val="2"/>
                <w:sz w:val="24"/>
                <w:szCs w:val="24"/>
              </w:rPr>
              <w:softHyphen/>
              <w:t>сия в Зимовниковском районе</w:t>
            </w:r>
          </w:p>
          <w:p w:rsidR="00117C74" w:rsidRDefault="00117C74" w:rsidP="006250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117C74" w:rsidRDefault="00117C74" w:rsidP="006250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117C74" w:rsidRDefault="00117C74" w:rsidP="006250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117C74" w:rsidRDefault="00117C74" w:rsidP="006250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117C74" w:rsidRDefault="00117C74" w:rsidP="006250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117C74" w:rsidRPr="0035656D" w:rsidRDefault="00117C74" w:rsidP="006250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97" w:type="dxa"/>
          </w:tcPr>
          <w:p w:rsidR="00117C74" w:rsidRPr="0035656D" w:rsidRDefault="00117C74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10" w:type="dxa"/>
          </w:tcPr>
          <w:p w:rsidR="00117C74" w:rsidRPr="0035656D" w:rsidRDefault="00195073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011" w:type="dxa"/>
          </w:tcPr>
          <w:p w:rsidR="00117C74" w:rsidRPr="0035656D" w:rsidRDefault="00117C7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117C74" w:rsidRPr="0035656D" w:rsidRDefault="00117C74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совершенствование научного и экспертного обеспечения реализации государственной нацио</w:t>
            </w:r>
            <w:r w:rsidRPr="0035656D">
              <w:rPr>
                <w:kern w:val="2"/>
                <w:sz w:val="24"/>
                <w:szCs w:val="24"/>
              </w:rPr>
              <w:softHyphen/>
              <w:t>нальной политики Российской Федерации</w:t>
            </w:r>
          </w:p>
        </w:tc>
        <w:tc>
          <w:tcPr>
            <w:tcW w:w="1656" w:type="dxa"/>
          </w:tcPr>
          <w:p w:rsidR="00117C74" w:rsidRPr="0035656D" w:rsidRDefault="00117C7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количество мероприятий и их участни</w:t>
            </w:r>
            <w:r w:rsidRPr="0035656D">
              <w:rPr>
                <w:kern w:val="2"/>
                <w:sz w:val="24"/>
                <w:szCs w:val="24"/>
              </w:rPr>
              <w:softHyphen/>
              <w:t>ков</w:t>
            </w:r>
          </w:p>
        </w:tc>
        <w:tc>
          <w:tcPr>
            <w:tcW w:w="1656" w:type="dxa"/>
          </w:tcPr>
          <w:p w:rsidR="00117C74" w:rsidRPr="0035656D" w:rsidRDefault="00117C7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отчет о про</w:t>
            </w:r>
            <w:r w:rsidRPr="0035656D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35656D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</w:tbl>
    <w:p w:rsidR="00316A94" w:rsidRPr="00E31C96" w:rsidRDefault="00316A94" w:rsidP="00C534A5">
      <w:pPr>
        <w:ind w:firstLine="709"/>
        <w:jc w:val="both"/>
        <w:rPr>
          <w:kern w:val="2"/>
          <w:sz w:val="28"/>
          <w:szCs w:val="28"/>
        </w:rPr>
      </w:pPr>
    </w:p>
    <w:p w:rsidR="00316A94" w:rsidRPr="00E31C96" w:rsidRDefault="00316A94" w:rsidP="00E31C96">
      <w:pPr>
        <w:rPr>
          <w:kern w:val="2"/>
          <w:sz w:val="28"/>
          <w:szCs w:val="28"/>
        </w:rPr>
      </w:pPr>
    </w:p>
    <w:p w:rsidR="00316A94" w:rsidRDefault="00316A94" w:rsidP="00E31C96">
      <w:pPr>
        <w:rPr>
          <w:kern w:val="2"/>
          <w:sz w:val="28"/>
          <w:szCs w:val="28"/>
        </w:rPr>
      </w:pPr>
    </w:p>
    <w:p w:rsidR="00711BD2" w:rsidRPr="00E31C96" w:rsidRDefault="00B5509B" w:rsidP="00E31C9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  <w:r w:rsidR="0086667E">
        <w:rPr>
          <w:kern w:val="2"/>
          <w:sz w:val="28"/>
          <w:szCs w:val="28"/>
        </w:rPr>
        <w:t>Киров</w:t>
      </w:r>
      <w:r>
        <w:rPr>
          <w:kern w:val="2"/>
          <w:sz w:val="28"/>
          <w:szCs w:val="28"/>
        </w:rPr>
        <w:t xml:space="preserve">ского сельского поселения                                             </w:t>
      </w:r>
      <w:r w:rsidR="00BB17BF">
        <w:rPr>
          <w:kern w:val="2"/>
          <w:sz w:val="28"/>
          <w:szCs w:val="28"/>
        </w:rPr>
        <w:t xml:space="preserve">                                             </w:t>
      </w:r>
      <w:r>
        <w:rPr>
          <w:kern w:val="2"/>
          <w:sz w:val="28"/>
          <w:szCs w:val="28"/>
        </w:rPr>
        <w:t>И.</w:t>
      </w:r>
      <w:r w:rsidR="00BB17BF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.</w:t>
      </w:r>
      <w:r w:rsidR="00BB17BF">
        <w:rPr>
          <w:kern w:val="2"/>
          <w:sz w:val="28"/>
          <w:szCs w:val="28"/>
        </w:rPr>
        <w:t>Безрукова</w:t>
      </w:r>
    </w:p>
    <w:sectPr w:rsidR="00711BD2" w:rsidRPr="00E31C96" w:rsidSect="005E75D2">
      <w:footerReference w:type="even" r:id="rId9"/>
      <w:footerReference w:type="default" r:id="rId10"/>
      <w:pgSz w:w="16840" w:h="11907" w:orient="landscape" w:code="9"/>
      <w:pgMar w:top="426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24" w:rsidRDefault="00E02624">
      <w:r>
        <w:separator/>
      </w:r>
    </w:p>
  </w:endnote>
  <w:endnote w:type="continuationSeparator" w:id="1">
    <w:p w:rsidR="00E02624" w:rsidRDefault="00E0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2" w:rsidRDefault="002769CD" w:rsidP="003C3AB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09F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517E">
      <w:rPr>
        <w:rStyle w:val="ab"/>
        <w:noProof/>
      </w:rPr>
      <w:t>1</w:t>
    </w:r>
    <w:r>
      <w:rPr>
        <w:rStyle w:val="ab"/>
      </w:rPr>
      <w:fldChar w:fldCharType="end"/>
    </w:r>
  </w:p>
  <w:p w:rsidR="00FC09F2" w:rsidRPr="003C3ABE" w:rsidRDefault="00FC09F2" w:rsidP="003C3ABE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2" w:rsidRDefault="002769C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09F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09F2" w:rsidRDefault="00FC09F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2" w:rsidRDefault="002769C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09F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517E">
      <w:rPr>
        <w:rStyle w:val="ab"/>
        <w:noProof/>
      </w:rPr>
      <w:t>8</w:t>
    </w:r>
    <w:r>
      <w:rPr>
        <w:rStyle w:val="ab"/>
      </w:rPr>
      <w:fldChar w:fldCharType="end"/>
    </w:r>
  </w:p>
  <w:p w:rsidR="00FC09F2" w:rsidRPr="003C3ABE" w:rsidRDefault="00FC09F2" w:rsidP="003C3AB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24" w:rsidRDefault="00E02624">
      <w:r>
        <w:separator/>
      </w:r>
    </w:p>
  </w:footnote>
  <w:footnote w:type="continuationSeparator" w:id="1">
    <w:p w:rsidR="00E02624" w:rsidRDefault="00E02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F03"/>
    <w:multiLevelType w:val="hybridMultilevel"/>
    <w:tmpl w:val="22268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A94"/>
    <w:rsid w:val="00016CD0"/>
    <w:rsid w:val="000229DD"/>
    <w:rsid w:val="00027688"/>
    <w:rsid w:val="00027FB2"/>
    <w:rsid w:val="00050C68"/>
    <w:rsid w:val="0005372C"/>
    <w:rsid w:val="00053A00"/>
    <w:rsid w:val="00054D8B"/>
    <w:rsid w:val="000559D5"/>
    <w:rsid w:val="00060F3C"/>
    <w:rsid w:val="000625D3"/>
    <w:rsid w:val="000808D6"/>
    <w:rsid w:val="0009301D"/>
    <w:rsid w:val="000A726F"/>
    <w:rsid w:val="000B4002"/>
    <w:rsid w:val="000B59B9"/>
    <w:rsid w:val="000B66C7"/>
    <w:rsid w:val="000C430D"/>
    <w:rsid w:val="000E2E13"/>
    <w:rsid w:val="000E503D"/>
    <w:rsid w:val="000F0383"/>
    <w:rsid w:val="000F2B40"/>
    <w:rsid w:val="000F5562"/>
    <w:rsid w:val="000F5B6A"/>
    <w:rsid w:val="00104E0D"/>
    <w:rsid w:val="0010504A"/>
    <w:rsid w:val="00105980"/>
    <w:rsid w:val="00116BFA"/>
    <w:rsid w:val="00117C74"/>
    <w:rsid w:val="00125DE3"/>
    <w:rsid w:val="001353F5"/>
    <w:rsid w:val="00153B21"/>
    <w:rsid w:val="0017415B"/>
    <w:rsid w:val="0017629D"/>
    <w:rsid w:val="00195073"/>
    <w:rsid w:val="001B2D1C"/>
    <w:rsid w:val="001B7405"/>
    <w:rsid w:val="001C1D98"/>
    <w:rsid w:val="001D2690"/>
    <w:rsid w:val="001D72B2"/>
    <w:rsid w:val="001E6ED1"/>
    <w:rsid w:val="001F3FDB"/>
    <w:rsid w:val="001F4BE3"/>
    <w:rsid w:val="001F6D02"/>
    <w:rsid w:val="002005BC"/>
    <w:rsid w:val="0020170F"/>
    <w:rsid w:val="00221550"/>
    <w:rsid w:val="002257E3"/>
    <w:rsid w:val="0023061A"/>
    <w:rsid w:val="002504E8"/>
    <w:rsid w:val="00254382"/>
    <w:rsid w:val="00263326"/>
    <w:rsid w:val="00267761"/>
    <w:rsid w:val="0027031E"/>
    <w:rsid w:val="002769CD"/>
    <w:rsid w:val="00281E90"/>
    <w:rsid w:val="0028703B"/>
    <w:rsid w:val="002A2062"/>
    <w:rsid w:val="002A31A1"/>
    <w:rsid w:val="002A6A07"/>
    <w:rsid w:val="002B182A"/>
    <w:rsid w:val="002B6527"/>
    <w:rsid w:val="002C135C"/>
    <w:rsid w:val="002C3EA6"/>
    <w:rsid w:val="002C5E60"/>
    <w:rsid w:val="002E65D5"/>
    <w:rsid w:val="002F63E3"/>
    <w:rsid w:val="002F74D7"/>
    <w:rsid w:val="0030124B"/>
    <w:rsid w:val="00305A0D"/>
    <w:rsid w:val="00313D3A"/>
    <w:rsid w:val="00316A94"/>
    <w:rsid w:val="00335376"/>
    <w:rsid w:val="00341FC1"/>
    <w:rsid w:val="003474ED"/>
    <w:rsid w:val="0035656D"/>
    <w:rsid w:val="003634F5"/>
    <w:rsid w:val="00363B81"/>
    <w:rsid w:val="0037040B"/>
    <w:rsid w:val="0037750B"/>
    <w:rsid w:val="003921D8"/>
    <w:rsid w:val="003A5CA1"/>
    <w:rsid w:val="003B2193"/>
    <w:rsid w:val="003B427B"/>
    <w:rsid w:val="003B78DE"/>
    <w:rsid w:val="003C1034"/>
    <w:rsid w:val="003C3ABE"/>
    <w:rsid w:val="003C755E"/>
    <w:rsid w:val="003C7681"/>
    <w:rsid w:val="003E7B43"/>
    <w:rsid w:val="004043EF"/>
    <w:rsid w:val="00407B71"/>
    <w:rsid w:val="00417561"/>
    <w:rsid w:val="00420762"/>
    <w:rsid w:val="00425061"/>
    <w:rsid w:val="00425CB7"/>
    <w:rsid w:val="00430B58"/>
    <w:rsid w:val="00430E0A"/>
    <w:rsid w:val="00434B58"/>
    <w:rsid w:val="0043686A"/>
    <w:rsid w:val="00441069"/>
    <w:rsid w:val="00442628"/>
    <w:rsid w:val="00444636"/>
    <w:rsid w:val="00446A60"/>
    <w:rsid w:val="00453869"/>
    <w:rsid w:val="004711EC"/>
    <w:rsid w:val="0047419B"/>
    <w:rsid w:val="00480895"/>
    <w:rsid w:val="00480BC7"/>
    <w:rsid w:val="004829E3"/>
    <w:rsid w:val="00482AB5"/>
    <w:rsid w:val="004871AA"/>
    <w:rsid w:val="004A1EFC"/>
    <w:rsid w:val="004A7E1B"/>
    <w:rsid w:val="004B141C"/>
    <w:rsid w:val="004B1799"/>
    <w:rsid w:val="004B6A5C"/>
    <w:rsid w:val="004E78FD"/>
    <w:rsid w:val="004F1212"/>
    <w:rsid w:val="004F2862"/>
    <w:rsid w:val="004F7011"/>
    <w:rsid w:val="005047FA"/>
    <w:rsid w:val="005047FD"/>
    <w:rsid w:val="005129BC"/>
    <w:rsid w:val="00515D9C"/>
    <w:rsid w:val="00531FBD"/>
    <w:rsid w:val="0053366A"/>
    <w:rsid w:val="005368DD"/>
    <w:rsid w:val="00587BF6"/>
    <w:rsid w:val="00593734"/>
    <w:rsid w:val="005A3BCA"/>
    <w:rsid w:val="005A74E6"/>
    <w:rsid w:val="005C3643"/>
    <w:rsid w:val="005C5FF3"/>
    <w:rsid w:val="005E0C58"/>
    <w:rsid w:val="005E2564"/>
    <w:rsid w:val="005E29DC"/>
    <w:rsid w:val="005E75D2"/>
    <w:rsid w:val="005F36AC"/>
    <w:rsid w:val="00606A73"/>
    <w:rsid w:val="00611679"/>
    <w:rsid w:val="00613D7D"/>
    <w:rsid w:val="00617E62"/>
    <w:rsid w:val="006250A6"/>
    <w:rsid w:val="006341BC"/>
    <w:rsid w:val="006564DB"/>
    <w:rsid w:val="00660EE3"/>
    <w:rsid w:val="0066517E"/>
    <w:rsid w:val="0067401C"/>
    <w:rsid w:val="0067666E"/>
    <w:rsid w:val="00676B57"/>
    <w:rsid w:val="00682AC0"/>
    <w:rsid w:val="006B2877"/>
    <w:rsid w:val="006D15F1"/>
    <w:rsid w:val="006F2CB3"/>
    <w:rsid w:val="006F2D80"/>
    <w:rsid w:val="006F55AC"/>
    <w:rsid w:val="006F5C21"/>
    <w:rsid w:val="006F6AEF"/>
    <w:rsid w:val="00703128"/>
    <w:rsid w:val="00711BD2"/>
    <w:rsid w:val="007120F8"/>
    <w:rsid w:val="00712520"/>
    <w:rsid w:val="00717C6E"/>
    <w:rsid w:val="007219F0"/>
    <w:rsid w:val="00727EBC"/>
    <w:rsid w:val="007570D7"/>
    <w:rsid w:val="00757D79"/>
    <w:rsid w:val="00763A36"/>
    <w:rsid w:val="007730B1"/>
    <w:rsid w:val="00782222"/>
    <w:rsid w:val="007936ED"/>
    <w:rsid w:val="007A737D"/>
    <w:rsid w:val="007B1F18"/>
    <w:rsid w:val="007B5629"/>
    <w:rsid w:val="007B6388"/>
    <w:rsid w:val="007C0A5F"/>
    <w:rsid w:val="007E07D2"/>
    <w:rsid w:val="007E7384"/>
    <w:rsid w:val="007F1272"/>
    <w:rsid w:val="007F1E75"/>
    <w:rsid w:val="00803F3C"/>
    <w:rsid w:val="00804CFE"/>
    <w:rsid w:val="00804F95"/>
    <w:rsid w:val="00811C94"/>
    <w:rsid w:val="00811CF1"/>
    <w:rsid w:val="00812966"/>
    <w:rsid w:val="00835B68"/>
    <w:rsid w:val="008438D7"/>
    <w:rsid w:val="00860E5A"/>
    <w:rsid w:val="0086667E"/>
    <w:rsid w:val="00867AB6"/>
    <w:rsid w:val="00880691"/>
    <w:rsid w:val="00883035"/>
    <w:rsid w:val="00892BF1"/>
    <w:rsid w:val="008A08C4"/>
    <w:rsid w:val="008A26EE"/>
    <w:rsid w:val="008B6AD3"/>
    <w:rsid w:val="008C1D36"/>
    <w:rsid w:val="008D66A9"/>
    <w:rsid w:val="008E4A1B"/>
    <w:rsid w:val="0090085D"/>
    <w:rsid w:val="00910044"/>
    <w:rsid w:val="009122B1"/>
    <w:rsid w:val="00913129"/>
    <w:rsid w:val="00917C70"/>
    <w:rsid w:val="00921867"/>
    <w:rsid w:val="009228DF"/>
    <w:rsid w:val="00924E84"/>
    <w:rsid w:val="00933C75"/>
    <w:rsid w:val="00934492"/>
    <w:rsid w:val="00947FCC"/>
    <w:rsid w:val="00950713"/>
    <w:rsid w:val="0095548C"/>
    <w:rsid w:val="0095601F"/>
    <w:rsid w:val="009744FC"/>
    <w:rsid w:val="00982891"/>
    <w:rsid w:val="00985A10"/>
    <w:rsid w:val="009A1B3C"/>
    <w:rsid w:val="009A74CB"/>
    <w:rsid w:val="009B391E"/>
    <w:rsid w:val="009B4780"/>
    <w:rsid w:val="009D1C1A"/>
    <w:rsid w:val="009D3FB3"/>
    <w:rsid w:val="00A061D7"/>
    <w:rsid w:val="00A27DE1"/>
    <w:rsid w:val="00A30E81"/>
    <w:rsid w:val="00A32809"/>
    <w:rsid w:val="00A34804"/>
    <w:rsid w:val="00A54ECC"/>
    <w:rsid w:val="00A66951"/>
    <w:rsid w:val="00A67B50"/>
    <w:rsid w:val="00A80302"/>
    <w:rsid w:val="00A84A53"/>
    <w:rsid w:val="00A861C2"/>
    <w:rsid w:val="00A941CF"/>
    <w:rsid w:val="00A94BB3"/>
    <w:rsid w:val="00AA7518"/>
    <w:rsid w:val="00AB3D7F"/>
    <w:rsid w:val="00AB5B1F"/>
    <w:rsid w:val="00AE2601"/>
    <w:rsid w:val="00AE7B1D"/>
    <w:rsid w:val="00AF0501"/>
    <w:rsid w:val="00B17893"/>
    <w:rsid w:val="00B201DD"/>
    <w:rsid w:val="00B2163B"/>
    <w:rsid w:val="00B22F6A"/>
    <w:rsid w:val="00B31114"/>
    <w:rsid w:val="00B35935"/>
    <w:rsid w:val="00B37E63"/>
    <w:rsid w:val="00B444A2"/>
    <w:rsid w:val="00B50AB1"/>
    <w:rsid w:val="00B5509B"/>
    <w:rsid w:val="00B55737"/>
    <w:rsid w:val="00B60626"/>
    <w:rsid w:val="00B629A1"/>
    <w:rsid w:val="00B62CFB"/>
    <w:rsid w:val="00B72D61"/>
    <w:rsid w:val="00B8231A"/>
    <w:rsid w:val="00B924A9"/>
    <w:rsid w:val="00B95B95"/>
    <w:rsid w:val="00BA2F9C"/>
    <w:rsid w:val="00BB116D"/>
    <w:rsid w:val="00BB17BF"/>
    <w:rsid w:val="00BB55C0"/>
    <w:rsid w:val="00BB6BAD"/>
    <w:rsid w:val="00BC0920"/>
    <w:rsid w:val="00BC6C5F"/>
    <w:rsid w:val="00BD3F20"/>
    <w:rsid w:val="00BE1895"/>
    <w:rsid w:val="00BE1FB9"/>
    <w:rsid w:val="00BF39F0"/>
    <w:rsid w:val="00BF6519"/>
    <w:rsid w:val="00C06146"/>
    <w:rsid w:val="00C11FDF"/>
    <w:rsid w:val="00C1520E"/>
    <w:rsid w:val="00C15379"/>
    <w:rsid w:val="00C22ED5"/>
    <w:rsid w:val="00C43AB8"/>
    <w:rsid w:val="00C534A5"/>
    <w:rsid w:val="00C572C4"/>
    <w:rsid w:val="00C626CC"/>
    <w:rsid w:val="00C67677"/>
    <w:rsid w:val="00C730F5"/>
    <w:rsid w:val="00C731BB"/>
    <w:rsid w:val="00C90C4B"/>
    <w:rsid w:val="00CA151C"/>
    <w:rsid w:val="00CB0762"/>
    <w:rsid w:val="00CB1900"/>
    <w:rsid w:val="00CB43C1"/>
    <w:rsid w:val="00CC023B"/>
    <w:rsid w:val="00CC7DF4"/>
    <w:rsid w:val="00CD077D"/>
    <w:rsid w:val="00CE5183"/>
    <w:rsid w:val="00CE5AF6"/>
    <w:rsid w:val="00CF01C8"/>
    <w:rsid w:val="00CF1AB7"/>
    <w:rsid w:val="00D00358"/>
    <w:rsid w:val="00D1246F"/>
    <w:rsid w:val="00D12F1E"/>
    <w:rsid w:val="00D13E83"/>
    <w:rsid w:val="00D268E0"/>
    <w:rsid w:val="00D467CC"/>
    <w:rsid w:val="00D6232A"/>
    <w:rsid w:val="00D73323"/>
    <w:rsid w:val="00D7342B"/>
    <w:rsid w:val="00DA5512"/>
    <w:rsid w:val="00DB1330"/>
    <w:rsid w:val="00DB4D6B"/>
    <w:rsid w:val="00DB676F"/>
    <w:rsid w:val="00DC2302"/>
    <w:rsid w:val="00DE50C1"/>
    <w:rsid w:val="00E02624"/>
    <w:rsid w:val="00E04378"/>
    <w:rsid w:val="00E138E0"/>
    <w:rsid w:val="00E3132E"/>
    <w:rsid w:val="00E31C96"/>
    <w:rsid w:val="00E36EA0"/>
    <w:rsid w:val="00E40E03"/>
    <w:rsid w:val="00E438DD"/>
    <w:rsid w:val="00E560CD"/>
    <w:rsid w:val="00E61F30"/>
    <w:rsid w:val="00E657E1"/>
    <w:rsid w:val="00E67DF0"/>
    <w:rsid w:val="00E7274C"/>
    <w:rsid w:val="00E74E00"/>
    <w:rsid w:val="00E75C57"/>
    <w:rsid w:val="00E76A4E"/>
    <w:rsid w:val="00E81DF8"/>
    <w:rsid w:val="00E82D09"/>
    <w:rsid w:val="00E86AA3"/>
    <w:rsid w:val="00E86F85"/>
    <w:rsid w:val="00E9626F"/>
    <w:rsid w:val="00EC30FC"/>
    <w:rsid w:val="00EC40AD"/>
    <w:rsid w:val="00EC430F"/>
    <w:rsid w:val="00ED2096"/>
    <w:rsid w:val="00ED59C6"/>
    <w:rsid w:val="00ED72D3"/>
    <w:rsid w:val="00EE0E9F"/>
    <w:rsid w:val="00EE3074"/>
    <w:rsid w:val="00EE3822"/>
    <w:rsid w:val="00EF29AB"/>
    <w:rsid w:val="00EF2BDC"/>
    <w:rsid w:val="00EF56AF"/>
    <w:rsid w:val="00F02C40"/>
    <w:rsid w:val="00F0561E"/>
    <w:rsid w:val="00F10ADE"/>
    <w:rsid w:val="00F225AC"/>
    <w:rsid w:val="00F23E7B"/>
    <w:rsid w:val="00F24917"/>
    <w:rsid w:val="00F30D40"/>
    <w:rsid w:val="00F3388B"/>
    <w:rsid w:val="00F410DF"/>
    <w:rsid w:val="00F410F5"/>
    <w:rsid w:val="00F440B1"/>
    <w:rsid w:val="00F53225"/>
    <w:rsid w:val="00F57091"/>
    <w:rsid w:val="00F70ADB"/>
    <w:rsid w:val="00F72A71"/>
    <w:rsid w:val="00F8225E"/>
    <w:rsid w:val="00F86418"/>
    <w:rsid w:val="00F9297B"/>
    <w:rsid w:val="00FA6611"/>
    <w:rsid w:val="00FA790D"/>
    <w:rsid w:val="00FA7CC1"/>
    <w:rsid w:val="00FB2258"/>
    <w:rsid w:val="00FB29E5"/>
    <w:rsid w:val="00FB3125"/>
    <w:rsid w:val="00FB46D3"/>
    <w:rsid w:val="00FC09F2"/>
    <w:rsid w:val="00FC203E"/>
    <w:rsid w:val="00FD350A"/>
    <w:rsid w:val="00FD75CE"/>
    <w:rsid w:val="00FE1A16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CD"/>
  </w:style>
  <w:style w:type="paragraph" w:styleId="1">
    <w:name w:val="heading 1"/>
    <w:basedOn w:val="a"/>
    <w:next w:val="a"/>
    <w:link w:val="10"/>
    <w:uiPriority w:val="99"/>
    <w:qFormat/>
    <w:rsid w:val="002769C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16A9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6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69CD"/>
    <w:rPr>
      <w:sz w:val="28"/>
    </w:rPr>
  </w:style>
  <w:style w:type="paragraph" w:styleId="a5">
    <w:name w:val="Body Text Indent"/>
    <w:basedOn w:val="a"/>
    <w:link w:val="a6"/>
    <w:uiPriority w:val="99"/>
    <w:rsid w:val="002769C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769C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69C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769CD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2769C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16A9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16A9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16A9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316A94"/>
  </w:style>
  <w:style w:type="character" w:customStyle="1" w:styleId="a8">
    <w:name w:val="Нижний колонтитул Знак"/>
    <w:link w:val="a7"/>
    <w:uiPriority w:val="99"/>
    <w:rsid w:val="00316A94"/>
  </w:style>
  <w:style w:type="character" w:customStyle="1" w:styleId="a4">
    <w:name w:val="Основной текст Знак"/>
    <w:link w:val="a3"/>
    <w:uiPriority w:val="99"/>
    <w:rsid w:val="00316A9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16A94"/>
    <w:rPr>
      <w:sz w:val="28"/>
    </w:rPr>
  </w:style>
  <w:style w:type="character" w:customStyle="1" w:styleId="pre">
    <w:name w:val="pre"/>
    <w:uiPriority w:val="99"/>
    <w:rsid w:val="00316A94"/>
  </w:style>
  <w:style w:type="table" w:styleId="ae">
    <w:name w:val="Table Grid"/>
    <w:basedOn w:val="a1"/>
    <w:uiPriority w:val="59"/>
    <w:rsid w:val="0031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16A94"/>
  </w:style>
  <w:style w:type="paragraph" w:styleId="af">
    <w:name w:val="Normal (Web)"/>
    <w:basedOn w:val="a"/>
    <w:uiPriority w:val="99"/>
    <w:unhideWhenUsed/>
    <w:rsid w:val="00316A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16A94"/>
  </w:style>
  <w:style w:type="paragraph" w:customStyle="1" w:styleId="ConsPlusCell">
    <w:name w:val="ConsPlusCell"/>
    <w:rsid w:val="00316A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316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16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316A9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316A94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316A94"/>
  </w:style>
  <w:style w:type="paragraph" w:customStyle="1" w:styleId="ConsPlusNormal">
    <w:name w:val="ConsPlusNormal"/>
    <w:link w:val="ConsPlusNormal0"/>
    <w:rsid w:val="00316A9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A94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16A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16A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6A9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0A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5DA5-0903-4415-B730-5AA721FA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Kirovskoe_SP1</cp:lastModifiedBy>
  <cp:revision>3</cp:revision>
  <cp:lastPrinted>2019-06-25T07:57:00Z</cp:lastPrinted>
  <dcterms:created xsi:type="dcterms:W3CDTF">2019-07-15T07:21:00Z</dcterms:created>
  <dcterms:modified xsi:type="dcterms:W3CDTF">2019-07-15T07:21:00Z</dcterms:modified>
</cp:coreProperties>
</file>