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92" w:rsidRDefault="003D2692" w:rsidP="006952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результатах деятельности комиссий по предупреждению и ликвидации чрезвычайных ситуаций и обеспечению пожарной безопасности органов местного самоуправления на территории Кировского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2551"/>
        <w:gridCol w:w="1985"/>
        <w:gridCol w:w="1395"/>
        <w:gridCol w:w="1402"/>
        <w:gridCol w:w="4226"/>
      </w:tblGrid>
      <w:tr w:rsidR="003D2692" w:rsidRPr="00E831EA" w:rsidTr="00E831EA">
        <w:trPr>
          <w:trHeight w:val="1380"/>
        </w:trPr>
        <w:tc>
          <w:tcPr>
            <w:tcW w:w="675" w:type="dxa"/>
            <w:vMerge w:val="restart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Положение о КЧС и ПБ</w:t>
            </w:r>
          </w:p>
        </w:tc>
        <w:tc>
          <w:tcPr>
            <w:tcW w:w="2551" w:type="dxa"/>
            <w:vMerge w:val="restart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Ф.И.О., должность в администрации, тлф.Председателя КЧС и ПБ</w:t>
            </w:r>
          </w:p>
        </w:tc>
        <w:tc>
          <w:tcPr>
            <w:tcW w:w="1985" w:type="dxa"/>
            <w:vMerge w:val="restart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 xml:space="preserve">Количество заседаний КЧС по плану 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E831E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E83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проведенных заседаний КЧС в 2019</w:t>
            </w:r>
            <w:r w:rsidRPr="00E831E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26" w:type="dxa"/>
            <w:vMerge w:val="restart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Вопросы, рассматриваемые на з</w:t>
            </w:r>
            <w:r>
              <w:rPr>
                <w:rFonts w:ascii="Times New Roman" w:hAnsi="Times New Roman"/>
                <w:sz w:val="28"/>
                <w:szCs w:val="28"/>
              </w:rPr>
              <w:t>аседании КЧС и ПБ в 2019</w:t>
            </w:r>
            <w:r w:rsidRPr="00E831E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D2692" w:rsidRPr="00E831EA" w:rsidTr="00E831EA">
        <w:trPr>
          <w:trHeight w:val="555"/>
        </w:trPr>
        <w:tc>
          <w:tcPr>
            <w:tcW w:w="675" w:type="dxa"/>
            <w:vMerge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3D2692" w:rsidRPr="00E831EA" w:rsidRDefault="003D2692" w:rsidP="00E8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вне плана</w:t>
            </w:r>
          </w:p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692" w:rsidRPr="00E831EA" w:rsidTr="00E831EA">
        <w:tc>
          <w:tcPr>
            <w:tcW w:w="675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Постановление Администрации Кировского сельского поселения от 19.02.2013г. №19 (с изм. От 29.12.2016)</w:t>
            </w:r>
          </w:p>
        </w:tc>
        <w:tc>
          <w:tcPr>
            <w:tcW w:w="2551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Безрукова Ирина Ивановна, Глава администрации Кировского СП, 89289884231</w:t>
            </w:r>
          </w:p>
        </w:tc>
        <w:tc>
          <w:tcPr>
            <w:tcW w:w="1985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6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№1 от 18</w:t>
            </w:r>
            <w:r w:rsidRPr="00E831EA">
              <w:rPr>
                <w:rFonts w:ascii="Times New Roman" w:hAnsi="Times New Roman"/>
                <w:b/>
                <w:sz w:val="28"/>
                <w:szCs w:val="28"/>
              </w:rPr>
              <w:t>.03.2018г.</w:t>
            </w:r>
          </w:p>
          <w:p w:rsidR="003D2692" w:rsidRPr="00E831EA" w:rsidRDefault="003D2692" w:rsidP="00E8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1EA">
              <w:rPr>
                <w:rFonts w:ascii="Times New Roman" w:hAnsi="Times New Roman"/>
                <w:sz w:val="28"/>
                <w:szCs w:val="28"/>
              </w:rPr>
              <w:t>1.«О мерах по подготовке к пожароопасному периоду 2018 г».</w:t>
            </w:r>
          </w:p>
          <w:p w:rsidR="003D2692" w:rsidRPr="00E831EA" w:rsidRDefault="003D2692" w:rsidP="00FF6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692" w:rsidRPr="00E831EA" w:rsidTr="00E831EA">
        <w:tc>
          <w:tcPr>
            <w:tcW w:w="675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D2692" w:rsidRPr="00E831EA" w:rsidRDefault="003D2692" w:rsidP="00E8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692" w:rsidRPr="00695253" w:rsidRDefault="003D2692" w:rsidP="00695253">
      <w:pPr>
        <w:jc w:val="center"/>
        <w:rPr>
          <w:rFonts w:ascii="Times New Roman" w:hAnsi="Times New Roman"/>
          <w:sz w:val="28"/>
          <w:szCs w:val="28"/>
        </w:rPr>
      </w:pPr>
    </w:p>
    <w:sectPr w:rsidR="003D2692" w:rsidRPr="00695253" w:rsidSect="006952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58A"/>
    <w:multiLevelType w:val="hybridMultilevel"/>
    <w:tmpl w:val="179E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F7F0B"/>
    <w:multiLevelType w:val="hybridMultilevel"/>
    <w:tmpl w:val="CEB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9206A7"/>
    <w:multiLevelType w:val="hybridMultilevel"/>
    <w:tmpl w:val="591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53"/>
    <w:rsid w:val="0003491E"/>
    <w:rsid w:val="000976AC"/>
    <w:rsid w:val="000B4B9E"/>
    <w:rsid w:val="001C28B5"/>
    <w:rsid w:val="00270C69"/>
    <w:rsid w:val="003B622D"/>
    <w:rsid w:val="003D2692"/>
    <w:rsid w:val="005741F4"/>
    <w:rsid w:val="005A0B5B"/>
    <w:rsid w:val="00695253"/>
    <w:rsid w:val="007928A8"/>
    <w:rsid w:val="0097610C"/>
    <w:rsid w:val="00A45B9E"/>
    <w:rsid w:val="00B357BC"/>
    <w:rsid w:val="00B52F76"/>
    <w:rsid w:val="00E74DBD"/>
    <w:rsid w:val="00E831EA"/>
    <w:rsid w:val="00EA2155"/>
    <w:rsid w:val="00EB1AE4"/>
    <w:rsid w:val="00ED32CC"/>
    <w:rsid w:val="00F1321B"/>
    <w:rsid w:val="00F34CC8"/>
    <w:rsid w:val="00F61A51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52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117</Words>
  <Characters>668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Inspektor</cp:lastModifiedBy>
  <cp:revision>4</cp:revision>
  <dcterms:created xsi:type="dcterms:W3CDTF">2018-12-18T06:57:00Z</dcterms:created>
  <dcterms:modified xsi:type="dcterms:W3CDTF">2019-03-29T07:18:00Z</dcterms:modified>
</cp:coreProperties>
</file>