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22" w:rsidRDefault="00123022" w:rsidP="00F82CA7">
      <w:pPr>
        <w:jc w:val="center"/>
      </w:pPr>
      <w:r w:rsidRPr="004B4E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61.5pt;visibility:visible">
            <v:imagedata r:id="rId5" o:title=""/>
          </v:shape>
        </w:pict>
      </w:r>
    </w:p>
    <w:p w:rsidR="00123022" w:rsidRPr="00F82CA7" w:rsidRDefault="00123022" w:rsidP="00F82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2CA7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23022" w:rsidRPr="00F82CA7" w:rsidRDefault="00123022" w:rsidP="00F82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2CA7">
        <w:rPr>
          <w:rFonts w:ascii="Times New Roman" w:hAnsi="Times New Roman"/>
          <w:b/>
          <w:sz w:val="28"/>
          <w:szCs w:val="28"/>
        </w:rPr>
        <w:t>КИРОВСКОГО СЕЛЬСКОГО ПОСЕЛЕНИЯ</w:t>
      </w:r>
    </w:p>
    <w:p w:rsidR="00123022" w:rsidRDefault="00123022" w:rsidP="00F82CA7">
      <w:pPr>
        <w:pStyle w:val="Heading4"/>
        <w:spacing w:before="0" w:after="0"/>
      </w:pPr>
      <w:r>
        <w:t xml:space="preserve">                   ЗИМОВНИКОВСКОГО РАЙОНА РОСТОВСКОЙ ОБЛАСТИ </w:t>
      </w:r>
    </w:p>
    <w:p w:rsidR="00123022" w:rsidRDefault="00123022" w:rsidP="00F82CA7">
      <w:pPr>
        <w:spacing w:line="240" w:lineRule="auto"/>
        <w:rPr>
          <w:rFonts w:ascii="Times New Roman" w:hAnsi="Times New Roman"/>
          <w:kern w:val="2"/>
          <w:sz w:val="28"/>
          <w:szCs w:val="26"/>
        </w:rPr>
      </w:pPr>
      <w:r>
        <w:rPr>
          <w:rFonts w:ascii="Times New Roman" w:hAnsi="Times New Roman"/>
          <w:kern w:val="2"/>
          <w:sz w:val="28"/>
          <w:szCs w:val="26"/>
        </w:rPr>
        <w:t xml:space="preserve">                                                   </w:t>
      </w:r>
    </w:p>
    <w:p w:rsidR="00123022" w:rsidRDefault="00123022" w:rsidP="00F82CA7">
      <w:pPr>
        <w:spacing w:line="240" w:lineRule="auto"/>
        <w:rPr>
          <w:rFonts w:ascii="Times New Roman" w:hAnsi="Times New Roman"/>
          <w:kern w:val="2"/>
          <w:sz w:val="28"/>
          <w:szCs w:val="26"/>
        </w:rPr>
      </w:pPr>
      <w:r>
        <w:rPr>
          <w:rFonts w:ascii="Times New Roman" w:hAnsi="Times New Roman"/>
          <w:kern w:val="2"/>
          <w:sz w:val="28"/>
          <w:szCs w:val="26"/>
        </w:rPr>
        <w:t xml:space="preserve">                                                        РАСПОРЯЖЕНИЕ</w:t>
      </w:r>
    </w:p>
    <w:p w:rsidR="00123022" w:rsidRDefault="00123022" w:rsidP="00F82CA7">
      <w:pPr>
        <w:spacing w:line="240" w:lineRule="auto"/>
        <w:jc w:val="center"/>
        <w:rPr>
          <w:rFonts w:ascii="Times New Roman" w:hAnsi="Times New Roman"/>
          <w:kern w:val="2"/>
          <w:sz w:val="28"/>
          <w:szCs w:val="26"/>
        </w:rPr>
      </w:pPr>
    </w:p>
    <w:p w:rsidR="00123022" w:rsidRDefault="00123022" w:rsidP="00F82CA7">
      <w:pPr>
        <w:rPr>
          <w:rFonts w:ascii="Times New Roman" w:hAnsi="Times New Roman"/>
          <w:kern w:val="2"/>
          <w:sz w:val="28"/>
          <w:szCs w:val="26"/>
        </w:rPr>
      </w:pPr>
      <w:r>
        <w:rPr>
          <w:rFonts w:ascii="Times New Roman" w:hAnsi="Times New Roman"/>
          <w:kern w:val="2"/>
          <w:sz w:val="28"/>
          <w:szCs w:val="26"/>
        </w:rPr>
        <w:t xml:space="preserve">30  декабря  2015 года  </w:t>
      </w:r>
      <w:r>
        <w:rPr>
          <w:rFonts w:ascii="Times New Roman" w:hAnsi="Times New Roman"/>
          <w:kern w:val="2"/>
          <w:sz w:val="28"/>
          <w:szCs w:val="26"/>
        </w:rPr>
        <w:tab/>
      </w:r>
      <w:r>
        <w:rPr>
          <w:rFonts w:ascii="Times New Roman" w:hAnsi="Times New Roman"/>
          <w:kern w:val="2"/>
          <w:sz w:val="28"/>
          <w:szCs w:val="26"/>
        </w:rPr>
        <w:tab/>
        <w:t xml:space="preserve">           №  35                              </w:t>
      </w:r>
      <w:r>
        <w:rPr>
          <w:rFonts w:ascii="Times New Roman" w:hAnsi="Times New Roman"/>
          <w:kern w:val="2"/>
          <w:sz w:val="28"/>
          <w:szCs w:val="26"/>
        </w:rPr>
        <w:tab/>
        <w:t xml:space="preserve"> х. Хуторской</w:t>
      </w:r>
    </w:p>
    <w:p w:rsidR="00123022" w:rsidRPr="00D2419F" w:rsidRDefault="00123022" w:rsidP="00F82CA7">
      <w:pPr>
        <w:pStyle w:val="NoSpacing"/>
        <w:rPr>
          <w:rFonts w:ascii="Times New Roman" w:hAnsi="Times New Roman"/>
          <w:sz w:val="28"/>
          <w:szCs w:val="28"/>
        </w:rPr>
      </w:pPr>
      <w:r w:rsidRPr="00D2419F">
        <w:rPr>
          <w:rFonts w:ascii="Times New Roman" w:hAnsi="Times New Roman"/>
          <w:sz w:val="28"/>
          <w:szCs w:val="28"/>
        </w:rPr>
        <w:t xml:space="preserve">Об утверждении плана реализации </w:t>
      </w:r>
    </w:p>
    <w:p w:rsidR="00123022" w:rsidRPr="00D2419F" w:rsidRDefault="00123022" w:rsidP="00F82CA7">
      <w:pPr>
        <w:pStyle w:val="NoSpacing"/>
        <w:rPr>
          <w:rFonts w:ascii="Times New Roman" w:hAnsi="Times New Roman"/>
          <w:sz w:val="28"/>
          <w:szCs w:val="28"/>
        </w:rPr>
      </w:pPr>
      <w:r w:rsidRPr="00D2419F">
        <w:rPr>
          <w:rFonts w:ascii="Times New Roman" w:hAnsi="Times New Roman"/>
          <w:sz w:val="28"/>
          <w:szCs w:val="28"/>
        </w:rPr>
        <w:t xml:space="preserve">муниципальной программы Кировского </w:t>
      </w:r>
    </w:p>
    <w:p w:rsidR="00123022" w:rsidRPr="00D2419F" w:rsidRDefault="00123022" w:rsidP="00F82CA7">
      <w:pPr>
        <w:pStyle w:val="NoSpacing"/>
        <w:rPr>
          <w:rFonts w:ascii="Times New Roman" w:hAnsi="Times New Roman"/>
          <w:sz w:val="28"/>
          <w:szCs w:val="28"/>
        </w:rPr>
      </w:pPr>
      <w:r w:rsidRPr="00D2419F">
        <w:rPr>
          <w:rFonts w:ascii="Times New Roman" w:hAnsi="Times New Roman"/>
          <w:sz w:val="28"/>
          <w:szCs w:val="28"/>
        </w:rPr>
        <w:t>сельского поселения    «Развитие муниципальной службы и</w:t>
      </w:r>
    </w:p>
    <w:p w:rsidR="00123022" w:rsidRPr="00D2419F" w:rsidRDefault="00123022" w:rsidP="00F82CA7">
      <w:pPr>
        <w:pStyle w:val="NoSpacing"/>
        <w:rPr>
          <w:rFonts w:ascii="Times New Roman" w:hAnsi="Times New Roman"/>
          <w:sz w:val="28"/>
          <w:szCs w:val="28"/>
        </w:rPr>
      </w:pPr>
      <w:r w:rsidRPr="00D2419F">
        <w:rPr>
          <w:rFonts w:ascii="Times New Roman" w:hAnsi="Times New Roman"/>
          <w:sz w:val="28"/>
          <w:szCs w:val="28"/>
        </w:rPr>
        <w:t>информационное общество» на 2016 год</w:t>
      </w:r>
    </w:p>
    <w:p w:rsidR="00123022" w:rsidRPr="00D2419F" w:rsidRDefault="00123022" w:rsidP="00F82CA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23022" w:rsidRPr="00D2419F" w:rsidRDefault="00123022" w:rsidP="00F82CA7">
      <w:pPr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kern w:val="2"/>
          <w:sz w:val="28"/>
          <w:szCs w:val="28"/>
        </w:rPr>
      </w:pPr>
      <w:r w:rsidRPr="00D2419F">
        <w:rPr>
          <w:rFonts w:ascii="Times New Roman" w:hAnsi="Times New Roman"/>
          <w:kern w:val="2"/>
          <w:sz w:val="28"/>
          <w:szCs w:val="28"/>
        </w:rPr>
        <w:t xml:space="preserve">            В соответствии с постановлением Администрации Кировского сельского</w:t>
      </w:r>
      <w:r w:rsidRPr="00D2419F">
        <w:rPr>
          <w:rFonts w:ascii="Times New Roman" w:hAnsi="Times New Roman"/>
          <w:sz w:val="28"/>
          <w:szCs w:val="28"/>
        </w:rPr>
        <w:t xml:space="preserve"> от 19.09.2013  № 79 "Об утверждении Порядка  разработки, реализации и оценки эффективности  муниципальных программ Кировского сельского поселения":</w:t>
      </w:r>
    </w:p>
    <w:p w:rsidR="00123022" w:rsidRPr="00D2419F" w:rsidRDefault="00123022" w:rsidP="00F82CA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2419F">
        <w:rPr>
          <w:rFonts w:ascii="Times New Roman" w:hAnsi="Times New Roman"/>
          <w:sz w:val="28"/>
          <w:szCs w:val="28"/>
        </w:rPr>
        <w:t xml:space="preserve">         1. Утвердить план реализации муниципальной программы Кировского сельского поселения  «Развитие муниципальной службы и информационное общество» на 2016 год (далее – план реализации) согласно приложению к настоящему распоряжению.</w:t>
      </w:r>
    </w:p>
    <w:p w:rsidR="00123022" w:rsidRPr="00D2419F" w:rsidRDefault="00123022" w:rsidP="00F82CA7">
      <w:pPr>
        <w:pStyle w:val="NoSpacing"/>
        <w:ind w:firstLine="550"/>
        <w:jc w:val="both"/>
        <w:rPr>
          <w:rFonts w:ascii="Times New Roman" w:hAnsi="Times New Roman"/>
          <w:sz w:val="28"/>
          <w:szCs w:val="28"/>
        </w:rPr>
      </w:pPr>
      <w:r w:rsidRPr="00D2419F">
        <w:rPr>
          <w:rFonts w:ascii="Times New Roman" w:hAnsi="Times New Roman"/>
          <w:sz w:val="28"/>
          <w:szCs w:val="28"/>
        </w:rPr>
        <w:t xml:space="preserve"> 2. </w:t>
      </w:r>
      <w:r w:rsidRPr="00D2419F">
        <w:rPr>
          <w:rFonts w:ascii="Times New Roman" w:hAnsi="Times New Roman"/>
          <w:kern w:val="2"/>
          <w:sz w:val="28"/>
          <w:szCs w:val="28"/>
          <w:lang w:eastAsia="en-US"/>
        </w:rPr>
        <w:t>Настоящее распоряжение вступает в силу со дня его подписания.</w:t>
      </w:r>
    </w:p>
    <w:p w:rsidR="00123022" w:rsidRPr="00D2419F" w:rsidRDefault="00123022" w:rsidP="00F82CA7">
      <w:pPr>
        <w:pStyle w:val="NoSpacing"/>
        <w:ind w:firstLine="550"/>
        <w:jc w:val="both"/>
        <w:rPr>
          <w:rFonts w:ascii="Times New Roman" w:hAnsi="Times New Roman"/>
          <w:sz w:val="28"/>
          <w:szCs w:val="28"/>
        </w:rPr>
      </w:pPr>
      <w:r w:rsidRPr="00D2419F">
        <w:rPr>
          <w:rFonts w:ascii="Times New Roman" w:hAnsi="Times New Roman"/>
          <w:sz w:val="28"/>
          <w:szCs w:val="28"/>
        </w:rPr>
        <w:t xml:space="preserve"> 3. Контроль за исполнением настоящего распоряжения оставляю за собой.</w:t>
      </w:r>
    </w:p>
    <w:p w:rsidR="00123022" w:rsidRPr="00D2419F" w:rsidRDefault="00123022" w:rsidP="00F82CA7">
      <w:pPr>
        <w:pStyle w:val="NoSpacing"/>
        <w:ind w:firstLine="550"/>
        <w:rPr>
          <w:rFonts w:ascii="Times New Roman" w:hAnsi="Times New Roman"/>
          <w:sz w:val="28"/>
          <w:szCs w:val="28"/>
        </w:rPr>
      </w:pPr>
    </w:p>
    <w:p w:rsidR="00123022" w:rsidRPr="00D2419F" w:rsidRDefault="00123022" w:rsidP="00F82CA7">
      <w:pPr>
        <w:pStyle w:val="NoSpacing"/>
        <w:rPr>
          <w:rFonts w:ascii="Times New Roman" w:hAnsi="Times New Roman"/>
          <w:sz w:val="28"/>
          <w:szCs w:val="28"/>
        </w:rPr>
      </w:pPr>
    </w:p>
    <w:p w:rsidR="00123022" w:rsidRPr="00D2419F" w:rsidRDefault="00123022" w:rsidP="00F82CA7">
      <w:pPr>
        <w:pStyle w:val="NoSpacing"/>
        <w:rPr>
          <w:rFonts w:ascii="Times New Roman" w:hAnsi="Times New Roman"/>
          <w:sz w:val="28"/>
          <w:szCs w:val="28"/>
        </w:rPr>
      </w:pPr>
    </w:p>
    <w:p w:rsidR="00123022" w:rsidRPr="00D2419F" w:rsidRDefault="00123022" w:rsidP="00F82CA7">
      <w:pPr>
        <w:rPr>
          <w:rFonts w:ascii="Times New Roman" w:hAnsi="Times New Roman"/>
          <w:sz w:val="28"/>
          <w:szCs w:val="28"/>
        </w:rPr>
      </w:pPr>
      <w:r w:rsidRPr="00D2419F">
        <w:rPr>
          <w:rFonts w:ascii="Times New Roman" w:hAnsi="Times New Roman"/>
          <w:sz w:val="28"/>
          <w:szCs w:val="28"/>
        </w:rPr>
        <w:t>Глава Кировского сельского поселения                                             Л.А.Кузьмина</w:t>
      </w:r>
    </w:p>
    <w:p w:rsidR="00123022" w:rsidRPr="00D2419F" w:rsidRDefault="00123022" w:rsidP="00F82CA7">
      <w:pPr>
        <w:rPr>
          <w:rFonts w:ascii="Times New Roman" w:hAnsi="Times New Roman"/>
          <w:sz w:val="28"/>
          <w:szCs w:val="28"/>
        </w:rPr>
      </w:pPr>
    </w:p>
    <w:p w:rsidR="00123022" w:rsidRPr="00D2419F" w:rsidRDefault="00123022" w:rsidP="00F82CA7">
      <w:pPr>
        <w:rPr>
          <w:rFonts w:ascii="Times New Roman" w:hAnsi="Times New Roman"/>
          <w:sz w:val="28"/>
          <w:szCs w:val="28"/>
        </w:rPr>
      </w:pPr>
      <w:r w:rsidRPr="00D2419F">
        <w:rPr>
          <w:rFonts w:ascii="Times New Roman" w:hAnsi="Times New Roman"/>
          <w:sz w:val="28"/>
          <w:szCs w:val="28"/>
        </w:rPr>
        <w:t xml:space="preserve">  </w:t>
      </w:r>
    </w:p>
    <w:p w:rsidR="00123022" w:rsidRPr="00D2419F" w:rsidRDefault="00123022" w:rsidP="00F82CA7">
      <w:pPr>
        <w:spacing w:after="0" w:line="240" w:lineRule="auto"/>
        <w:rPr>
          <w:rFonts w:ascii="Times New Roman" w:hAnsi="Times New Roman"/>
          <w:sz w:val="28"/>
          <w:szCs w:val="28"/>
        </w:rPr>
        <w:sectPr w:rsidR="00123022" w:rsidRPr="00D2419F">
          <w:pgSz w:w="11906" w:h="16838"/>
          <w:pgMar w:top="851" w:right="851" w:bottom="851" w:left="1134" w:header="709" w:footer="709" w:gutter="0"/>
          <w:cols w:space="720"/>
        </w:sectPr>
      </w:pPr>
    </w:p>
    <w:p w:rsidR="00123022" w:rsidRPr="00D2419F" w:rsidRDefault="00123022" w:rsidP="00F82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19F">
        <w:rPr>
          <w:rFonts w:ascii="Times New Roman" w:hAnsi="Times New Roman"/>
          <w:sz w:val="24"/>
          <w:szCs w:val="24"/>
        </w:rPr>
        <w:t>Приложение к    распоряжению</w:t>
      </w:r>
    </w:p>
    <w:p w:rsidR="00123022" w:rsidRPr="00D2419F" w:rsidRDefault="00123022" w:rsidP="00F82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19F">
        <w:rPr>
          <w:rFonts w:ascii="Times New Roman" w:hAnsi="Times New Roman"/>
          <w:sz w:val="24"/>
          <w:szCs w:val="24"/>
        </w:rPr>
        <w:t xml:space="preserve">Администрации Кировского сельского поселения </w:t>
      </w:r>
    </w:p>
    <w:p w:rsidR="00123022" w:rsidRPr="00D2419F" w:rsidRDefault="00123022" w:rsidP="00F82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19F">
        <w:rPr>
          <w:rFonts w:ascii="Times New Roman" w:hAnsi="Times New Roman"/>
          <w:sz w:val="24"/>
          <w:szCs w:val="24"/>
        </w:rPr>
        <w:t xml:space="preserve">от 30 декабря  </w:t>
      </w:r>
      <w:smartTag w:uri="urn:schemas-microsoft-com:office:smarttags" w:element="metricconverter">
        <w:smartTagPr>
          <w:attr w:name="ProductID" w:val="2015 г"/>
        </w:smartTagPr>
        <w:r w:rsidRPr="00D2419F">
          <w:rPr>
            <w:rFonts w:ascii="Times New Roman" w:hAnsi="Times New Roman"/>
            <w:sz w:val="24"/>
            <w:szCs w:val="24"/>
          </w:rPr>
          <w:t>2015 г</w:t>
        </w:r>
      </w:smartTag>
      <w:r w:rsidRPr="00D2419F">
        <w:rPr>
          <w:rFonts w:ascii="Times New Roman" w:hAnsi="Times New Roman"/>
          <w:sz w:val="24"/>
          <w:szCs w:val="24"/>
        </w:rPr>
        <w:t>. №35</w:t>
      </w:r>
    </w:p>
    <w:p w:rsidR="00123022" w:rsidRPr="00D2419F" w:rsidRDefault="00123022" w:rsidP="00F82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3022" w:rsidRPr="00D2419F" w:rsidRDefault="00123022" w:rsidP="00F82CA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2419F">
        <w:rPr>
          <w:rFonts w:ascii="Times New Roman" w:hAnsi="Times New Roman"/>
          <w:sz w:val="24"/>
          <w:szCs w:val="24"/>
        </w:rPr>
        <w:t>План реализации муниципальной программы Кировского сельского поселения «Развитие муниципальной службы и информационное общество» на 2016 год.</w:t>
      </w: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16"/>
        <w:gridCol w:w="178"/>
        <w:gridCol w:w="1264"/>
        <w:gridCol w:w="2878"/>
        <w:gridCol w:w="169"/>
        <w:gridCol w:w="551"/>
        <w:gridCol w:w="19"/>
        <w:gridCol w:w="573"/>
        <w:gridCol w:w="127"/>
        <w:gridCol w:w="304"/>
        <w:gridCol w:w="57"/>
        <w:gridCol w:w="180"/>
        <w:gridCol w:w="448"/>
        <w:gridCol w:w="82"/>
        <w:gridCol w:w="9"/>
        <w:gridCol w:w="712"/>
      </w:tblGrid>
      <w:tr w:rsidR="00123022" w:rsidRPr="00D2419F" w:rsidTr="007E539C">
        <w:trPr>
          <w:trHeight w:val="57"/>
          <w:tblHeader/>
        </w:trPr>
        <w:tc>
          <w:tcPr>
            <w:tcW w:w="2594" w:type="dxa"/>
            <w:gridSpan w:val="2"/>
            <w:vMerge w:val="restart"/>
            <w:vAlign w:val="center"/>
          </w:tcPr>
          <w:p w:rsidR="00123022" w:rsidRPr="00D2419F" w:rsidRDefault="0012302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19F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264" w:type="dxa"/>
            <w:vMerge w:val="restart"/>
            <w:vAlign w:val="center"/>
          </w:tcPr>
          <w:p w:rsidR="00123022" w:rsidRPr="00D2419F" w:rsidRDefault="0012302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19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78" w:type="dxa"/>
            <w:vMerge w:val="restart"/>
            <w:vAlign w:val="center"/>
          </w:tcPr>
          <w:p w:rsidR="00123022" w:rsidRPr="00D2419F" w:rsidRDefault="0012302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19F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739" w:type="dxa"/>
            <w:gridSpan w:val="3"/>
            <w:vMerge w:val="restart"/>
            <w:vAlign w:val="center"/>
          </w:tcPr>
          <w:p w:rsidR="00123022" w:rsidRPr="00D2419F" w:rsidRDefault="0012302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19F">
              <w:rPr>
                <w:rFonts w:ascii="Times New Roman" w:hAnsi="Times New Roman"/>
                <w:b/>
                <w:sz w:val="24"/>
                <w:szCs w:val="24"/>
              </w:rPr>
              <w:t>Срок реализа-ции (дата)</w:t>
            </w:r>
          </w:p>
        </w:tc>
        <w:tc>
          <w:tcPr>
            <w:tcW w:w="2492" w:type="dxa"/>
            <w:gridSpan w:val="9"/>
            <w:vAlign w:val="center"/>
          </w:tcPr>
          <w:p w:rsidR="00123022" w:rsidRPr="00D2419F" w:rsidRDefault="00123022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D2419F">
              <w:rPr>
                <w:b/>
                <w:sz w:val="24"/>
                <w:szCs w:val="24"/>
              </w:rPr>
              <w:t>Объем расходов на 2016 год (тыс.руб.)</w:t>
            </w:r>
          </w:p>
        </w:tc>
      </w:tr>
      <w:tr w:rsidR="00123022" w:rsidRPr="00D2419F" w:rsidTr="007E539C">
        <w:trPr>
          <w:trHeight w:val="57"/>
          <w:tblHeader/>
        </w:trPr>
        <w:tc>
          <w:tcPr>
            <w:tcW w:w="2594" w:type="dxa"/>
            <w:gridSpan w:val="2"/>
            <w:vMerge/>
            <w:vAlign w:val="center"/>
          </w:tcPr>
          <w:p w:rsidR="00123022" w:rsidRPr="00D2419F" w:rsidRDefault="001230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123022" w:rsidRPr="00D2419F" w:rsidRDefault="001230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:rsidR="00123022" w:rsidRPr="00D2419F" w:rsidRDefault="001230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vMerge/>
            <w:vAlign w:val="center"/>
          </w:tcPr>
          <w:p w:rsidR="00123022" w:rsidRPr="00D2419F" w:rsidRDefault="001230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3022" w:rsidRPr="00D2419F" w:rsidRDefault="00123022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D2419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31" w:type="dxa"/>
            <w:gridSpan w:val="2"/>
            <w:vAlign w:val="center"/>
          </w:tcPr>
          <w:p w:rsidR="00123022" w:rsidRPr="00D2419F" w:rsidRDefault="00123022">
            <w:pPr>
              <w:pStyle w:val="BodyText"/>
              <w:ind w:left="-74"/>
              <w:jc w:val="center"/>
              <w:rPr>
                <w:b/>
                <w:sz w:val="24"/>
                <w:szCs w:val="24"/>
              </w:rPr>
            </w:pPr>
            <w:r w:rsidRPr="00D2419F">
              <w:rPr>
                <w:b/>
                <w:sz w:val="24"/>
                <w:szCs w:val="24"/>
              </w:rPr>
              <w:t>Областной</w:t>
            </w:r>
          </w:p>
        </w:tc>
        <w:tc>
          <w:tcPr>
            <w:tcW w:w="685" w:type="dxa"/>
            <w:gridSpan w:val="3"/>
            <w:vAlign w:val="center"/>
          </w:tcPr>
          <w:p w:rsidR="00123022" w:rsidRPr="00D2419F" w:rsidRDefault="00123022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D2419F">
              <w:rPr>
                <w:b/>
                <w:sz w:val="24"/>
                <w:szCs w:val="24"/>
              </w:rPr>
              <w:t>Федеральный</w:t>
            </w:r>
          </w:p>
        </w:tc>
        <w:tc>
          <w:tcPr>
            <w:tcW w:w="803" w:type="dxa"/>
            <w:gridSpan w:val="3"/>
            <w:vAlign w:val="center"/>
          </w:tcPr>
          <w:p w:rsidR="00123022" w:rsidRPr="00D2419F" w:rsidRDefault="00123022">
            <w:pPr>
              <w:pStyle w:val="BodyText"/>
              <w:ind w:right="-80"/>
              <w:jc w:val="center"/>
              <w:rPr>
                <w:b/>
                <w:sz w:val="24"/>
                <w:szCs w:val="24"/>
              </w:rPr>
            </w:pPr>
            <w:r w:rsidRPr="00D2419F">
              <w:rPr>
                <w:b/>
                <w:sz w:val="24"/>
                <w:szCs w:val="24"/>
              </w:rPr>
              <w:t>Мест-ный</w:t>
            </w:r>
          </w:p>
        </w:tc>
      </w:tr>
      <w:tr w:rsidR="00123022" w:rsidRPr="00D2419F" w:rsidTr="007E539C">
        <w:trPr>
          <w:trHeight w:val="57"/>
        </w:trPr>
        <w:tc>
          <w:tcPr>
            <w:tcW w:w="9967" w:type="dxa"/>
            <w:gridSpan w:val="16"/>
            <w:vAlign w:val="center"/>
          </w:tcPr>
          <w:p w:rsidR="00123022" w:rsidRPr="00D2419F" w:rsidRDefault="00123022" w:rsidP="00426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anchor="Par879" w:history="1">
              <w:r w:rsidRPr="00D241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Pr="00D2419F">
              <w:rPr>
                <w:rFonts w:ascii="Times New Roman" w:hAnsi="Times New Roman"/>
                <w:sz w:val="24"/>
                <w:szCs w:val="24"/>
              </w:rPr>
              <w:t xml:space="preserve"> 1. «Развитие муниципального управления и муниципальной службы в Администрации Кировского сельского поселения, дополнительное профессиональное образование лиц, занятых в системе местного самоуправления»</w:t>
            </w:r>
          </w:p>
        </w:tc>
      </w:tr>
      <w:tr w:rsidR="00123022" w:rsidRPr="00D2419F" w:rsidTr="007E539C">
        <w:trPr>
          <w:trHeight w:val="57"/>
        </w:trPr>
        <w:tc>
          <w:tcPr>
            <w:tcW w:w="2594" w:type="dxa"/>
            <w:gridSpan w:val="2"/>
            <w:vAlign w:val="center"/>
          </w:tcPr>
          <w:p w:rsidR="00123022" w:rsidRPr="00D2419F" w:rsidRDefault="00123022" w:rsidP="002C62F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264" w:type="dxa"/>
            <w:vAlign w:val="center"/>
          </w:tcPr>
          <w:p w:rsidR="00123022" w:rsidRPr="00D2419F" w:rsidRDefault="00123022" w:rsidP="002C62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419F">
              <w:rPr>
                <w:rFonts w:ascii="Times New Roman" w:hAnsi="Times New Roman"/>
                <w:sz w:val="24"/>
                <w:szCs w:val="24"/>
              </w:rPr>
              <w:t>Администрация Кировского сельского поселения</w:t>
            </w:r>
          </w:p>
        </w:tc>
        <w:tc>
          <w:tcPr>
            <w:tcW w:w="2878" w:type="dxa"/>
            <w:vAlign w:val="center"/>
          </w:tcPr>
          <w:p w:rsidR="00123022" w:rsidRPr="00D2419F" w:rsidRDefault="00123022" w:rsidP="00532B8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720" w:type="dxa"/>
            <w:gridSpan w:val="2"/>
            <w:vAlign w:val="center"/>
          </w:tcPr>
          <w:p w:rsidR="00123022" w:rsidRPr="00D2419F" w:rsidRDefault="001230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19" w:type="dxa"/>
            <w:gridSpan w:val="3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1" w:type="dxa"/>
            <w:gridSpan w:val="3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39" w:type="dxa"/>
            <w:gridSpan w:val="3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2" w:type="dxa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23022" w:rsidRPr="00D2419F" w:rsidTr="007E539C">
        <w:trPr>
          <w:trHeight w:val="57"/>
        </w:trPr>
        <w:tc>
          <w:tcPr>
            <w:tcW w:w="2594" w:type="dxa"/>
            <w:gridSpan w:val="2"/>
            <w:vAlign w:val="center"/>
          </w:tcPr>
          <w:p w:rsidR="00123022" w:rsidRPr="00D2419F" w:rsidRDefault="00123022" w:rsidP="00532B81">
            <w:pPr>
              <w:pStyle w:val="BodyTextIndent"/>
              <w:ind w:left="0" w:righ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264" w:type="dxa"/>
            <w:vAlign w:val="center"/>
          </w:tcPr>
          <w:p w:rsidR="00123022" w:rsidRPr="00D2419F" w:rsidRDefault="001230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</w:rPr>
              <w:t>Администрация Кировского сельского поселения</w:t>
            </w:r>
          </w:p>
        </w:tc>
        <w:tc>
          <w:tcPr>
            <w:tcW w:w="2878" w:type="dxa"/>
            <w:vAlign w:val="center"/>
          </w:tcPr>
          <w:p w:rsidR="00123022" w:rsidRPr="00D2419F" w:rsidRDefault="00123022" w:rsidP="00532B81">
            <w:pPr>
              <w:pStyle w:val="BodyText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720" w:type="dxa"/>
            <w:gridSpan w:val="2"/>
            <w:vAlign w:val="center"/>
          </w:tcPr>
          <w:p w:rsidR="00123022" w:rsidRPr="00D2419F" w:rsidRDefault="001230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19" w:type="dxa"/>
            <w:gridSpan w:val="3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10,0</w:t>
            </w:r>
          </w:p>
        </w:tc>
        <w:tc>
          <w:tcPr>
            <w:tcW w:w="541" w:type="dxa"/>
            <w:gridSpan w:val="3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0,0</w:t>
            </w:r>
          </w:p>
        </w:tc>
        <w:tc>
          <w:tcPr>
            <w:tcW w:w="539" w:type="dxa"/>
            <w:gridSpan w:val="3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0,0</w:t>
            </w:r>
          </w:p>
        </w:tc>
        <w:tc>
          <w:tcPr>
            <w:tcW w:w="712" w:type="dxa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10,0</w:t>
            </w:r>
          </w:p>
        </w:tc>
      </w:tr>
      <w:tr w:rsidR="00123022" w:rsidRPr="00D2419F" w:rsidTr="007E539C">
        <w:trPr>
          <w:trHeight w:val="1260"/>
        </w:trPr>
        <w:tc>
          <w:tcPr>
            <w:tcW w:w="2594" w:type="dxa"/>
            <w:gridSpan w:val="2"/>
            <w:vAlign w:val="center"/>
          </w:tcPr>
          <w:p w:rsidR="00123022" w:rsidRPr="00D2419F" w:rsidRDefault="00123022" w:rsidP="00B93C9E">
            <w:pPr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1264" w:type="dxa"/>
            <w:vAlign w:val="center"/>
          </w:tcPr>
          <w:p w:rsidR="00123022" w:rsidRPr="00D2419F" w:rsidRDefault="00123022" w:rsidP="00B93C9E">
            <w:pPr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</w:rPr>
              <w:t>Администрация Кировского сельского поселения</w:t>
            </w:r>
          </w:p>
        </w:tc>
        <w:tc>
          <w:tcPr>
            <w:tcW w:w="2878" w:type="dxa"/>
            <w:vAlign w:val="center"/>
          </w:tcPr>
          <w:p w:rsidR="00123022" w:rsidRPr="00D2419F" w:rsidRDefault="00123022" w:rsidP="00B93C9E">
            <w:pPr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720" w:type="dxa"/>
            <w:gridSpan w:val="2"/>
            <w:vAlign w:val="center"/>
          </w:tcPr>
          <w:p w:rsidR="00123022" w:rsidRPr="00D2419F" w:rsidRDefault="001230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19" w:type="dxa"/>
            <w:gridSpan w:val="3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1" w:type="dxa"/>
            <w:gridSpan w:val="3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39" w:type="dxa"/>
            <w:gridSpan w:val="3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2" w:type="dxa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23022" w:rsidRPr="00D2419F" w:rsidTr="007E539C">
        <w:trPr>
          <w:trHeight w:val="2070"/>
        </w:trPr>
        <w:tc>
          <w:tcPr>
            <w:tcW w:w="2594" w:type="dxa"/>
            <w:gridSpan w:val="2"/>
          </w:tcPr>
          <w:p w:rsidR="00123022" w:rsidRPr="00D2419F" w:rsidRDefault="00123022" w:rsidP="00B93C9E">
            <w:pPr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264" w:type="dxa"/>
            <w:vAlign w:val="center"/>
          </w:tcPr>
          <w:p w:rsidR="00123022" w:rsidRPr="00D2419F" w:rsidRDefault="00123022" w:rsidP="00B93C9E">
            <w:pPr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</w:rPr>
              <w:t>Администрация Кировского сельского поселения</w:t>
            </w:r>
          </w:p>
          <w:p w:rsidR="00123022" w:rsidRPr="00D2419F" w:rsidRDefault="00123022" w:rsidP="00B93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123022" w:rsidRPr="00D2419F" w:rsidRDefault="00123022" w:rsidP="00B93C9E">
            <w:pPr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  <w:p w:rsidR="00123022" w:rsidRPr="00D2419F" w:rsidRDefault="00123022" w:rsidP="00B93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22" w:rsidRPr="00D2419F" w:rsidRDefault="00123022" w:rsidP="00B93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3022" w:rsidRPr="00D2419F" w:rsidRDefault="00123022" w:rsidP="00B93C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123022" w:rsidRPr="00D2419F" w:rsidRDefault="00123022" w:rsidP="00B93C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23022" w:rsidRPr="00D2419F" w:rsidRDefault="00123022" w:rsidP="00B93C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23022" w:rsidRPr="00D2419F" w:rsidRDefault="00123022" w:rsidP="00B93C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23022" w:rsidRPr="00D2419F" w:rsidRDefault="00123022" w:rsidP="00B93C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23022" w:rsidRPr="00D2419F" w:rsidRDefault="00123022" w:rsidP="00B93C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23022" w:rsidRPr="00D2419F" w:rsidRDefault="00123022" w:rsidP="00B93C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23022" w:rsidRPr="00D2419F" w:rsidRDefault="00123022" w:rsidP="00B93C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3022" w:rsidRPr="00D2419F" w:rsidRDefault="00123022" w:rsidP="00B93C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3022" w:rsidRPr="00D2419F" w:rsidRDefault="00123022" w:rsidP="00B93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123022" w:rsidRPr="00D2419F" w:rsidRDefault="00123022" w:rsidP="00B93C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123022" w:rsidRPr="00D2419F" w:rsidRDefault="00123022" w:rsidP="00B93C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3022" w:rsidRPr="00D2419F" w:rsidRDefault="00123022" w:rsidP="00B93C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3022" w:rsidRPr="00D2419F" w:rsidRDefault="00123022" w:rsidP="00B93C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3022" w:rsidRPr="00D2419F" w:rsidTr="007E539C">
        <w:trPr>
          <w:trHeight w:val="57"/>
        </w:trPr>
        <w:tc>
          <w:tcPr>
            <w:tcW w:w="9967" w:type="dxa"/>
            <w:gridSpan w:val="16"/>
            <w:vAlign w:val="center"/>
          </w:tcPr>
          <w:p w:rsidR="00123022" w:rsidRPr="00D2419F" w:rsidRDefault="00123022" w:rsidP="00B93C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Pr="00D2419F">
              <w:rPr>
                <w:rStyle w:val="NormalWebChar"/>
                <w:rFonts w:ascii="Times New Roman" w:hAnsi="Times New Roman"/>
              </w:rPr>
              <w:t>«Содействие развитию институтов и инициатив гражданского общества в Кировском сельском поселении»</w:t>
            </w:r>
          </w:p>
        </w:tc>
      </w:tr>
      <w:tr w:rsidR="00123022" w:rsidRPr="00D2419F" w:rsidTr="007E539C">
        <w:trPr>
          <w:trHeight w:val="57"/>
        </w:trPr>
        <w:tc>
          <w:tcPr>
            <w:tcW w:w="2416" w:type="dxa"/>
            <w:vAlign w:val="center"/>
          </w:tcPr>
          <w:p w:rsidR="00123022" w:rsidRPr="00D2419F" w:rsidRDefault="00123022" w:rsidP="00D2419F">
            <w:pPr>
              <w:pStyle w:val="NormalWeb"/>
            </w:pPr>
            <w:r w:rsidRPr="00D2419F">
              <w:t>Поддержка социально ориентированных некоммерческих организаций и развитие гражданских инициатив</w:t>
            </w:r>
          </w:p>
        </w:tc>
        <w:tc>
          <w:tcPr>
            <w:tcW w:w="1442" w:type="dxa"/>
            <w:gridSpan w:val="2"/>
            <w:vAlign w:val="center"/>
          </w:tcPr>
          <w:p w:rsidR="00123022" w:rsidRPr="00D2419F" w:rsidRDefault="00123022" w:rsidP="00D2419F">
            <w:pPr>
              <w:pStyle w:val="NormalWeb"/>
              <w:rPr>
                <w:lang w:eastAsia="en-US"/>
              </w:rPr>
            </w:pPr>
            <w:r w:rsidRPr="00D2419F">
              <w:t>Администрация Кировского сельского поселения</w:t>
            </w:r>
          </w:p>
        </w:tc>
        <w:tc>
          <w:tcPr>
            <w:tcW w:w="3047" w:type="dxa"/>
            <w:gridSpan w:val="2"/>
            <w:vAlign w:val="center"/>
          </w:tcPr>
          <w:p w:rsidR="00123022" w:rsidRPr="00D2419F" w:rsidRDefault="00123022" w:rsidP="00D2419F">
            <w:pPr>
              <w:pStyle w:val="NormalWeb"/>
              <w:rPr>
                <w:lang w:eastAsia="en-US"/>
              </w:rPr>
            </w:pPr>
            <w:r w:rsidRPr="00D2419F">
              <w:t>повышение роли институтов гражданского общества в реализации стратегии социально-экономического развития Кировского сельского поселения</w:t>
            </w:r>
          </w:p>
        </w:tc>
        <w:tc>
          <w:tcPr>
            <w:tcW w:w="570" w:type="dxa"/>
            <w:gridSpan w:val="2"/>
            <w:vAlign w:val="center"/>
          </w:tcPr>
          <w:p w:rsidR="00123022" w:rsidRPr="00D2419F" w:rsidRDefault="001230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73" w:type="dxa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8" w:type="dxa"/>
            <w:gridSpan w:val="3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0" w:type="dxa"/>
            <w:gridSpan w:val="3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23022" w:rsidRPr="00D2419F" w:rsidTr="007E539C">
        <w:trPr>
          <w:trHeight w:val="1603"/>
        </w:trPr>
        <w:tc>
          <w:tcPr>
            <w:tcW w:w="2416" w:type="dxa"/>
          </w:tcPr>
          <w:p w:rsidR="00123022" w:rsidRPr="00D2419F" w:rsidRDefault="00123022" w:rsidP="00D2419F">
            <w:pPr>
              <w:pStyle w:val="NormalWeb"/>
            </w:pPr>
            <w:r w:rsidRPr="00D2419F">
              <w:t>Официальная публикация нормативных  правовых актов (далее - НПА), проектов НПА и иных информационных материалов Собрания депутатов Кировского сельского поселения и Администрации Кировского сельского поселения</w:t>
            </w:r>
          </w:p>
        </w:tc>
        <w:tc>
          <w:tcPr>
            <w:tcW w:w="1442" w:type="dxa"/>
            <w:gridSpan w:val="2"/>
          </w:tcPr>
          <w:p w:rsidR="00123022" w:rsidRPr="00D2419F" w:rsidRDefault="00123022" w:rsidP="00D2419F">
            <w:pPr>
              <w:pStyle w:val="NormalWeb"/>
            </w:pPr>
            <w:r w:rsidRPr="00D2419F">
              <w:t>Администрация Кировского сельского поселения</w:t>
            </w:r>
          </w:p>
        </w:tc>
        <w:tc>
          <w:tcPr>
            <w:tcW w:w="3047" w:type="dxa"/>
            <w:gridSpan w:val="2"/>
            <w:vAlign w:val="center"/>
          </w:tcPr>
          <w:p w:rsidR="00123022" w:rsidRPr="00D2419F" w:rsidRDefault="00123022" w:rsidP="00D2419F">
            <w:pPr>
              <w:pStyle w:val="NormalWeb"/>
            </w:pPr>
            <w:r w:rsidRPr="00D2419F">
              <w:t>создание системы контроля деятельности муниципальных служащихсо стороны институтов гражданского общества, повышение уровня открытости и гласности муниципальной службы</w:t>
            </w:r>
          </w:p>
          <w:p w:rsidR="00123022" w:rsidRPr="00D2419F" w:rsidRDefault="00123022" w:rsidP="00D2419F">
            <w:pPr>
              <w:pStyle w:val="NormalWeb"/>
            </w:pPr>
          </w:p>
          <w:p w:rsidR="00123022" w:rsidRPr="00D2419F" w:rsidRDefault="00123022" w:rsidP="00D2419F">
            <w:pPr>
              <w:pStyle w:val="NormalWeb"/>
            </w:pPr>
          </w:p>
          <w:p w:rsidR="00123022" w:rsidRPr="00D2419F" w:rsidRDefault="00123022" w:rsidP="00D2419F">
            <w:pPr>
              <w:pStyle w:val="NormalWeb"/>
            </w:pPr>
          </w:p>
          <w:p w:rsidR="00123022" w:rsidRPr="00D2419F" w:rsidRDefault="00123022" w:rsidP="00D2419F">
            <w:pPr>
              <w:pStyle w:val="NormalWeb"/>
              <w:rPr>
                <w:lang w:eastAsia="en-US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123022" w:rsidRPr="00D2419F" w:rsidRDefault="001230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123022" w:rsidRPr="00D2419F" w:rsidRDefault="001230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20,0</w:t>
            </w:r>
          </w:p>
        </w:tc>
        <w:tc>
          <w:tcPr>
            <w:tcW w:w="488" w:type="dxa"/>
            <w:gridSpan w:val="3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0,0</w:t>
            </w:r>
          </w:p>
        </w:tc>
        <w:tc>
          <w:tcPr>
            <w:tcW w:w="710" w:type="dxa"/>
            <w:gridSpan w:val="3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23022" w:rsidRPr="00D2419F" w:rsidRDefault="001230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19F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20,0</w:t>
            </w:r>
          </w:p>
        </w:tc>
      </w:tr>
      <w:tr w:rsidR="00123022" w:rsidRPr="00D2419F" w:rsidTr="007E539C">
        <w:trPr>
          <w:trHeight w:val="1060"/>
        </w:trPr>
        <w:tc>
          <w:tcPr>
            <w:tcW w:w="2416" w:type="dxa"/>
            <w:vAlign w:val="center"/>
          </w:tcPr>
          <w:p w:rsidR="00123022" w:rsidRPr="00D2419F" w:rsidRDefault="00123022">
            <w:pPr>
              <w:pStyle w:val="NoSpacing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9F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42" w:type="dxa"/>
            <w:gridSpan w:val="2"/>
            <w:vAlign w:val="center"/>
          </w:tcPr>
          <w:p w:rsidR="00123022" w:rsidRPr="00D2419F" w:rsidRDefault="001230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123022" w:rsidRPr="00D2419F" w:rsidRDefault="001230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123022" w:rsidRPr="00D2419F" w:rsidRDefault="001230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123022" w:rsidRPr="00D2419F" w:rsidRDefault="00123022">
            <w:pPr>
              <w:pStyle w:val="NoSpacing"/>
              <w:ind w:right="-75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2419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30,0</w:t>
            </w:r>
          </w:p>
        </w:tc>
        <w:tc>
          <w:tcPr>
            <w:tcW w:w="488" w:type="dxa"/>
            <w:gridSpan w:val="3"/>
            <w:vAlign w:val="center"/>
          </w:tcPr>
          <w:p w:rsidR="00123022" w:rsidRPr="00D2419F" w:rsidRDefault="00123022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2419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710" w:type="dxa"/>
            <w:gridSpan w:val="3"/>
            <w:vAlign w:val="center"/>
          </w:tcPr>
          <w:p w:rsidR="00123022" w:rsidRPr="00D2419F" w:rsidRDefault="00123022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2419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23022" w:rsidRPr="00D2419F" w:rsidRDefault="00123022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2419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30,0</w:t>
            </w:r>
          </w:p>
        </w:tc>
      </w:tr>
    </w:tbl>
    <w:p w:rsidR="00123022" w:rsidRPr="00D2419F" w:rsidRDefault="00123022" w:rsidP="00F8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022" w:rsidRPr="00D2419F" w:rsidRDefault="00123022" w:rsidP="00F82C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19F">
        <w:rPr>
          <w:rFonts w:ascii="Times New Roman" w:hAnsi="Times New Roman"/>
          <w:sz w:val="24"/>
          <w:szCs w:val="24"/>
        </w:rPr>
        <w:tab/>
      </w:r>
      <w:r w:rsidRPr="00D2419F">
        <w:rPr>
          <w:rFonts w:ascii="Times New Roman" w:hAnsi="Times New Roman"/>
          <w:sz w:val="24"/>
          <w:szCs w:val="24"/>
        </w:rPr>
        <w:tab/>
      </w:r>
      <w:r w:rsidRPr="00D2419F">
        <w:rPr>
          <w:rFonts w:ascii="Times New Roman" w:hAnsi="Times New Roman"/>
          <w:sz w:val="24"/>
          <w:szCs w:val="24"/>
        </w:rPr>
        <w:tab/>
      </w:r>
      <w:r w:rsidRPr="00D2419F">
        <w:rPr>
          <w:rFonts w:ascii="Times New Roman" w:hAnsi="Times New Roman"/>
          <w:sz w:val="24"/>
          <w:szCs w:val="24"/>
        </w:rPr>
        <w:tab/>
        <w:t xml:space="preserve">  </w:t>
      </w:r>
    </w:p>
    <w:p w:rsidR="00123022" w:rsidRPr="00D2419F" w:rsidRDefault="00123022">
      <w:pPr>
        <w:rPr>
          <w:rFonts w:ascii="Times New Roman" w:hAnsi="Times New Roman"/>
          <w:sz w:val="24"/>
          <w:szCs w:val="24"/>
        </w:rPr>
      </w:pPr>
    </w:p>
    <w:sectPr w:rsidR="00123022" w:rsidRPr="00D2419F" w:rsidSect="00F0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AAEA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72E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401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348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685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C01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67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8A8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745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247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CA7"/>
    <w:rsid w:val="00123022"/>
    <w:rsid w:val="001C2341"/>
    <w:rsid w:val="002C62FE"/>
    <w:rsid w:val="004262A6"/>
    <w:rsid w:val="004B4ED1"/>
    <w:rsid w:val="00532B81"/>
    <w:rsid w:val="007E539C"/>
    <w:rsid w:val="00896E33"/>
    <w:rsid w:val="009E5120"/>
    <w:rsid w:val="00B93C9E"/>
    <w:rsid w:val="00D2419F"/>
    <w:rsid w:val="00F061A5"/>
    <w:rsid w:val="00F8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A5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F82CA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82CA7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F82CA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82CA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2CA7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F82CA7"/>
  </w:style>
  <w:style w:type="paragraph" w:styleId="BalloonText">
    <w:name w:val="Balloon Text"/>
    <w:basedOn w:val="Normal"/>
    <w:link w:val="BalloonTextChar"/>
    <w:uiPriority w:val="99"/>
    <w:semiHidden/>
    <w:rsid w:val="00F8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CA7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4262A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 Знак1"/>
    <w:basedOn w:val="Normal"/>
    <w:uiPriority w:val="99"/>
    <w:rsid w:val="00532B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32B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0330"/>
  </w:style>
  <w:style w:type="paragraph" w:styleId="BodyText3">
    <w:name w:val="Body Text 3"/>
    <w:basedOn w:val="Normal"/>
    <w:link w:val="BodyText3Char"/>
    <w:uiPriority w:val="99"/>
    <w:rsid w:val="00532B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0330"/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D2419F"/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D2419F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erv\..\Users\GAVRIL~1\AppData\Local\Temp\18779510-95526882-95527000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598</Words>
  <Characters>3412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Admin</cp:lastModifiedBy>
  <cp:revision>3</cp:revision>
  <dcterms:created xsi:type="dcterms:W3CDTF">2016-02-25T12:10:00Z</dcterms:created>
  <dcterms:modified xsi:type="dcterms:W3CDTF">2016-02-25T18:11:00Z</dcterms:modified>
</cp:coreProperties>
</file>